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D8D" w:rsidRPr="008C2A7C" w:rsidRDefault="0071653A" w:rsidP="008C2A7C">
      <w:pPr>
        <w:jc w:val="center"/>
        <w:rPr>
          <w:sz w:val="40"/>
          <w:szCs w:val="40"/>
        </w:rPr>
      </w:pPr>
      <w:r>
        <w:rPr>
          <w:noProof/>
          <w:sz w:val="40"/>
          <w:szCs w:val="40"/>
        </w:rPr>
        <w:drawing>
          <wp:inline distT="0" distB="0" distL="0" distR="0">
            <wp:extent cx="1095375" cy="819150"/>
            <wp:effectExtent l="0" t="0" r="9525" b="0"/>
            <wp:docPr id="2" name="Picture 2" descr="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5375" cy="819150"/>
                    </a:xfrm>
                    <a:prstGeom prst="rect">
                      <a:avLst/>
                    </a:prstGeom>
                    <a:noFill/>
                    <a:ln>
                      <a:noFill/>
                    </a:ln>
                  </pic:spPr>
                </pic:pic>
              </a:graphicData>
            </a:graphic>
          </wp:inline>
        </w:drawing>
      </w:r>
    </w:p>
    <w:p w:rsidR="00D44D8D" w:rsidRPr="00E1081B" w:rsidRDefault="00D44D8D" w:rsidP="008C2A7C">
      <w:pPr>
        <w:spacing w:after="0"/>
        <w:jc w:val="center"/>
        <w:rPr>
          <w:sz w:val="36"/>
        </w:rPr>
      </w:pPr>
      <w:r w:rsidRPr="00E1081B">
        <w:rPr>
          <w:sz w:val="36"/>
        </w:rPr>
        <w:t>POSITION ANNOUNCEMENT</w:t>
      </w:r>
      <w:r w:rsidR="005F30E1" w:rsidRPr="00E1081B">
        <w:rPr>
          <w:sz w:val="36"/>
        </w:rPr>
        <w:t>(S)</w:t>
      </w:r>
    </w:p>
    <w:p w:rsidR="00D44D8D" w:rsidRPr="00E1081B" w:rsidRDefault="008745F7" w:rsidP="008C2A7C">
      <w:pPr>
        <w:spacing w:after="0"/>
        <w:jc w:val="center"/>
      </w:pPr>
      <w:r>
        <w:pict>
          <v:rect id="_x0000_i1025" style="width:381.6pt;height:1.5pt" o:hralign="center" o:hrstd="t" o:hrnoshade="t" o:hr="t" fillcolor="#aca899" stroked="f">
            <v:imagedata r:id="rId9" o:title=""/>
          </v:rect>
        </w:pic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88"/>
        <w:gridCol w:w="7488"/>
      </w:tblGrid>
      <w:tr w:rsidR="00D44D8D" w:rsidRPr="00E1081B" w:rsidTr="005F30E1">
        <w:tc>
          <w:tcPr>
            <w:tcW w:w="2088" w:type="dxa"/>
            <w:tcBorders>
              <w:top w:val="nil"/>
              <w:left w:val="nil"/>
              <w:bottom w:val="nil"/>
              <w:right w:val="nil"/>
            </w:tcBorders>
          </w:tcPr>
          <w:p w:rsidR="00D44D8D" w:rsidRPr="00BA3BDE" w:rsidRDefault="00D44D8D" w:rsidP="00A24E21">
            <w:pPr>
              <w:spacing w:after="0" w:line="240" w:lineRule="auto"/>
              <w:rPr>
                <w:rFonts w:cs="Calibri"/>
                <w:b/>
              </w:rPr>
            </w:pPr>
            <w:r w:rsidRPr="00BA3BDE">
              <w:rPr>
                <w:rFonts w:cs="Calibri"/>
                <w:b/>
              </w:rPr>
              <w:t>POSITION TITLE:</w:t>
            </w:r>
          </w:p>
        </w:tc>
        <w:tc>
          <w:tcPr>
            <w:tcW w:w="7488" w:type="dxa"/>
            <w:tcBorders>
              <w:top w:val="nil"/>
              <w:left w:val="nil"/>
              <w:bottom w:val="nil"/>
              <w:right w:val="nil"/>
            </w:tcBorders>
          </w:tcPr>
          <w:p w:rsidR="005F30E1" w:rsidRPr="00BA3BDE" w:rsidRDefault="00D604E1" w:rsidP="00E45008">
            <w:pPr>
              <w:jc w:val="both"/>
              <w:rPr>
                <w:rFonts w:cs="Calibri"/>
                <w:b/>
              </w:rPr>
            </w:pPr>
            <w:r w:rsidRPr="00BA3BDE">
              <w:rPr>
                <w:rStyle w:val="PlaceholderText"/>
                <w:rFonts w:cs="Calibri"/>
                <w:b/>
                <w:color w:val="auto"/>
              </w:rPr>
              <w:t xml:space="preserve">Adjunct </w:t>
            </w:r>
            <w:r w:rsidR="00E45008" w:rsidRPr="00BA3BDE">
              <w:rPr>
                <w:rStyle w:val="PlaceholderText"/>
                <w:rFonts w:cs="Calibri"/>
                <w:b/>
                <w:color w:val="auto"/>
              </w:rPr>
              <w:t>Welding</w:t>
            </w:r>
            <w:r w:rsidR="001003A6" w:rsidRPr="00BA3BDE">
              <w:rPr>
                <w:rStyle w:val="PlaceholderText"/>
                <w:rFonts w:cs="Calibri"/>
                <w:b/>
                <w:color w:val="auto"/>
              </w:rPr>
              <w:t xml:space="preserve"> </w:t>
            </w:r>
            <w:r w:rsidRPr="00BA3BDE">
              <w:rPr>
                <w:rStyle w:val="PlaceholderText"/>
                <w:rFonts w:cs="Calibri"/>
                <w:b/>
                <w:color w:val="auto"/>
              </w:rPr>
              <w:t>Instructor</w:t>
            </w:r>
          </w:p>
        </w:tc>
      </w:tr>
      <w:tr w:rsidR="00C43D54" w:rsidRPr="00E1081B" w:rsidTr="00C43D54">
        <w:tc>
          <w:tcPr>
            <w:tcW w:w="9576" w:type="dxa"/>
            <w:gridSpan w:val="2"/>
            <w:tcBorders>
              <w:top w:val="nil"/>
              <w:left w:val="nil"/>
              <w:bottom w:val="nil"/>
              <w:right w:val="nil"/>
            </w:tcBorders>
          </w:tcPr>
          <w:p w:rsidR="00C43D54" w:rsidRPr="00BA3BDE" w:rsidRDefault="00C43D54" w:rsidP="00A24E21">
            <w:pPr>
              <w:spacing w:after="0" w:line="240" w:lineRule="auto"/>
              <w:rPr>
                <w:rFonts w:cs="Calibri"/>
                <w:b/>
              </w:rPr>
            </w:pPr>
            <w:r w:rsidRPr="00BA3BDE">
              <w:rPr>
                <w:rFonts w:cs="Calibri"/>
                <w:b/>
              </w:rPr>
              <w:t>POSITION DESCRIPTION:</w:t>
            </w:r>
          </w:p>
          <w:p w:rsidR="00BC5BE8" w:rsidRPr="00BA3BDE" w:rsidRDefault="00C14429" w:rsidP="003F0400">
            <w:pPr>
              <w:spacing w:after="0" w:line="240" w:lineRule="auto"/>
              <w:jc w:val="both"/>
              <w:rPr>
                <w:rFonts w:cs="Calibri"/>
              </w:rPr>
            </w:pPr>
            <w:r w:rsidRPr="00BA3BDE">
              <w:rPr>
                <w:rFonts w:cs="Calibri"/>
              </w:rPr>
              <w:t>Under general supervision, prepares and plans for instruction and delivers instruction to students in the Welding Technology program.  Evaluates students' progress in attaining program goals, objectives, and national certification. Requests and maintains supplies and equipment. Prepares and maintains all required documentation and administrative reports. May attend staff development training, workshops, or seminars. Ensures safety and security requirements are met in the training area.</w:t>
            </w:r>
          </w:p>
          <w:p w:rsidR="003F0400" w:rsidRPr="00BA3BDE" w:rsidRDefault="003F0400" w:rsidP="003F0400">
            <w:pPr>
              <w:spacing w:after="0" w:line="240" w:lineRule="auto"/>
              <w:jc w:val="both"/>
              <w:rPr>
                <w:rFonts w:cs="Calibri"/>
              </w:rPr>
            </w:pPr>
          </w:p>
        </w:tc>
      </w:tr>
      <w:tr w:rsidR="00D604E1" w:rsidRPr="00E1081B" w:rsidTr="00C43D54">
        <w:tc>
          <w:tcPr>
            <w:tcW w:w="9576" w:type="dxa"/>
            <w:gridSpan w:val="2"/>
            <w:tcBorders>
              <w:top w:val="nil"/>
              <w:left w:val="nil"/>
              <w:bottom w:val="nil"/>
              <w:right w:val="nil"/>
            </w:tcBorders>
          </w:tcPr>
          <w:p w:rsidR="00D604E1" w:rsidRPr="00BA3BDE" w:rsidRDefault="00D604E1" w:rsidP="00ED4756">
            <w:pPr>
              <w:spacing w:after="0" w:line="240" w:lineRule="auto"/>
              <w:rPr>
                <w:rFonts w:cs="Calibri"/>
                <w:b/>
              </w:rPr>
            </w:pPr>
            <w:r w:rsidRPr="00BA3BDE">
              <w:rPr>
                <w:rFonts w:cs="Calibri"/>
                <w:b/>
              </w:rPr>
              <w:t>MINIMUM QUALIFICATIONS:</w:t>
            </w:r>
          </w:p>
          <w:p w:rsidR="00C14429" w:rsidRPr="008745F7" w:rsidRDefault="00C14429" w:rsidP="00C14429">
            <w:pPr>
              <w:pStyle w:val="NormalWeb"/>
              <w:numPr>
                <w:ilvl w:val="0"/>
                <w:numId w:val="9"/>
              </w:numPr>
              <w:spacing w:before="0" w:beforeAutospacing="0" w:after="0" w:afterAutospacing="0"/>
              <w:jc w:val="both"/>
              <w:rPr>
                <w:rFonts w:ascii="Calibri" w:hAnsi="Calibri" w:cs="Calibri"/>
                <w:sz w:val="22"/>
                <w:szCs w:val="22"/>
              </w:rPr>
            </w:pPr>
            <w:r w:rsidRPr="008745F7">
              <w:rPr>
                <w:rFonts w:ascii="Calibri" w:eastAsia="Calibri" w:hAnsi="Calibri" w:cs="Calibri"/>
                <w:sz w:val="22"/>
                <w:szCs w:val="22"/>
              </w:rPr>
              <w:t xml:space="preserve">A certificate or diploma in Welding or related field from a nationally or regionally accredited technical or community college </w:t>
            </w:r>
            <w:r w:rsidRPr="008745F7">
              <w:rPr>
                <w:rFonts w:ascii="Calibri" w:hAnsi="Calibri" w:cs="Calibri"/>
                <w:sz w:val="22"/>
                <w:szCs w:val="22"/>
              </w:rPr>
              <w:t>or equivalent military or company sponsored training or documented work experience as a welder.</w:t>
            </w:r>
          </w:p>
          <w:p w:rsidR="00C14429" w:rsidRPr="008745F7" w:rsidRDefault="00C14429" w:rsidP="00C14429">
            <w:pPr>
              <w:pStyle w:val="NormalWeb"/>
              <w:numPr>
                <w:ilvl w:val="0"/>
                <w:numId w:val="9"/>
              </w:numPr>
              <w:spacing w:before="0" w:beforeAutospacing="0" w:after="0" w:afterAutospacing="0"/>
              <w:jc w:val="both"/>
              <w:rPr>
                <w:rFonts w:ascii="Calibri" w:hAnsi="Calibri" w:cs="Calibri"/>
                <w:sz w:val="22"/>
                <w:szCs w:val="22"/>
              </w:rPr>
            </w:pPr>
            <w:r w:rsidRPr="008745F7">
              <w:rPr>
                <w:rFonts w:ascii="Calibri" w:eastAsia="Calibri" w:hAnsi="Calibri" w:cs="Calibri"/>
                <w:sz w:val="22"/>
                <w:szCs w:val="22"/>
              </w:rPr>
              <w:t xml:space="preserve">Must be proficient in the areas of Oxyacetylene Welding, Oxyfuel and Plasma Cutting, MIG, TIG, &amp; Stick welding, and reading blueprints.  </w:t>
            </w:r>
          </w:p>
          <w:p w:rsidR="00C14429" w:rsidRPr="008745F7" w:rsidRDefault="00C14429" w:rsidP="00C14429">
            <w:pPr>
              <w:pStyle w:val="NormalWeb"/>
              <w:numPr>
                <w:ilvl w:val="0"/>
                <w:numId w:val="9"/>
              </w:numPr>
              <w:spacing w:before="0" w:beforeAutospacing="0" w:after="0" w:afterAutospacing="0"/>
              <w:jc w:val="both"/>
              <w:rPr>
                <w:rFonts w:ascii="Calibri" w:hAnsi="Calibri" w:cs="Calibri"/>
                <w:sz w:val="22"/>
                <w:szCs w:val="22"/>
              </w:rPr>
            </w:pPr>
            <w:r w:rsidRPr="008745F7">
              <w:rPr>
                <w:rFonts w:ascii="Calibri" w:hAnsi="Calibri" w:cs="Calibri"/>
                <w:sz w:val="22"/>
                <w:szCs w:val="22"/>
              </w:rPr>
              <w:t xml:space="preserve">Three years of full-time, in-field work experience within the past five years.  </w:t>
            </w:r>
            <w:r w:rsidRPr="008745F7">
              <w:rPr>
                <w:rFonts w:ascii="Calibri" w:hAnsi="Calibri" w:cs="Calibri"/>
                <w:color w:val="000000"/>
                <w:sz w:val="22"/>
                <w:szCs w:val="22"/>
              </w:rPr>
              <w:t>Experience must include the competencies, skills and knowledge levels the instructor will be expected to teach.</w:t>
            </w:r>
          </w:p>
          <w:p w:rsidR="00E45008" w:rsidRPr="008745F7" w:rsidRDefault="00C14429" w:rsidP="00C14429">
            <w:pPr>
              <w:pStyle w:val="NormalWeb"/>
              <w:numPr>
                <w:ilvl w:val="0"/>
                <w:numId w:val="9"/>
              </w:numPr>
              <w:spacing w:before="0" w:beforeAutospacing="0" w:after="0" w:afterAutospacing="0"/>
              <w:jc w:val="both"/>
              <w:rPr>
                <w:rFonts w:ascii="Calibri" w:hAnsi="Calibri" w:cs="Calibri"/>
                <w:sz w:val="22"/>
                <w:szCs w:val="22"/>
              </w:rPr>
            </w:pPr>
            <w:r w:rsidRPr="008745F7">
              <w:rPr>
                <w:rFonts w:ascii="Calibri" w:hAnsi="Calibri" w:cs="Calibri"/>
                <w:color w:val="000000"/>
                <w:sz w:val="22"/>
                <w:szCs w:val="22"/>
              </w:rPr>
              <w:t>Excellent human-relations, interpersonal skills, and strong verbal and written communication skills.</w:t>
            </w:r>
          </w:p>
          <w:p w:rsidR="008745F7" w:rsidRPr="008745F7" w:rsidRDefault="008745F7" w:rsidP="00C14429">
            <w:pPr>
              <w:pStyle w:val="NormalWeb"/>
              <w:numPr>
                <w:ilvl w:val="0"/>
                <w:numId w:val="9"/>
              </w:numPr>
              <w:spacing w:before="0" w:beforeAutospacing="0" w:after="0" w:afterAutospacing="0"/>
              <w:jc w:val="both"/>
              <w:rPr>
                <w:rFonts w:asciiTheme="minorHAnsi" w:hAnsiTheme="minorHAnsi" w:cstheme="minorHAnsi"/>
                <w:sz w:val="22"/>
                <w:szCs w:val="22"/>
              </w:rPr>
            </w:pPr>
            <w:r w:rsidRPr="008745F7">
              <w:rPr>
                <w:rFonts w:asciiTheme="minorHAnsi" w:hAnsiTheme="minorHAnsi" w:cstheme="minorHAnsi"/>
                <w:sz w:val="22"/>
                <w:szCs w:val="22"/>
              </w:rPr>
              <w:t>Welding Certification.</w:t>
            </w:r>
          </w:p>
          <w:p w:rsidR="00D604E1" w:rsidRPr="00BA3BDE" w:rsidRDefault="00D604E1" w:rsidP="00ED4756">
            <w:pPr>
              <w:spacing w:after="0" w:line="240" w:lineRule="auto"/>
              <w:jc w:val="both"/>
              <w:rPr>
                <w:rFonts w:cs="Calibri"/>
              </w:rPr>
            </w:pPr>
          </w:p>
        </w:tc>
      </w:tr>
      <w:tr w:rsidR="00D604E1" w:rsidRPr="00E1081B" w:rsidTr="00C43D54">
        <w:tc>
          <w:tcPr>
            <w:tcW w:w="9576" w:type="dxa"/>
            <w:gridSpan w:val="2"/>
            <w:tcBorders>
              <w:top w:val="nil"/>
              <w:left w:val="nil"/>
              <w:bottom w:val="nil"/>
              <w:right w:val="nil"/>
            </w:tcBorders>
          </w:tcPr>
          <w:p w:rsidR="00D604E1" w:rsidRDefault="00D604E1" w:rsidP="00ED4756">
            <w:pPr>
              <w:spacing w:after="0" w:line="240" w:lineRule="auto"/>
              <w:rPr>
                <w:rFonts w:cs="Calibri"/>
                <w:b/>
              </w:rPr>
            </w:pPr>
            <w:r w:rsidRPr="00BA3BDE">
              <w:rPr>
                <w:rFonts w:cs="Calibri"/>
                <w:b/>
              </w:rPr>
              <w:t>PREFERRED QUALIFICATIONS:</w:t>
            </w:r>
          </w:p>
          <w:p w:rsidR="0071653A" w:rsidRPr="0071653A" w:rsidRDefault="0071653A" w:rsidP="0071653A">
            <w:pPr>
              <w:numPr>
                <w:ilvl w:val="0"/>
                <w:numId w:val="11"/>
              </w:numPr>
              <w:spacing w:after="0" w:line="240" w:lineRule="auto"/>
              <w:rPr>
                <w:rFonts w:cs="Calibri"/>
              </w:rPr>
            </w:pPr>
            <w:bookmarkStart w:id="0" w:name="_GoBack"/>
            <w:bookmarkEnd w:id="0"/>
            <w:r w:rsidRPr="0071653A">
              <w:rPr>
                <w:rFonts w:cs="Calibri"/>
              </w:rPr>
              <w:t>Associate degree in Welding</w:t>
            </w:r>
            <w:r w:rsidR="00A00C61">
              <w:rPr>
                <w:rFonts w:cs="Calibri"/>
              </w:rPr>
              <w:t>.</w:t>
            </w:r>
          </w:p>
          <w:p w:rsidR="00951F1B" w:rsidRPr="00BA3BDE" w:rsidRDefault="00E45008" w:rsidP="00D604E1">
            <w:pPr>
              <w:numPr>
                <w:ilvl w:val="0"/>
                <w:numId w:val="10"/>
              </w:numPr>
              <w:spacing w:after="0" w:line="240" w:lineRule="auto"/>
              <w:jc w:val="both"/>
              <w:rPr>
                <w:rFonts w:cs="Calibri"/>
              </w:rPr>
            </w:pPr>
            <w:r w:rsidRPr="00BA3BDE">
              <w:rPr>
                <w:rFonts w:cs="Calibri"/>
              </w:rPr>
              <w:t>Prior teaching experience.</w:t>
            </w:r>
          </w:p>
          <w:p w:rsidR="00D604E1" w:rsidRPr="00BA3BDE" w:rsidRDefault="00D604E1" w:rsidP="00E62527">
            <w:pPr>
              <w:spacing w:after="0" w:line="240" w:lineRule="auto"/>
              <w:jc w:val="both"/>
              <w:rPr>
                <w:rFonts w:cs="Calibri"/>
              </w:rPr>
            </w:pPr>
          </w:p>
        </w:tc>
      </w:tr>
      <w:tr w:rsidR="00D604E1" w:rsidRPr="00E1081B" w:rsidTr="00C43D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76" w:type="dxa"/>
            <w:gridSpan w:val="2"/>
          </w:tcPr>
          <w:p w:rsidR="00D604E1" w:rsidRPr="003F0400" w:rsidRDefault="00D604E1" w:rsidP="00A24E21">
            <w:pPr>
              <w:spacing w:after="0" w:line="240" w:lineRule="auto"/>
              <w:rPr>
                <w:b/>
              </w:rPr>
            </w:pPr>
            <w:r w:rsidRPr="003F0400">
              <w:rPr>
                <w:b/>
              </w:rPr>
              <w:t>SALARY/BENEFITS:</w:t>
            </w:r>
          </w:p>
          <w:p w:rsidR="00D604E1" w:rsidRPr="003F0400" w:rsidRDefault="00D604E1" w:rsidP="00262362">
            <w:pPr>
              <w:spacing w:after="0" w:line="240" w:lineRule="auto"/>
              <w:jc w:val="both"/>
              <w:rPr>
                <w:rStyle w:val="PlaceholderText"/>
                <w:color w:val="auto"/>
              </w:rPr>
            </w:pPr>
            <w:r w:rsidRPr="003F0400">
              <w:rPr>
                <w:rStyle w:val="PlaceholderText"/>
                <w:color w:val="auto"/>
              </w:rPr>
              <w:t>Commensurate with Qualifications</w:t>
            </w:r>
          </w:p>
          <w:p w:rsidR="00D604E1" w:rsidRPr="003F0400" w:rsidRDefault="00D604E1" w:rsidP="00262362">
            <w:pPr>
              <w:spacing w:after="0" w:line="240" w:lineRule="auto"/>
              <w:jc w:val="both"/>
              <w:rPr>
                <w:rStyle w:val="PlaceholderText"/>
                <w:color w:val="auto"/>
              </w:rPr>
            </w:pPr>
          </w:p>
        </w:tc>
      </w:tr>
      <w:tr w:rsidR="00D604E1" w:rsidRPr="00E1081B" w:rsidTr="00C43D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76" w:type="dxa"/>
            <w:gridSpan w:val="2"/>
          </w:tcPr>
          <w:p w:rsidR="00D604E1" w:rsidRPr="003F0400" w:rsidRDefault="00D604E1" w:rsidP="00A24E21">
            <w:pPr>
              <w:spacing w:after="0" w:line="240" w:lineRule="auto"/>
              <w:rPr>
                <w:b/>
              </w:rPr>
            </w:pPr>
            <w:r w:rsidRPr="003F0400">
              <w:rPr>
                <w:b/>
              </w:rPr>
              <w:t xml:space="preserve">APPLICATION DEADLINE: </w:t>
            </w:r>
          </w:p>
          <w:p w:rsidR="00D604E1" w:rsidRPr="003F0400" w:rsidRDefault="00D604E1" w:rsidP="00A24E21">
            <w:pPr>
              <w:spacing w:after="0" w:line="240" w:lineRule="auto"/>
              <w:rPr>
                <w:rStyle w:val="PlaceholderText"/>
                <w:color w:val="auto"/>
              </w:rPr>
            </w:pPr>
            <w:r w:rsidRPr="003F0400">
              <w:rPr>
                <w:rStyle w:val="PlaceholderText"/>
                <w:color w:val="auto"/>
              </w:rPr>
              <w:t>Open Until Filled</w:t>
            </w:r>
          </w:p>
          <w:p w:rsidR="00D604E1" w:rsidRPr="003F0400" w:rsidRDefault="00D604E1" w:rsidP="00A24E21">
            <w:pPr>
              <w:spacing w:after="0" w:line="240" w:lineRule="auto"/>
            </w:pPr>
          </w:p>
        </w:tc>
      </w:tr>
      <w:tr w:rsidR="00D604E1" w:rsidRPr="00E1081B" w:rsidTr="00A24E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76" w:type="dxa"/>
            <w:gridSpan w:val="2"/>
          </w:tcPr>
          <w:p w:rsidR="00D604E1" w:rsidRPr="003F0400" w:rsidRDefault="00D604E1" w:rsidP="005F30E1">
            <w:pPr>
              <w:spacing w:after="0" w:line="240" w:lineRule="auto"/>
              <w:jc w:val="both"/>
            </w:pPr>
            <w:r w:rsidRPr="003F0400">
              <w:rPr>
                <w:b/>
              </w:rPr>
              <w:t xml:space="preserve">TO APPLY:   </w:t>
            </w:r>
            <w:r w:rsidRPr="003F0400">
              <w:t xml:space="preserve">Please submit an online application using the OTC online job center website.  A criminal history records check is required as a condition of employment. Copies of all transcripts should be submitted at the time of application for faculty positions. Official transcripts are required upon employment.  For more information, please contact the Director for Human Resources at </w:t>
            </w:r>
            <w:hyperlink r:id="rId10" w:history="1">
              <w:r w:rsidRPr="003F0400">
                <w:rPr>
                  <w:color w:val="0000FF"/>
                </w:rPr>
                <w:t>employment@ogeecheetech.edu</w:t>
              </w:r>
            </w:hyperlink>
            <w:r w:rsidRPr="003F0400">
              <w:t>.</w:t>
            </w:r>
          </w:p>
          <w:p w:rsidR="00D604E1" w:rsidRPr="003F0400" w:rsidRDefault="00D604E1" w:rsidP="005F30E1">
            <w:pPr>
              <w:spacing w:after="0" w:line="240" w:lineRule="auto"/>
              <w:jc w:val="both"/>
            </w:pPr>
          </w:p>
        </w:tc>
      </w:tr>
      <w:tr w:rsidR="00D604E1" w:rsidRPr="00E1081B" w:rsidTr="00A24E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76" w:type="dxa"/>
            <w:gridSpan w:val="2"/>
          </w:tcPr>
          <w:p w:rsidR="00D604E1" w:rsidRPr="00E1081B" w:rsidRDefault="00D604E1" w:rsidP="00E1081B">
            <w:pPr>
              <w:pStyle w:val="otcbodytextsmallitalic"/>
              <w:spacing w:before="0" w:beforeAutospacing="0" w:after="0" w:afterAutospacing="0" w:line="240" w:lineRule="auto"/>
              <w:jc w:val="center"/>
              <w:rPr>
                <w:rFonts w:ascii="Calibri" w:hAnsi="Calibri"/>
                <w:iCs w:val="0"/>
                <w:sz w:val="22"/>
                <w:szCs w:val="22"/>
              </w:rPr>
            </w:pPr>
            <w:r w:rsidRPr="00E1081B">
              <w:rPr>
                <w:rFonts w:ascii="Calibri" w:hAnsi="Calibri"/>
                <w:iCs w:val="0"/>
                <w:sz w:val="16"/>
                <w:szCs w:val="22"/>
              </w:rPr>
              <w:t>Ogeechee Technical College does not discriminate on the basis of race, color, creed, national or ethnic origin, gender, religion, disability, age, political affiliation or belief, veteran status, or citizenship status (except in those special circumstances permitted or mandated by law).</w:t>
            </w:r>
          </w:p>
        </w:tc>
      </w:tr>
    </w:tbl>
    <w:p w:rsidR="00D44D8D" w:rsidRPr="00E1081B" w:rsidRDefault="00D44D8D" w:rsidP="008C2A7C"/>
    <w:sectPr w:rsidR="00D44D8D" w:rsidRPr="00E1081B" w:rsidSect="009D7941">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39F" w:rsidRDefault="00CA639F" w:rsidP="00145618">
      <w:pPr>
        <w:spacing w:after="0" w:line="240" w:lineRule="auto"/>
      </w:pPr>
      <w:r>
        <w:separator/>
      </w:r>
    </w:p>
  </w:endnote>
  <w:endnote w:type="continuationSeparator" w:id="0">
    <w:p w:rsidR="00CA639F" w:rsidRDefault="00CA639F" w:rsidP="00145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39F" w:rsidRDefault="00CA639F" w:rsidP="00145618">
      <w:pPr>
        <w:spacing w:after="0" w:line="240" w:lineRule="auto"/>
      </w:pPr>
      <w:r>
        <w:separator/>
      </w:r>
    </w:p>
  </w:footnote>
  <w:footnote w:type="continuationSeparator" w:id="0">
    <w:p w:rsidR="00CA639F" w:rsidRDefault="00CA639F" w:rsidP="001456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74CC4"/>
    <w:multiLevelType w:val="hybridMultilevel"/>
    <w:tmpl w:val="8E1C6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940231"/>
    <w:multiLevelType w:val="hybridMultilevel"/>
    <w:tmpl w:val="622CA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0C1B26"/>
    <w:multiLevelType w:val="hybridMultilevel"/>
    <w:tmpl w:val="77C8B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0A2728"/>
    <w:multiLevelType w:val="hybridMultilevel"/>
    <w:tmpl w:val="B036897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50952896"/>
    <w:multiLevelType w:val="hybridMultilevel"/>
    <w:tmpl w:val="640A5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045D08"/>
    <w:multiLevelType w:val="hybridMultilevel"/>
    <w:tmpl w:val="91E8F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3F67B1"/>
    <w:multiLevelType w:val="hybridMultilevel"/>
    <w:tmpl w:val="A33CE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25657D"/>
    <w:multiLevelType w:val="hybridMultilevel"/>
    <w:tmpl w:val="79645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765814"/>
    <w:multiLevelType w:val="hybridMultilevel"/>
    <w:tmpl w:val="9FA89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C15A17"/>
    <w:multiLevelType w:val="hybridMultilevel"/>
    <w:tmpl w:val="E9E0E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5"/>
  </w:num>
  <w:num w:numId="6">
    <w:abstractNumId w:val="7"/>
  </w:num>
  <w:num w:numId="7">
    <w:abstractNumId w:val="0"/>
  </w:num>
  <w:num w:numId="8">
    <w:abstractNumId w:val="1"/>
  </w:num>
  <w:num w:numId="9">
    <w:abstractNumId w:val="4"/>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DB5"/>
    <w:rsid w:val="00032DB5"/>
    <w:rsid w:val="000343D8"/>
    <w:rsid w:val="00034A85"/>
    <w:rsid w:val="000553F1"/>
    <w:rsid w:val="00091234"/>
    <w:rsid w:val="000A1684"/>
    <w:rsid w:val="000D1C1A"/>
    <w:rsid w:val="000D355C"/>
    <w:rsid w:val="000D6793"/>
    <w:rsid w:val="001003A6"/>
    <w:rsid w:val="00145618"/>
    <w:rsid w:val="00184020"/>
    <w:rsid w:val="001C310C"/>
    <w:rsid w:val="001F4777"/>
    <w:rsid w:val="002373C8"/>
    <w:rsid w:val="00251731"/>
    <w:rsid w:val="00262362"/>
    <w:rsid w:val="00290BA7"/>
    <w:rsid w:val="002A13FD"/>
    <w:rsid w:val="002A17E2"/>
    <w:rsid w:val="002A7383"/>
    <w:rsid w:val="00301938"/>
    <w:rsid w:val="00380078"/>
    <w:rsid w:val="003B0F4B"/>
    <w:rsid w:val="003D505D"/>
    <w:rsid w:val="003F0400"/>
    <w:rsid w:val="00401197"/>
    <w:rsid w:val="0041572F"/>
    <w:rsid w:val="004727F3"/>
    <w:rsid w:val="004C639C"/>
    <w:rsid w:val="00514201"/>
    <w:rsid w:val="00520F63"/>
    <w:rsid w:val="005324B4"/>
    <w:rsid w:val="0054197D"/>
    <w:rsid w:val="00547BEE"/>
    <w:rsid w:val="00547E49"/>
    <w:rsid w:val="005C3977"/>
    <w:rsid w:val="005E0D96"/>
    <w:rsid w:val="005F30E1"/>
    <w:rsid w:val="0061018F"/>
    <w:rsid w:val="00615E4D"/>
    <w:rsid w:val="00635932"/>
    <w:rsid w:val="00641769"/>
    <w:rsid w:val="006D433C"/>
    <w:rsid w:val="0070116E"/>
    <w:rsid w:val="0071653A"/>
    <w:rsid w:val="007255F2"/>
    <w:rsid w:val="00731F5E"/>
    <w:rsid w:val="0077327D"/>
    <w:rsid w:val="00777A0A"/>
    <w:rsid w:val="00780764"/>
    <w:rsid w:val="007919F1"/>
    <w:rsid w:val="007973A2"/>
    <w:rsid w:val="007B7554"/>
    <w:rsid w:val="007F4536"/>
    <w:rsid w:val="00872946"/>
    <w:rsid w:val="008745F7"/>
    <w:rsid w:val="008C2A7C"/>
    <w:rsid w:val="009017A6"/>
    <w:rsid w:val="00904BA9"/>
    <w:rsid w:val="00915A65"/>
    <w:rsid w:val="00926703"/>
    <w:rsid w:val="00951F1B"/>
    <w:rsid w:val="00956BEC"/>
    <w:rsid w:val="00961508"/>
    <w:rsid w:val="00993028"/>
    <w:rsid w:val="009A3B63"/>
    <w:rsid w:val="009B4E28"/>
    <w:rsid w:val="009B5196"/>
    <w:rsid w:val="009C61A9"/>
    <w:rsid w:val="009D7941"/>
    <w:rsid w:val="00A00C61"/>
    <w:rsid w:val="00A03C4F"/>
    <w:rsid w:val="00A12FBF"/>
    <w:rsid w:val="00A24E21"/>
    <w:rsid w:val="00AB377F"/>
    <w:rsid w:val="00AE057C"/>
    <w:rsid w:val="00B23611"/>
    <w:rsid w:val="00B25BC9"/>
    <w:rsid w:val="00B55E1F"/>
    <w:rsid w:val="00BA1640"/>
    <w:rsid w:val="00BA3BDE"/>
    <w:rsid w:val="00BB62D9"/>
    <w:rsid w:val="00BC5BE8"/>
    <w:rsid w:val="00C14429"/>
    <w:rsid w:val="00C2291C"/>
    <w:rsid w:val="00C43171"/>
    <w:rsid w:val="00C43D54"/>
    <w:rsid w:val="00CA088C"/>
    <w:rsid w:val="00CA639F"/>
    <w:rsid w:val="00CA70D1"/>
    <w:rsid w:val="00CD5F4E"/>
    <w:rsid w:val="00D20B85"/>
    <w:rsid w:val="00D44D8D"/>
    <w:rsid w:val="00D604E1"/>
    <w:rsid w:val="00DD5788"/>
    <w:rsid w:val="00E1081B"/>
    <w:rsid w:val="00E11584"/>
    <w:rsid w:val="00E11F1A"/>
    <w:rsid w:val="00E45008"/>
    <w:rsid w:val="00E62527"/>
    <w:rsid w:val="00ED4756"/>
    <w:rsid w:val="00EF358B"/>
    <w:rsid w:val="00FE3C52"/>
    <w:rsid w:val="00FE4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3B6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tcbodytextsmallitalic">
    <w:name w:val="otc_body_text_small_italic"/>
    <w:basedOn w:val="Normal"/>
    <w:rsid w:val="008C2A7C"/>
    <w:pPr>
      <w:spacing w:before="100" w:beforeAutospacing="1" w:after="100" w:afterAutospacing="1" w:line="195" w:lineRule="atLeast"/>
    </w:pPr>
    <w:rPr>
      <w:rFonts w:ascii="Verdana" w:hAnsi="Verdana"/>
      <w:i/>
      <w:iCs/>
      <w:color w:val="000000"/>
      <w:sz w:val="14"/>
      <w:szCs w:val="14"/>
    </w:rPr>
  </w:style>
  <w:style w:type="table" w:styleId="TableGrid">
    <w:name w:val="Table Grid"/>
    <w:basedOn w:val="TableNormal"/>
    <w:rsid w:val="008C2A7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semiHidden/>
    <w:rsid w:val="008C2A7C"/>
    <w:pPr>
      <w:spacing w:after="0" w:line="240" w:lineRule="auto"/>
    </w:pPr>
    <w:rPr>
      <w:rFonts w:ascii="Tahoma" w:hAnsi="Tahoma"/>
      <w:sz w:val="16"/>
      <w:szCs w:val="16"/>
      <w:lang w:val="x-none" w:eastAsia="x-none"/>
    </w:rPr>
  </w:style>
  <w:style w:type="character" w:customStyle="1" w:styleId="BalloonTextChar">
    <w:name w:val="Balloon Text Char"/>
    <w:link w:val="BalloonText"/>
    <w:semiHidden/>
    <w:locked/>
    <w:rsid w:val="008C2A7C"/>
    <w:rPr>
      <w:rFonts w:ascii="Tahoma" w:hAnsi="Tahoma" w:cs="Tahoma"/>
      <w:sz w:val="16"/>
      <w:szCs w:val="16"/>
    </w:rPr>
  </w:style>
  <w:style w:type="character" w:styleId="PlaceholderText">
    <w:name w:val="Placeholder Text"/>
    <w:semiHidden/>
    <w:rsid w:val="008C2A7C"/>
    <w:rPr>
      <w:rFonts w:cs="Times New Roman"/>
      <w:color w:val="808080"/>
    </w:rPr>
  </w:style>
  <w:style w:type="paragraph" w:styleId="Header">
    <w:name w:val="header"/>
    <w:basedOn w:val="Normal"/>
    <w:link w:val="HeaderChar"/>
    <w:rsid w:val="00145618"/>
    <w:pPr>
      <w:tabs>
        <w:tab w:val="center" w:pos="4680"/>
        <w:tab w:val="right" w:pos="9360"/>
      </w:tabs>
    </w:pPr>
    <w:rPr>
      <w:lang w:val="x-none" w:eastAsia="x-none"/>
    </w:rPr>
  </w:style>
  <w:style w:type="character" w:customStyle="1" w:styleId="HeaderChar">
    <w:name w:val="Header Char"/>
    <w:link w:val="Header"/>
    <w:rsid w:val="00145618"/>
    <w:rPr>
      <w:sz w:val="22"/>
      <w:szCs w:val="22"/>
    </w:rPr>
  </w:style>
  <w:style w:type="paragraph" w:styleId="Footer">
    <w:name w:val="footer"/>
    <w:basedOn w:val="Normal"/>
    <w:link w:val="FooterChar"/>
    <w:rsid w:val="00145618"/>
    <w:pPr>
      <w:tabs>
        <w:tab w:val="center" w:pos="4680"/>
        <w:tab w:val="right" w:pos="9360"/>
      </w:tabs>
    </w:pPr>
    <w:rPr>
      <w:lang w:val="x-none" w:eastAsia="x-none"/>
    </w:rPr>
  </w:style>
  <w:style w:type="character" w:customStyle="1" w:styleId="FooterChar">
    <w:name w:val="Footer Char"/>
    <w:link w:val="Footer"/>
    <w:rsid w:val="00145618"/>
    <w:rPr>
      <w:sz w:val="22"/>
      <w:szCs w:val="22"/>
    </w:rPr>
  </w:style>
  <w:style w:type="paragraph" w:styleId="NormalWeb">
    <w:name w:val="Normal (Web)"/>
    <w:basedOn w:val="Normal"/>
    <w:rsid w:val="000A1684"/>
    <w:pPr>
      <w:spacing w:before="100" w:beforeAutospacing="1" w:after="100" w:afterAutospacing="1" w:line="240" w:lineRule="auto"/>
    </w:pPr>
    <w:rPr>
      <w:rFonts w:ascii="Times New Roman" w:hAnsi="Times New Roman"/>
      <w:sz w:val="24"/>
      <w:szCs w:val="24"/>
    </w:rPr>
  </w:style>
  <w:style w:type="character" w:styleId="Hyperlink">
    <w:name w:val="Hyperlink"/>
    <w:rsid w:val="005F30E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3B6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tcbodytextsmallitalic">
    <w:name w:val="otc_body_text_small_italic"/>
    <w:basedOn w:val="Normal"/>
    <w:rsid w:val="008C2A7C"/>
    <w:pPr>
      <w:spacing w:before="100" w:beforeAutospacing="1" w:after="100" w:afterAutospacing="1" w:line="195" w:lineRule="atLeast"/>
    </w:pPr>
    <w:rPr>
      <w:rFonts w:ascii="Verdana" w:hAnsi="Verdana"/>
      <w:i/>
      <w:iCs/>
      <w:color w:val="000000"/>
      <w:sz w:val="14"/>
      <w:szCs w:val="14"/>
    </w:rPr>
  </w:style>
  <w:style w:type="table" w:styleId="TableGrid">
    <w:name w:val="Table Grid"/>
    <w:basedOn w:val="TableNormal"/>
    <w:rsid w:val="008C2A7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semiHidden/>
    <w:rsid w:val="008C2A7C"/>
    <w:pPr>
      <w:spacing w:after="0" w:line="240" w:lineRule="auto"/>
    </w:pPr>
    <w:rPr>
      <w:rFonts w:ascii="Tahoma" w:hAnsi="Tahoma"/>
      <w:sz w:val="16"/>
      <w:szCs w:val="16"/>
      <w:lang w:val="x-none" w:eastAsia="x-none"/>
    </w:rPr>
  </w:style>
  <w:style w:type="character" w:customStyle="1" w:styleId="BalloonTextChar">
    <w:name w:val="Balloon Text Char"/>
    <w:link w:val="BalloonText"/>
    <w:semiHidden/>
    <w:locked/>
    <w:rsid w:val="008C2A7C"/>
    <w:rPr>
      <w:rFonts w:ascii="Tahoma" w:hAnsi="Tahoma" w:cs="Tahoma"/>
      <w:sz w:val="16"/>
      <w:szCs w:val="16"/>
    </w:rPr>
  </w:style>
  <w:style w:type="character" w:styleId="PlaceholderText">
    <w:name w:val="Placeholder Text"/>
    <w:semiHidden/>
    <w:rsid w:val="008C2A7C"/>
    <w:rPr>
      <w:rFonts w:cs="Times New Roman"/>
      <w:color w:val="808080"/>
    </w:rPr>
  </w:style>
  <w:style w:type="paragraph" w:styleId="Header">
    <w:name w:val="header"/>
    <w:basedOn w:val="Normal"/>
    <w:link w:val="HeaderChar"/>
    <w:rsid w:val="00145618"/>
    <w:pPr>
      <w:tabs>
        <w:tab w:val="center" w:pos="4680"/>
        <w:tab w:val="right" w:pos="9360"/>
      </w:tabs>
    </w:pPr>
    <w:rPr>
      <w:lang w:val="x-none" w:eastAsia="x-none"/>
    </w:rPr>
  </w:style>
  <w:style w:type="character" w:customStyle="1" w:styleId="HeaderChar">
    <w:name w:val="Header Char"/>
    <w:link w:val="Header"/>
    <w:rsid w:val="00145618"/>
    <w:rPr>
      <w:sz w:val="22"/>
      <w:szCs w:val="22"/>
    </w:rPr>
  </w:style>
  <w:style w:type="paragraph" w:styleId="Footer">
    <w:name w:val="footer"/>
    <w:basedOn w:val="Normal"/>
    <w:link w:val="FooterChar"/>
    <w:rsid w:val="00145618"/>
    <w:pPr>
      <w:tabs>
        <w:tab w:val="center" w:pos="4680"/>
        <w:tab w:val="right" w:pos="9360"/>
      </w:tabs>
    </w:pPr>
    <w:rPr>
      <w:lang w:val="x-none" w:eastAsia="x-none"/>
    </w:rPr>
  </w:style>
  <w:style w:type="character" w:customStyle="1" w:styleId="FooterChar">
    <w:name w:val="Footer Char"/>
    <w:link w:val="Footer"/>
    <w:rsid w:val="00145618"/>
    <w:rPr>
      <w:sz w:val="22"/>
      <w:szCs w:val="22"/>
    </w:rPr>
  </w:style>
  <w:style w:type="paragraph" w:styleId="NormalWeb">
    <w:name w:val="Normal (Web)"/>
    <w:basedOn w:val="Normal"/>
    <w:rsid w:val="000A1684"/>
    <w:pPr>
      <w:spacing w:before="100" w:beforeAutospacing="1" w:after="100" w:afterAutospacing="1" w:line="240" w:lineRule="auto"/>
    </w:pPr>
    <w:rPr>
      <w:rFonts w:ascii="Times New Roman" w:hAnsi="Times New Roman"/>
      <w:sz w:val="24"/>
      <w:szCs w:val="24"/>
    </w:rPr>
  </w:style>
  <w:style w:type="character" w:styleId="Hyperlink">
    <w:name w:val="Hyperlink"/>
    <w:rsid w:val="005F30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07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employment@ogeecheetech.edu" TargetMode="External"/><Relationship Id="rId4" Type="http://schemas.openxmlformats.org/officeDocument/2006/relationships/settings" Target="settings.xml"/><Relationship Id="rId9"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stewart\Application%20Data\Microsoft\Templates\POSITION%20ANNOUNCEMENT%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POSITION ANNOUNCEMENT FORM</Template>
  <TotalTime>3</TotalTime>
  <Pages>1</Pages>
  <Words>286</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Ogeechee Technical College</Company>
  <LinksUpToDate>false</LinksUpToDate>
  <CharactersWithSpaces>2224</CharactersWithSpaces>
  <SharedDoc>false</SharedDoc>
  <HLinks>
    <vt:vector size="6" baseType="variant">
      <vt:variant>
        <vt:i4>4784242</vt:i4>
      </vt:variant>
      <vt:variant>
        <vt:i4>0</vt:i4>
      </vt:variant>
      <vt:variant>
        <vt:i4>0</vt:i4>
      </vt:variant>
      <vt:variant>
        <vt:i4>5</vt:i4>
      </vt:variant>
      <vt:variant>
        <vt:lpwstr>mailto:employment@ogeecheetech.edu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dstewart</dc:creator>
  <cp:keywords/>
  <dc:description/>
  <cp:lastModifiedBy>smiller</cp:lastModifiedBy>
  <cp:revision>6</cp:revision>
  <cp:lastPrinted>2011-05-12T13:37:00Z</cp:lastPrinted>
  <dcterms:created xsi:type="dcterms:W3CDTF">2011-05-12T14:00:00Z</dcterms:created>
  <dcterms:modified xsi:type="dcterms:W3CDTF">2011-05-12T14:51:00Z</dcterms:modified>
</cp:coreProperties>
</file>