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D" w:rsidRPr="008C2A7C" w:rsidRDefault="0071653A" w:rsidP="008C2A7C">
      <w:pPr>
        <w:jc w:val="center"/>
        <w:rPr>
          <w:sz w:val="40"/>
          <w:szCs w:val="40"/>
        </w:rPr>
      </w:pPr>
      <w:r>
        <w:rPr>
          <w:noProof/>
          <w:sz w:val="40"/>
          <w:szCs w:val="40"/>
        </w:rPr>
        <w:drawing>
          <wp:inline distT="0" distB="0" distL="0" distR="0">
            <wp:extent cx="1095375" cy="819150"/>
            <wp:effectExtent l="0" t="0" r="9525"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0655F8" w:rsidP="008C2A7C">
      <w:pPr>
        <w:spacing w:after="0"/>
        <w:jc w:val="center"/>
      </w:pPr>
      <w: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
        <w:gridCol w:w="1961"/>
        <w:gridCol w:w="7187"/>
        <w:gridCol w:w="105"/>
      </w:tblGrid>
      <w:tr w:rsidR="00D44D8D" w:rsidRPr="00E1081B" w:rsidTr="005F30E1">
        <w:tc>
          <w:tcPr>
            <w:tcW w:w="2088" w:type="dxa"/>
            <w:gridSpan w:val="2"/>
            <w:tcBorders>
              <w:top w:val="nil"/>
              <w:left w:val="nil"/>
              <w:bottom w:val="nil"/>
              <w:right w:val="nil"/>
            </w:tcBorders>
          </w:tcPr>
          <w:p w:rsidR="00D44D8D" w:rsidRPr="00BA3BDE" w:rsidRDefault="00D44D8D" w:rsidP="00A24E21">
            <w:pPr>
              <w:spacing w:after="0" w:line="240" w:lineRule="auto"/>
              <w:rPr>
                <w:rFonts w:cs="Calibri"/>
                <w:b/>
              </w:rPr>
            </w:pPr>
            <w:r w:rsidRPr="00BA3BDE">
              <w:rPr>
                <w:rFonts w:cs="Calibri"/>
                <w:b/>
              </w:rPr>
              <w:t>POSITION TITLE:</w:t>
            </w:r>
          </w:p>
        </w:tc>
        <w:tc>
          <w:tcPr>
            <w:tcW w:w="7488" w:type="dxa"/>
            <w:gridSpan w:val="2"/>
            <w:tcBorders>
              <w:top w:val="nil"/>
              <w:left w:val="nil"/>
              <w:bottom w:val="nil"/>
              <w:right w:val="nil"/>
            </w:tcBorders>
          </w:tcPr>
          <w:p w:rsidR="005F30E1" w:rsidRPr="00BA3BDE" w:rsidRDefault="00D604E1" w:rsidP="00E45008">
            <w:pPr>
              <w:jc w:val="both"/>
              <w:rPr>
                <w:rFonts w:cs="Calibri"/>
                <w:b/>
              </w:rPr>
            </w:pPr>
            <w:r w:rsidRPr="00BA3BDE">
              <w:rPr>
                <w:rStyle w:val="PlaceholderText"/>
                <w:rFonts w:cs="Calibri"/>
                <w:b/>
                <w:color w:val="auto"/>
              </w:rPr>
              <w:t xml:space="preserve">Adjunct </w:t>
            </w:r>
            <w:r w:rsidR="00E45008" w:rsidRPr="00BA3BDE">
              <w:rPr>
                <w:rStyle w:val="PlaceholderText"/>
                <w:rFonts w:cs="Calibri"/>
                <w:b/>
                <w:color w:val="auto"/>
              </w:rPr>
              <w:t>Welding</w:t>
            </w:r>
            <w:r w:rsidR="001003A6" w:rsidRPr="00BA3BDE">
              <w:rPr>
                <w:rStyle w:val="PlaceholderText"/>
                <w:rFonts w:cs="Calibri"/>
                <w:b/>
                <w:color w:val="auto"/>
              </w:rPr>
              <w:t xml:space="preserve"> </w:t>
            </w:r>
            <w:r w:rsidRPr="00BA3BDE">
              <w:rPr>
                <w:rStyle w:val="PlaceholderText"/>
                <w:rFonts w:cs="Calibri"/>
                <w:b/>
                <w:color w:val="auto"/>
              </w:rPr>
              <w:t>Instructor</w:t>
            </w:r>
          </w:p>
        </w:tc>
      </w:tr>
      <w:tr w:rsidR="00C43D54" w:rsidRPr="00E1081B" w:rsidTr="00C43D54">
        <w:tc>
          <w:tcPr>
            <w:tcW w:w="9576" w:type="dxa"/>
            <w:gridSpan w:val="4"/>
            <w:tcBorders>
              <w:top w:val="nil"/>
              <w:left w:val="nil"/>
              <w:bottom w:val="nil"/>
              <w:right w:val="nil"/>
            </w:tcBorders>
          </w:tcPr>
          <w:p w:rsidR="00C43D54" w:rsidRPr="00BA3BDE" w:rsidRDefault="00C43D54" w:rsidP="00A24E21">
            <w:pPr>
              <w:spacing w:after="0" w:line="240" w:lineRule="auto"/>
              <w:rPr>
                <w:rFonts w:cs="Calibri"/>
                <w:b/>
              </w:rPr>
            </w:pPr>
            <w:r w:rsidRPr="00BA3BDE">
              <w:rPr>
                <w:rFonts w:cs="Calibri"/>
                <w:b/>
              </w:rPr>
              <w:t>POSITION DESCRIPTION:</w:t>
            </w:r>
          </w:p>
          <w:p w:rsidR="00BC5BE8" w:rsidRPr="00BA3BDE" w:rsidRDefault="00C14429" w:rsidP="003F0400">
            <w:pPr>
              <w:spacing w:after="0" w:line="240" w:lineRule="auto"/>
              <w:jc w:val="both"/>
              <w:rPr>
                <w:rFonts w:cs="Calibri"/>
              </w:rPr>
            </w:pPr>
            <w:r w:rsidRPr="00BA3BDE">
              <w:rPr>
                <w:rFonts w:cs="Calibri"/>
              </w:rPr>
              <w:t>Under general supervision, prepares and plans for instruction and delivers instruction to students in the Welding Technology program.  Evaluates students' progress in attaining program goals, objectives, and national certification. Requests and maintains supplies and equipment. Prepares and maintains all required documentation and administrative reports. May attend staff development training, workshops, or seminars. Ensures safety and security requirements are met in the training area.</w:t>
            </w:r>
          </w:p>
          <w:p w:rsidR="003F0400" w:rsidRPr="00BA3BDE" w:rsidRDefault="003F0400" w:rsidP="003F0400">
            <w:pPr>
              <w:spacing w:after="0" w:line="240" w:lineRule="auto"/>
              <w:jc w:val="both"/>
              <w:rPr>
                <w:rFonts w:cs="Calibri"/>
              </w:rPr>
            </w:pPr>
          </w:p>
        </w:tc>
      </w:tr>
      <w:tr w:rsidR="00D604E1" w:rsidRPr="00E1081B" w:rsidTr="00C43D54">
        <w:tc>
          <w:tcPr>
            <w:tcW w:w="9576" w:type="dxa"/>
            <w:gridSpan w:val="4"/>
            <w:tcBorders>
              <w:top w:val="nil"/>
              <w:left w:val="nil"/>
              <w:bottom w:val="nil"/>
              <w:right w:val="nil"/>
            </w:tcBorders>
          </w:tcPr>
          <w:p w:rsidR="00D604E1" w:rsidRPr="00BA3BDE" w:rsidRDefault="00D604E1" w:rsidP="00ED4756">
            <w:pPr>
              <w:spacing w:after="0" w:line="240" w:lineRule="auto"/>
              <w:rPr>
                <w:rFonts w:cs="Calibri"/>
                <w:b/>
              </w:rPr>
            </w:pPr>
            <w:r w:rsidRPr="00BA3BDE">
              <w:rPr>
                <w:rFonts w:cs="Calibri"/>
                <w:b/>
              </w:rPr>
              <w:t>MINIMUM QUALIFICATIONS:</w:t>
            </w:r>
          </w:p>
          <w:p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eastAsia="Calibri" w:hAnsi="Calibri" w:cs="Calibri"/>
                <w:sz w:val="22"/>
                <w:szCs w:val="22"/>
              </w:rPr>
              <w:t xml:space="preserve">A certificate or diploma in Welding or related field from a nationally or regionally accredited technical or community college </w:t>
            </w:r>
            <w:r w:rsidRPr="008745F7">
              <w:rPr>
                <w:rFonts w:ascii="Calibri" w:hAnsi="Calibri" w:cs="Calibri"/>
                <w:sz w:val="22"/>
                <w:szCs w:val="22"/>
              </w:rPr>
              <w:t>or equivalent military or company sponsored training or documented work experience as a welder.</w:t>
            </w:r>
          </w:p>
          <w:p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eastAsia="Calibri" w:hAnsi="Calibri" w:cs="Calibri"/>
                <w:sz w:val="22"/>
                <w:szCs w:val="22"/>
              </w:rPr>
              <w:t xml:space="preserve">Must be proficient in the areas of Oxyacetylene Welding, Oxyfuel and Plasma Cutting, MIG, TIG, &amp; Stick welding, and reading blueprints.  </w:t>
            </w:r>
          </w:p>
          <w:p w:rsidR="00E45008" w:rsidRPr="005716D8" w:rsidRDefault="005716D8" w:rsidP="00986C6C">
            <w:pPr>
              <w:pStyle w:val="NormalWeb"/>
              <w:numPr>
                <w:ilvl w:val="0"/>
                <w:numId w:val="9"/>
              </w:numPr>
              <w:spacing w:before="0" w:beforeAutospacing="0" w:after="0" w:afterAutospacing="0"/>
              <w:jc w:val="both"/>
              <w:rPr>
                <w:rFonts w:ascii="Calibri" w:hAnsi="Calibri" w:cs="Calibri"/>
                <w:sz w:val="22"/>
                <w:szCs w:val="22"/>
              </w:rPr>
            </w:pPr>
            <w:r w:rsidRPr="005716D8">
              <w:rPr>
                <w:rFonts w:ascii="Calibri" w:hAnsi="Calibri" w:cs="Calibri"/>
                <w:sz w:val="22"/>
                <w:szCs w:val="22"/>
              </w:rPr>
              <w:t>Two</w:t>
            </w:r>
            <w:r w:rsidR="00C14429" w:rsidRPr="005716D8">
              <w:rPr>
                <w:rFonts w:ascii="Calibri" w:hAnsi="Calibri" w:cs="Calibri"/>
                <w:sz w:val="22"/>
                <w:szCs w:val="22"/>
              </w:rPr>
              <w:t xml:space="preserve"> years of </w:t>
            </w:r>
            <w:r w:rsidRPr="005716D8">
              <w:rPr>
                <w:rFonts w:ascii="Calibri" w:hAnsi="Calibri" w:cs="Calibri"/>
                <w:sz w:val="22"/>
                <w:szCs w:val="22"/>
              </w:rPr>
              <w:t xml:space="preserve">related </w:t>
            </w:r>
            <w:r w:rsidR="00C14429" w:rsidRPr="005716D8">
              <w:rPr>
                <w:rFonts w:ascii="Calibri" w:hAnsi="Calibri" w:cs="Calibri"/>
                <w:sz w:val="22"/>
                <w:szCs w:val="22"/>
              </w:rPr>
              <w:t>work experience</w:t>
            </w:r>
            <w:r w:rsidRPr="005716D8">
              <w:rPr>
                <w:rFonts w:ascii="Calibri" w:hAnsi="Calibri" w:cs="Calibri"/>
                <w:sz w:val="22"/>
                <w:szCs w:val="22"/>
              </w:rPr>
              <w:t>.</w:t>
            </w:r>
            <w:r>
              <w:rPr>
                <w:rFonts w:ascii="Calibri" w:hAnsi="Calibri" w:cs="Calibri"/>
                <w:sz w:val="22"/>
                <w:szCs w:val="22"/>
              </w:rPr>
              <w:t xml:space="preserve"> </w:t>
            </w:r>
            <w:r w:rsidR="00C14429" w:rsidRPr="005716D8">
              <w:rPr>
                <w:rFonts w:ascii="Calibri" w:hAnsi="Calibri" w:cs="Calibri"/>
                <w:color w:val="000000"/>
                <w:sz w:val="22"/>
                <w:szCs w:val="22"/>
              </w:rPr>
              <w:t>Excellent human-relations, interpersonal skills, and strong verbal and written communication skills.</w:t>
            </w:r>
          </w:p>
          <w:p w:rsidR="00D604E1" w:rsidRPr="00BA3BDE" w:rsidRDefault="00D604E1" w:rsidP="00012037">
            <w:pPr>
              <w:pStyle w:val="NormalWeb"/>
              <w:spacing w:before="0" w:beforeAutospacing="0" w:after="0" w:afterAutospacing="0"/>
              <w:ind w:left="720"/>
              <w:jc w:val="both"/>
              <w:rPr>
                <w:rFonts w:cs="Calibri"/>
              </w:rPr>
            </w:pPr>
            <w:bookmarkStart w:id="0" w:name="_GoBack"/>
            <w:bookmarkEnd w:id="0"/>
          </w:p>
        </w:tc>
      </w:tr>
      <w:tr w:rsidR="00D604E1" w:rsidRPr="00E1081B" w:rsidTr="00C43D54">
        <w:tc>
          <w:tcPr>
            <w:tcW w:w="9576" w:type="dxa"/>
            <w:gridSpan w:val="4"/>
            <w:tcBorders>
              <w:top w:val="nil"/>
              <w:left w:val="nil"/>
              <w:bottom w:val="nil"/>
              <w:right w:val="nil"/>
            </w:tcBorders>
          </w:tcPr>
          <w:p w:rsidR="00D604E1" w:rsidRDefault="00D604E1" w:rsidP="00ED4756">
            <w:pPr>
              <w:spacing w:after="0" w:line="240" w:lineRule="auto"/>
              <w:rPr>
                <w:rFonts w:cs="Calibri"/>
                <w:b/>
              </w:rPr>
            </w:pPr>
            <w:r w:rsidRPr="00BA3BDE">
              <w:rPr>
                <w:rFonts w:cs="Calibri"/>
                <w:b/>
              </w:rPr>
              <w:t>PREFERRED QUALIFICATIONS:</w:t>
            </w:r>
          </w:p>
          <w:p w:rsidR="0071653A" w:rsidRPr="0071653A" w:rsidRDefault="0071653A" w:rsidP="0071653A">
            <w:pPr>
              <w:numPr>
                <w:ilvl w:val="0"/>
                <w:numId w:val="11"/>
              </w:numPr>
              <w:spacing w:after="0" w:line="240" w:lineRule="auto"/>
              <w:rPr>
                <w:rFonts w:cs="Calibri"/>
              </w:rPr>
            </w:pPr>
            <w:r w:rsidRPr="0071653A">
              <w:rPr>
                <w:rFonts w:cs="Calibri"/>
              </w:rPr>
              <w:t>Associate degree in Welding</w:t>
            </w:r>
            <w:r w:rsidR="00A00C61">
              <w:rPr>
                <w:rFonts w:cs="Calibri"/>
              </w:rPr>
              <w:t>.</w:t>
            </w:r>
          </w:p>
          <w:p w:rsidR="00951F1B" w:rsidRPr="00BA3BDE" w:rsidRDefault="00E45008" w:rsidP="00D604E1">
            <w:pPr>
              <w:numPr>
                <w:ilvl w:val="0"/>
                <w:numId w:val="10"/>
              </w:numPr>
              <w:spacing w:after="0" w:line="240" w:lineRule="auto"/>
              <w:jc w:val="both"/>
              <w:rPr>
                <w:rFonts w:cs="Calibri"/>
              </w:rPr>
            </w:pPr>
            <w:r w:rsidRPr="00BA3BDE">
              <w:rPr>
                <w:rFonts w:cs="Calibri"/>
              </w:rPr>
              <w:t>Prior teaching experience.</w:t>
            </w:r>
          </w:p>
          <w:p w:rsidR="00D604E1" w:rsidRPr="00BA3BDE" w:rsidRDefault="00D604E1" w:rsidP="00E62527">
            <w:pPr>
              <w:spacing w:after="0" w:line="240" w:lineRule="auto"/>
              <w:jc w:val="both"/>
              <w:rPr>
                <w:rFonts w:cs="Calibri"/>
              </w:rPr>
            </w:pPr>
          </w:p>
        </w:tc>
      </w:tr>
      <w:tr w:rsidR="00D604E1"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rsidR="00D604E1" w:rsidRPr="003F0400" w:rsidRDefault="00D604E1" w:rsidP="00A24E21">
            <w:pPr>
              <w:spacing w:after="0" w:line="240" w:lineRule="auto"/>
              <w:rPr>
                <w:b/>
              </w:rPr>
            </w:pPr>
            <w:r w:rsidRPr="003F0400">
              <w:rPr>
                <w:b/>
              </w:rPr>
              <w:t>SALARY/BENEFITS:</w:t>
            </w:r>
          </w:p>
          <w:p w:rsidR="00D604E1" w:rsidRPr="003F0400" w:rsidRDefault="00D604E1" w:rsidP="00262362">
            <w:pPr>
              <w:spacing w:after="0" w:line="240" w:lineRule="auto"/>
              <w:jc w:val="both"/>
              <w:rPr>
                <w:rStyle w:val="PlaceholderText"/>
                <w:color w:val="auto"/>
              </w:rPr>
            </w:pPr>
            <w:r w:rsidRPr="003F0400">
              <w:rPr>
                <w:rStyle w:val="PlaceholderText"/>
                <w:color w:val="auto"/>
              </w:rPr>
              <w:t>Commensurate with Qualifications</w:t>
            </w:r>
          </w:p>
          <w:p w:rsidR="00D604E1" w:rsidRPr="003F0400" w:rsidRDefault="00D604E1" w:rsidP="00262362">
            <w:pPr>
              <w:spacing w:after="0" w:line="240" w:lineRule="auto"/>
              <w:jc w:val="both"/>
              <w:rPr>
                <w:rStyle w:val="PlaceholderText"/>
                <w:color w:val="auto"/>
              </w:rPr>
            </w:pPr>
          </w:p>
        </w:tc>
      </w:tr>
      <w:tr w:rsidR="00D604E1"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rsidR="00D604E1" w:rsidRPr="003F0400" w:rsidRDefault="00D604E1" w:rsidP="00A24E21">
            <w:pPr>
              <w:spacing w:after="0" w:line="240" w:lineRule="auto"/>
              <w:rPr>
                <w:b/>
              </w:rPr>
            </w:pPr>
            <w:r w:rsidRPr="003F0400">
              <w:rPr>
                <w:b/>
              </w:rPr>
              <w:t xml:space="preserve">APPLICATION DEADLINE: </w:t>
            </w:r>
          </w:p>
          <w:p w:rsidR="00D604E1" w:rsidRPr="003F0400" w:rsidRDefault="00D604E1" w:rsidP="00A24E21">
            <w:pPr>
              <w:spacing w:after="0" w:line="240" w:lineRule="auto"/>
              <w:rPr>
                <w:rStyle w:val="PlaceholderText"/>
                <w:color w:val="auto"/>
              </w:rPr>
            </w:pPr>
            <w:r w:rsidRPr="003F0400">
              <w:rPr>
                <w:rStyle w:val="PlaceholderText"/>
                <w:color w:val="auto"/>
              </w:rPr>
              <w:t>Open Until Filled</w:t>
            </w:r>
          </w:p>
          <w:p w:rsidR="00D604E1" w:rsidRPr="003F0400" w:rsidRDefault="00D604E1" w:rsidP="00A24E21">
            <w:pPr>
              <w:spacing w:after="0" w:line="240" w:lineRule="auto"/>
            </w:pPr>
          </w:p>
        </w:tc>
      </w:tr>
      <w:tr w:rsidR="005877E4" w:rsidRPr="00E1081B" w:rsidTr="00587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8" w:type="dxa"/>
        </w:trPr>
        <w:tc>
          <w:tcPr>
            <w:tcW w:w="9360" w:type="dxa"/>
            <w:gridSpan w:val="2"/>
          </w:tcPr>
          <w:p w:rsidR="005877E4" w:rsidRPr="00CB68CA" w:rsidRDefault="005877E4" w:rsidP="00C14C19">
            <w:r w:rsidRPr="00CB68CA">
              <w:rPr>
                <w:b/>
              </w:rPr>
              <w:t>TO APPLY:</w:t>
            </w:r>
            <w:r w:rsidRPr="00CB68CA">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rsidR="005877E4" w:rsidRPr="00CB68CA" w:rsidRDefault="005877E4" w:rsidP="00C14C19">
            <w:r w:rsidRPr="00CB68CA">
              <w:t xml:space="preserve">The following individuals have been designated to handle inquiries regarding the non-discrimination policies: For Title IX: Cindy Phillips, Office: 191, Phone: 912.871.1620, </w:t>
            </w:r>
            <w:r w:rsidRPr="00CB68CA">
              <w:lastRenderedPageBreak/>
              <w:t>cphillips@ogeecheetech.edu. For ADA/Section 504: Sabrina Burns, Disability and Student Support Services Director, Office: 189, Phone: 912.486.7211, sburns@ogeecheetech.edu.</w:t>
            </w:r>
          </w:p>
          <w:p w:rsidR="005877E4" w:rsidRPr="00CB68CA" w:rsidRDefault="005877E4" w:rsidP="00C14C19">
            <w:r w:rsidRPr="00CB68CA">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rsidR="005877E4" w:rsidRPr="00CB68CA" w:rsidRDefault="005877E4" w:rsidP="00C14C19"/>
        </w:tc>
      </w:tr>
      <w:tr w:rsidR="005877E4" w:rsidRPr="00E1081B" w:rsidTr="00587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08" w:type="dxa"/>
        </w:trPr>
        <w:tc>
          <w:tcPr>
            <w:tcW w:w="9360" w:type="dxa"/>
            <w:gridSpan w:val="2"/>
          </w:tcPr>
          <w:p w:rsidR="005877E4" w:rsidRPr="00E1081B" w:rsidRDefault="005877E4" w:rsidP="00C14C19">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lastRenderedPageBreak/>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5877E4" w:rsidRPr="00E1081B" w:rsidRDefault="005877E4" w:rsidP="005877E4"/>
    <w:p w:rsidR="005877E4" w:rsidRPr="00E1081B" w:rsidRDefault="005877E4" w:rsidP="005877E4"/>
    <w:p w:rsidR="00D44D8D" w:rsidRPr="00E1081B" w:rsidRDefault="00D44D8D" w:rsidP="008C2A7C"/>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F8" w:rsidRDefault="000655F8" w:rsidP="00145618">
      <w:pPr>
        <w:spacing w:after="0" w:line="240" w:lineRule="auto"/>
      </w:pPr>
      <w:r>
        <w:separator/>
      </w:r>
    </w:p>
  </w:endnote>
  <w:endnote w:type="continuationSeparator" w:id="0">
    <w:p w:rsidR="000655F8" w:rsidRDefault="000655F8"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F8" w:rsidRDefault="000655F8" w:rsidP="00145618">
      <w:pPr>
        <w:spacing w:after="0" w:line="240" w:lineRule="auto"/>
      </w:pPr>
      <w:r>
        <w:separator/>
      </w:r>
    </w:p>
  </w:footnote>
  <w:footnote w:type="continuationSeparator" w:id="0">
    <w:p w:rsidR="000655F8" w:rsidRDefault="000655F8"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C4"/>
    <w:multiLevelType w:val="hybridMultilevel"/>
    <w:tmpl w:val="8E1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0231"/>
    <w:multiLevelType w:val="hybridMultilevel"/>
    <w:tmpl w:val="622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952896"/>
    <w:multiLevelType w:val="hybridMultilevel"/>
    <w:tmpl w:val="640A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45D08"/>
    <w:multiLevelType w:val="hybridMultilevel"/>
    <w:tmpl w:val="91E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5657D"/>
    <w:multiLevelType w:val="hybridMultilevel"/>
    <w:tmpl w:val="796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5814"/>
    <w:multiLevelType w:val="hybridMultilevel"/>
    <w:tmpl w:val="9FA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15A17"/>
    <w:multiLevelType w:val="hybridMultilevel"/>
    <w:tmpl w:val="E9E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0"/>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06329"/>
    <w:rsid w:val="00011B96"/>
    <w:rsid w:val="00012037"/>
    <w:rsid w:val="00032DB5"/>
    <w:rsid w:val="000343D8"/>
    <w:rsid w:val="00034A85"/>
    <w:rsid w:val="000553F1"/>
    <w:rsid w:val="000655F8"/>
    <w:rsid w:val="00091234"/>
    <w:rsid w:val="000A1684"/>
    <w:rsid w:val="000D1C1A"/>
    <w:rsid w:val="000D355C"/>
    <w:rsid w:val="000D6793"/>
    <w:rsid w:val="001003A6"/>
    <w:rsid w:val="00145618"/>
    <w:rsid w:val="00184020"/>
    <w:rsid w:val="001C310C"/>
    <w:rsid w:val="001F4777"/>
    <w:rsid w:val="002373C8"/>
    <w:rsid w:val="00251731"/>
    <w:rsid w:val="00262362"/>
    <w:rsid w:val="00290BA7"/>
    <w:rsid w:val="002A13FD"/>
    <w:rsid w:val="002A17E2"/>
    <w:rsid w:val="002A7383"/>
    <w:rsid w:val="00301938"/>
    <w:rsid w:val="00380078"/>
    <w:rsid w:val="003B0F4B"/>
    <w:rsid w:val="003D505D"/>
    <w:rsid w:val="003F0400"/>
    <w:rsid w:val="00401197"/>
    <w:rsid w:val="0041572F"/>
    <w:rsid w:val="004727F3"/>
    <w:rsid w:val="004C639C"/>
    <w:rsid w:val="00514201"/>
    <w:rsid w:val="00520F63"/>
    <w:rsid w:val="005324B4"/>
    <w:rsid w:val="0054197D"/>
    <w:rsid w:val="00547BEE"/>
    <w:rsid w:val="00547E49"/>
    <w:rsid w:val="005716D8"/>
    <w:rsid w:val="005877E4"/>
    <w:rsid w:val="005C3977"/>
    <w:rsid w:val="005E0D96"/>
    <w:rsid w:val="005F30E1"/>
    <w:rsid w:val="0061018F"/>
    <w:rsid w:val="00615E4D"/>
    <w:rsid w:val="00635932"/>
    <w:rsid w:val="00641769"/>
    <w:rsid w:val="006D433C"/>
    <w:rsid w:val="0070116E"/>
    <w:rsid w:val="0071653A"/>
    <w:rsid w:val="007255F2"/>
    <w:rsid w:val="00731F5E"/>
    <w:rsid w:val="0077327D"/>
    <w:rsid w:val="00777A0A"/>
    <w:rsid w:val="00780764"/>
    <w:rsid w:val="007919F1"/>
    <w:rsid w:val="007973A2"/>
    <w:rsid w:val="007B7554"/>
    <w:rsid w:val="007F4536"/>
    <w:rsid w:val="00872946"/>
    <w:rsid w:val="008745F7"/>
    <w:rsid w:val="008C2A7C"/>
    <w:rsid w:val="009017A6"/>
    <w:rsid w:val="00904BA9"/>
    <w:rsid w:val="00915A65"/>
    <w:rsid w:val="00926703"/>
    <w:rsid w:val="00951F1B"/>
    <w:rsid w:val="00956BEC"/>
    <w:rsid w:val="00961508"/>
    <w:rsid w:val="00993028"/>
    <w:rsid w:val="009A3B63"/>
    <w:rsid w:val="009B4E28"/>
    <w:rsid w:val="009B5196"/>
    <w:rsid w:val="009C61A9"/>
    <w:rsid w:val="009D7941"/>
    <w:rsid w:val="00A00C61"/>
    <w:rsid w:val="00A03C4F"/>
    <w:rsid w:val="00A12FBF"/>
    <w:rsid w:val="00A24E21"/>
    <w:rsid w:val="00AB377F"/>
    <w:rsid w:val="00AE057C"/>
    <w:rsid w:val="00B23611"/>
    <w:rsid w:val="00B25BC9"/>
    <w:rsid w:val="00B55E1F"/>
    <w:rsid w:val="00BA1640"/>
    <w:rsid w:val="00BA3BDE"/>
    <w:rsid w:val="00BB62D9"/>
    <w:rsid w:val="00BC5BE8"/>
    <w:rsid w:val="00C14429"/>
    <w:rsid w:val="00C2291C"/>
    <w:rsid w:val="00C43171"/>
    <w:rsid w:val="00C43D54"/>
    <w:rsid w:val="00CA088C"/>
    <w:rsid w:val="00CA639F"/>
    <w:rsid w:val="00CA70D1"/>
    <w:rsid w:val="00CD5F4E"/>
    <w:rsid w:val="00D20B85"/>
    <w:rsid w:val="00D44D8D"/>
    <w:rsid w:val="00D604E1"/>
    <w:rsid w:val="00DD5788"/>
    <w:rsid w:val="00E1081B"/>
    <w:rsid w:val="00E11584"/>
    <w:rsid w:val="00E11F1A"/>
    <w:rsid w:val="00E45008"/>
    <w:rsid w:val="00E62527"/>
    <w:rsid w:val="00ED4756"/>
    <w:rsid w:val="00EF358B"/>
    <w:rsid w:val="00FE3C52"/>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70A67"/>
  <w15:docId w15:val="{7B155141-09B3-47F7-AD92-31B39D4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3456</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Foley, Ryan W.</cp:lastModifiedBy>
  <cp:revision>2</cp:revision>
  <cp:lastPrinted>2011-05-12T13:37:00Z</cp:lastPrinted>
  <dcterms:created xsi:type="dcterms:W3CDTF">2023-08-16T18:30:00Z</dcterms:created>
  <dcterms:modified xsi:type="dcterms:W3CDTF">2023-08-16T18:30:00Z</dcterms:modified>
</cp:coreProperties>
</file>