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A6AD9" w14:textId="77777777" w:rsidR="00D44D8D" w:rsidRPr="008C2A7C" w:rsidRDefault="007525F0" w:rsidP="008C2A7C">
      <w:pPr>
        <w:jc w:val="center"/>
        <w:rPr>
          <w:sz w:val="40"/>
          <w:szCs w:val="40"/>
        </w:rPr>
      </w:pPr>
      <w:r>
        <w:rPr>
          <w:noProof/>
          <w:sz w:val="40"/>
          <w:szCs w:val="40"/>
        </w:rPr>
        <w:drawing>
          <wp:inline distT="0" distB="0" distL="0" distR="0" wp14:anchorId="53D85179" wp14:editId="2CBA631A">
            <wp:extent cx="1095375" cy="819785"/>
            <wp:effectExtent l="0" t="0" r="9525"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19785"/>
                    </a:xfrm>
                    <a:prstGeom prst="rect">
                      <a:avLst/>
                    </a:prstGeom>
                    <a:noFill/>
                    <a:ln>
                      <a:noFill/>
                    </a:ln>
                  </pic:spPr>
                </pic:pic>
              </a:graphicData>
            </a:graphic>
          </wp:inline>
        </w:drawing>
      </w:r>
    </w:p>
    <w:p w14:paraId="6F51E191" w14:textId="77777777" w:rsidR="00D44D8D" w:rsidRPr="0061018F" w:rsidRDefault="00D44D8D" w:rsidP="008C2A7C">
      <w:pPr>
        <w:spacing w:after="0"/>
        <w:jc w:val="center"/>
        <w:rPr>
          <w:sz w:val="36"/>
          <w:szCs w:val="36"/>
        </w:rPr>
      </w:pPr>
      <w:r w:rsidRPr="0061018F">
        <w:rPr>
          <w:sz w:val="36"/>
          <w:szCs w:val="36"/>
        </w:rPr>
        <w:t>POSITION ANNOUNCEMENT</w:t>
      </w:r>
    </w:p>
    <w:p w14:paraId="3347769B" w14:textId="77777777" w:rsidR="00D44D8D" w:rsidRPr="008C2A7C" w:rsidRDefault="005D546A" w:rsidP="008C2A7C">
      <w:pPr>
        <w:spacing w:after="0"/>
        <w:jc w:val="center"/>
        <w:rPr>
          <w:sz w:val="24"/>
          <w:szCs w:val="24"/>
        </w:rPr>
      </w:pPr>
      <w:r>
        <w:rPr>
          <w:sz w:val="24"/>
          <w:szCs w:val="24"/>
        </w:rPr>
        <w:pict w14:anchorId="0578B59D">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5"/>
        <w:gridCol w:w="7645"/>
      </w:tblGrid>
      <w:tr w:rsidR="00D44D8D" w:rsidRPr="00C43D54" w14:paraId="2B28DB55" w14:textId="77777777" w:rsidTr="00C43D54">
        <w:tc>
          <w:tcPr>
            <w:tcW w:w="1728" w:type="dxa"/>
            <w:tcBorders>
              <w:top w:val="nil"/>
              <w:left w:val="nil"/>
              <w:bottom w:val="nil"/>
              <w:right w:val="nil"/>
            </w:tcBorders>
          </w:tcPr>
          <w:p w14:paraId="579DE6C2" w14:textId="77777777" w:rsidR="00D44D8D" w:rsidRPr="00A24E21" w:rsidRDefault="00D44D8D" w:rsidP="00A24E21">
            <w:pPr>
              <w:spacing w:after="0" w:line="240" w:lineRule="auto"/>
              <w:rPr>
                <w:b/>
              </w:rPr>
            </w:pPr>
            <w:r w:rsidRPr="00A24E21">
              <w:rPr>
                <w:b/>
              </w:rPr>
              <w:t>POSITION TITLE:</w:t>
            </w:r>
          </w:p>
        </w:tc>
        <w:tc>
          <w:tcPr>
            <w:tcW w:w="7848" w:type="dxa"/>
            <w:tcBorders>
              <w:top w:val="nil"/>
              <w:left w:val="nil"/>
              <w:bottom w:val="nil"/>
              <w:right w:val="nil"/>
            </w:tcBorders>
          </w:tcPr>
          <w:p w14:paraId="5FAA8122" w14:textId="080A957A" w:rsidR="00D44D8D" w:rsidRPr="00686275" w:rsidRDefault="000A6DAB" w:rsidP="007525F0">
            <w:pPr>
              <w:spacing w:after="0" w:line="240" w:lineRule="auto"/>
              <w:rPr>
                <w:b/>
              </w:rPr>
            </w:pPr>
            <w:r w:rsidRPr="00A70287">
              <w:rPr>
                <w:rFonts w:asciiTheme="minorHAnsi" w:hAnsiTheme="minorHAnsi"/>
                <w:b/>
              </w:rPr>
              <w:t>Custodian</w:t>
            </w:r>
            <w:r w:rsidR="008743E0">
              <w:rPr>
                <w:rFonts w:asciiTheme="minorHAnsi" w:hAnsiTheme="minorHAnsi"/>
                <w:b/>
              </w:rPr>
              <w:t xml:space="preserve"> – Full Time</w:t>
            </w:r>
            <w:r w:rsidR="008F4283">
              <w:rPr>
                <w:rFonts w:asciiTheme="minorHAnsi" w:hAnsiTheme="minorHAnsi"/>
                <w:b/>
              </w:rPr>
              <w:t xml:space="preserve"> (Temporary)</w:t>
            </w:r>
          </w:p>
        </w:tc>
      </w:tr>
      <w:tr w:rsidR="00D44D8D" w:rsidRPr="00C43D54" w14:paraId="37855068" w14:textId="77777777" w:rsidTr="00C43D54">
        <w:tc>
          <w:tcPr>
            <w:tcW w:w="1728" w:type="dxa"/>
            <w:tcBorders>
              <w:top w:val="nil"/>
              <w:left w:val="nil"/>
              <w:bottom w:val="nil"/>
              <w:right w:val="nil"/>
            </w:tcBorders>
          </w:tcPr>
          <w:p w14:paraId="59730785" w14:textId="77777777" w:rsidR="00D44D8D" w:rsidRPr="00A24E21" w:rsidRDefault="00D44D8D" w:rsidP="00A24E21">
            <w:pPr>
              <w:spacing w:after="0" w:line="240" w:lineRule="auto"/>
              <w:rPr>
                <w:b/>
              </w:rPr>
            </w:pPr>
          </w:p>
        </w:tc>
        <w:tc>
          <w:tcPr>
            <w:tcW w:w="7848" w:type="dxa"/>
            <w:tcBorders>
              <w:top w:val="nil"/>
              <w:left w:val="nil"/>
              <w:bottom w:val="nil"/>
              <w:right w:val="nil"/>
            </w:tcBorders>
          </w:tcPr>
          <w:p w14:paraId="2CF469A3" w14:textId="77777777" w:rsidR="00D44D8D" w:rsidRPr="00C43D54" w:rsidRDefault="00D44D8D" w:rsidP="00A24E21">
            <w:pPr>
              <w:spacing w:after="0" w:line="240" w:lineRule="auto"/>
            </w:pPr>
          </w:p>
        </w:tc>
      </w:tr>
      <w:tr w:rsidR="00C43D54" w:rsidRPr="00C43D54" w14:paraId="1EBDAD0E" w14:textId="77777777" w:rsidTr="00C43D54">
        <w:tc>
          <w:tcPr>
            <w:tcW w:w="9576" w:type="dxa"/>
            <w:gridSpan w:val="2"/>
            <w:tcBorders>
              <w:top w:val="nil"/>
              <w:left w:val="nil"/>
              <w:bottom w:val="nil"/>
              <w:right w:val="nil"/>
            </w:tcBorders>
          </w:tcPr>
          <w:p w14:paraId="106A767B" w14:textId="77777777" w:rsidR="00C43D54" w:rsidRPr="00D6640E" w:rsidRDefault="00C43D54" w:rsidP="00A24E21">
            <w:pPr>
              <w:spacing w:after="0" w:line="240" w:lineRule="auto"/>
              <w:rPr>
                <w:b/>
              </w:rPr>
            </w:pPr>
            <w:r w:rsidRPr="00D6640E">
              <w:rPr>
                <w:b/>
              </w:rPr>
              <w:t>POSITION DESCRIPTION:</w:t>
            </w:r>
          </w:p>
          <w:p w14:paraId="5F501836" w14:textId="77777777" w:rsidR="00880775" w:rsidRPr="00772CE4" w:rsidRDefault="000A6DAB" w:rsidP="00772CE4">
            <w:pPr>
              <w:jc w:val="both"/>
              <w:rPr>
                <w:rFonts w:cs="Arial"/>
                <w:szCs w:val="24"/>
              </w:rPr>
            </w:pPr>
            <w:r w:rsidRPr="00A70287">
              <w:rPr>
                <w:rFonts w:asciiTheme="minorHAnsi" w:hAnsiTheme="minorHAnsi" w:cs="Arial"/>
                <w:color w:val="000000"/>
              </w:rPr>
              <w:t xml:space="preserve">Under general supervision, maintains proper care of Ogeechee Technical College facilities. </w:t>
            </w:r>
            <w:r w:rsidRPr="00A70287">
              <w:rPr>
                <w:rFonts w:asciiTheme="minorHAnsi" w:hAnsiTheme="minorHAnsi"/>
              </w:rPr>
              <w:t>The applicant must possess skills in operating specialized cleaning equipment (e.g., buffer, carpet shampoo machine, vacuum cleaner, etc.); knowledge of various cleaning chemicals; skills in making minor repairs using hand tools (hammer, screwdriver, wrenches, plunger, etc.); p</w:t>
            </w:r>
            <w:r w:rsidRPr="00A70287">
              <w:rPr>
                <w:rFonts w:asciiTheme="minorHAnsi" w:hAnsiTheme="minorHAnsi" w:cs="Arial"/>
                <w:color w:val="000000"/>
              </w:rPr>
              <w:t>rovide care and routine maintenance of grounds. Distribute and maintain materials, tools and equipment.</w:t>
            </w:r>
          </w:p>
        </w:tc>
      </w:tr>
      <w:tr w:rsidR="00D44D8D" w:rsidRPr="00C43D54" w14:paraId="6202FCB1" w14:textId="77777777" w:rsidTr="00C43D54">
        <w:tc>
          <w:tcPr>
            <w:tcW w:w="1728" w:type="dxa"/>
            <w:tcBorders>
              <w:top w:val="nil"/>
              <w:left w:val="nil"/>
              <w:bottom w:val="nil"/>
              <w:right w:val="nil"/>
            </w:tcBorders>
          </w:tcPr>
          <w:p w14:paraId="6DA4B8F7" w14:textId="77777777" w:rsidR="00D44D8D" w:rsidRPr="00A24E21" w:rsidRDefault="00D44D8D" w:rsidP="00A24E21">
            <w:pPr>
              <w:spacing w:after="0" w:line="240" w:lineRule="auto"/>
              <w:rPr>
                <w:b/>
              </w:rPr>
            </w:pPr>
          </w:p>
        </w:tc>
        <w:tc>
          <w:tcPr>
            <w:tcW w:w="7848" w:type="dxa"/>
            <w:tcBorders>
              <w:top w:val="nil"/>
              <w:left w:val="nil"/>
              <w:bottom w:val="nil"/>
              <w:right w:val="nil"/>
            </w:tcBorders>
          </w:tcPr>
          <w:p w14:paraId="6358D57D" w14:textId="77777777" w:rsidR="00D44D8D" w:rsidRPr="00D6640E" w:rsidRDefault="00D44D8D" w:rsidP="00A24E21">
            <w:pPr>
              <w:spacing w:after="0" w:line="240" w:lineRule="auto"/>
            </w:pPr>
          </w:p>
        </w:tc>
      </w:tr>
      <w:tr w:rsidR="00C43D54" w:rsidRPr="00C43D54" w14:paraId="38D127F3" w14:textId="77777777" w:rsidTr="00C43D54">
        <w:tc>
          <w:tcPr>
            <w:tcW w:w="9576" w:type="dxa"/>
            <w:gridSpan w:val="2"/>
            <w:tcBorders>
              <w:top w:val="nil"/>
              <w:left w:val="nil"/>
              <w:bottom w:val="nil"/>
              <w:right w:val="nil"/>
            </w:tcBorders>
          </w:tcPr>
          <w:p w14:paraId="27A4FBCD" w14:textId="77777777" w:rsidR="00C43D54" w:rsidRPr="00D6640E" w:rsidRDefault="00C43D54" w:rsidP="00A24E21">
            <w:pPr>
              <w:spacing w:after="0" w:line="240" w:lineRule="auto"/>
              <w:rPr>
                <w:b/>
              </w:rPr>
            </w:pPr>
            <w:r w:rsidRPr="00D6640E">
              <w:rPr>
                <w:b/>
              </w:rPr>
              <w:t>MINIMUM QUALIFICATIONS:</w:t>
            </w:r>
          </w:p>
          <w:p w14:paraId="7F5CB7B8" w14:textId="77777777" w:rsidR="000A6DAB" w:rsidRPr="00A70287" w:rsidRDefault="000A6DAB" w:rsidP="000A6DAB">
            <w:pPr>
              <w:pStyle w:val="ListParagraph"/>
              <w:numPr>
                <w:ilvl w:val="0"/>
                <w:numId w:val="3"/>
              </w:numPr>
              <w:spacing w:after="0" w:line="240" w:lineRule="auto"/>
              <w:jc w:val="both"/>
              <w:rPr>
                <w:rFonts w:asciiTheme="minorHAnsi" w:hAnsiTheme="minorHAnsi"/>
              </w:rPr>
            </w:pPr>
            <w:r w:rsidRPr="00A70287">
              <w:rPr>
                <w:rFonts w:asciiTheme="minorHAnsi" w:hAnsiTheme="minorHAnsi" w:cs="Arial"/>
              </w:rPr>
              <w:t xml:space="preserve">Any combination of training and experience which would have enabled the applicant to acquire the necessary knowledge, skills and abilities.  </w:t>
            </w:r>
          </w:p>
          <w:p w14:paraId="2300FC4A" w14:textId="77777777" w:rsidR="000A6DAB" w:rsidRPr="00A70287" w:rsidRDefault="000A6DAB" w:rsidP="000A6DAB">
            <w:pPr>
              <w:pStyle w:val="ListParagraph"/>
              <w:numPr>
                <w:ilvl w:val="0"/>
                <w:numId w:val="3"/>
              </w:numPr>
              <w:spacing w:after="0" w:line="240" w:lineRule="auto"/>
              <w:jc w:val="both"/>
              <w:rPr>
                <w:rFonts w:asciiTheme="minorHAnsi" w:hAnsiTheme="minorHAnsi"/>
              </w:rPr>
            </w:pPr>
            <w:r w:rsidRPr="00A70287">
              <w:rPr>
                <w:rFonts w:asciiTheme="minorHAnsi" w:hAnsiTheme="minorHAnsi" w:cs="Arial"/>
                <w:color w:val="000000"/>
              </w:rPr>
              <w:t>A</w:t>
            </w:r>
            <w:r w:rsidRPr="00A70287">
              <w:rPr>
                <w:rFonts w:asciiTheme="minorHAnsi" w:hAnsiTheme="minorHAnsi"/>
              </w:rPr>
              <w:t>bility to follow detailed verbal and written instructions</w:t>
            </w:r>
          </w:p>
          <w:p w14:paraId="77DB72D4" w14:textId="77777777" w:rsidR="000A6DAB" w:rsidRPr="00D6640E" w:rsidRDefault="000A6DAB" w:rsidP="0037002B">
            <w:pPr>
              <w:numPr>
                <w:ilvl w:val="0"/>
                <w:numId w:val="1"/>
              </w:numPr>
              <w:spacing w:after="0" w:line="240" w:lineRule="auto"/>
              <w:jc w:val="both"/>
            </w:pPr>
            <w:r w:rsidRPr="00A70287">
              <w:rPr>
                <w:rFonts w:asciiTheme="minorHAnsi" w:hAnsiTheme="minorHAnsi"/>
              </w:rPr>
              <w:t>Ability to work as a team member</w:t>
            </w:r>
          </w:p>
        </w:tc>
      </w:tr>
      <w:tr w:rsidR="000A6DAB" w:rsidRPr="00C43D54" w14:paraId="06F157D0" w14:textId="77777777" w:rsidTr="00386DF3">
        <w:tc>
          <w:tcPr>
            <w:tcW w:w="9576" w:type="dxa"/>
            <w:gridSpan w:val="2"/>
            <w:tcBorders>
              <w:top w:val="nil"/>
              <w:left w:val="nil"/>
              <w:bottom w:val="nil"/>
              <w:right w:val="nil"/>
            </w:tcBorders>
          </w:tcPr>
          <w:p w14:paraId="4AF675B6" w14:textId="77777777" w:rsidR="000A6DAB" w:rsidRDefault="000A6DAB" w:rsidP="00A24E21">
            <w:pPr>
              <w:spacing w:after="0" w:line="240" w:lineRule="auto"/>
              <w:rPr>
                <w:rFonts w:asciiTheme="minorHAnsi" w:hAnsiTheme="minorHAnsi"/>
                <w:b/>
              </w:rPr>
            </w:pPr>
            <w:r w:rsidRPr="00215EA6">
              <w:rPr>
                <w:rFonts w:asciiTheme="minorHAnsi" w:hAnsiTheme="minorHAnsi"/>
                <w:b/>
              </w:rPr>
              <w:t>PREFERRED QUALIFICATIONS:</w:t>
            </w:r>
          </w:p>
          <w:p w14:paraId="6C0E9830" w14:textId="77777777" w:rsidR="000A6DAB" w:rsidRPr="00C43D54" w:rsidRDefault="000A6DAB" w:rsidP="000A6DAB">
            <w:pPr>
              <w:numPr>
                <w:ilvl w:val="0"/>
                <w:numId w:val="1"/>
              </w:numPr>
              <w:spacing w:after="0" w:line="240" w:lineRule="auto"/>
            </w:pPr>
            <w:r w:rsidRPr="00A70287">
              <w:rPr>
                <w:rFonts w:asciiTheme="minorHAnsi" w:hAnsiTheme="minorHAnsi" w:cs="Arial"/>
              </w:rPr>
              <w:t>A minimum of six months experience performing custodial duties.</w:t>
            </w:r>
          </w:p>
        </w:tc>
      </w:tr>
      <w:tr w:rsidR="00D44D8D" w:rsidRPr="00C43D54" w14:paraId="32EC4570"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73C2691A" w14:textId="77777777" w:rsidR="00D44D8D" w:rsidRPr="00A24E21" w:rsidRDefault="00D44D8D" w:rsidP="00A24E21">
            <w:pPr>
              <w:spacing w:after="0" w:line="240" w:lineRule="auto"/>
              <w:rPr>
                <w:b/>
              </w:rPr>
            </w:pPr>
          </w:p>
        </w:tc>
        <w:tc>
          <w:tcPr>
            <w:tcW w:w="7848" w:type="dxa"/>
          </w:tcPr>
          <w:p w14:paraId="04470089" w14:textId="77777777" w:rsidR="00D44D8D" w:rsidRPr="00C43D54" w:rsidRDefault="00D44D8D" w:rsidP="00A24E21">
            <w:pPr>
              <w:spacing w:after="0" w:line="240" w:lineRule="auto"/>
            </w:pPr>
          </w:p>
        </w:tc>
      </w:tr>
      <w:tr w:rsidR="00C43D54" w:rsidRPr="00C43D54" w14:paraId="6C8B3768"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2D309FF9" w14:textId="77777777" w:rsidR="00C43D54" w:rsidRPr="00A24E21" w:rsidRDefault="00C43D54" w:rsidP="00A24E21">
            <w:pPr>
              <w:spacing w:after="0" w:line="240" w:lineRule="auto"/>
              <w:rPr>
                <w:b/>
              </w:rPr>
            </w:pPr>
            <w:r w:rsidRPr="00A24E21">
              <w:rPr>
                <w:b/>
              </w:rPr>
              <w:t>SALARY/BENEFITS:</w:t>
            </w:r>
          </w:p>
          <w:p w14:paraId="3D75D578" w14:textId="33856280" w:rsidR="00C43D54" w:rsidRPr="005D546A" w:rsidRDefault="005D546A" w:rsidP="00772CE4">
            <w:pPr>
              <w:spacing w:after="0" w:line="240" w:lineRule="auto"/>
              <w:jc w:val="both"/>
              <w:rPr>
                <w:rStyle w:val="PlaceholderText"/>
                <w:b/>
                <w:i/>
                <w:color w:val="auto"/>
              </w:rPr>
            </w:pPr>
            <w:r w:rsidRPr="005D546A">
              <w:rPr>
                <w:rFonts w:asciiTheme="minorHAnsi" w:hAnsiTheme="minorHAnsi"/>
                <w:b/>
                <w:i/>
              </w:rPr>
              <w:t xml:space="preserve">No Benefits. </w:t>
            </w:r>
            <w:r>
              <w:rPr>
                <w:rFonts w:asciiTheme="minorHAnsi" w:hAnsiTheme="minorHAnsi"/>
                <w:b/>
                <w:i/>
              </w:rPr>
              <w:t xml:space="preserve">Temporary Appointment: </w:t>
            </w:r>
            <w:bookmarkStart w:id="0" w:name="_GoBack"/>
            <w:bookmarkEnd w:id="0"/>
            <w:r w:rsidRPr="005D546A">
              <w:rPr>
                <w:rFonts w:asciiTheme="minorHAnsi" w:hAnsiTheme="minorHAnsi"/>
                <w:b/>
                <w:i/>
              </w:rPr>
              <w:t xml:space="preserve">Work up to 40 hours per week up to 12 weeks. </w:t>
            </w:r>
            <w:r w:rsidR="000A6DAB" w:rsidRPr="005D546A">
              <w:rPr>
                <w:rFonts w:asciiTheme="minorHAnsi" w:hAnsiTheme="minorHAnsi"/>
                <w:b/>
                <w:i/>
              </w:rPr>
              <w:t xml:space="preserve">  </w:t>
            </w:r>
          </w:p>
        </w:tc>
      </w:tr>
      <w:tr w:rsidR="00D44D8D" w:rsidRPr="00C43D54" w14:paraId="73CBF646"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33D97051" w14:textId="77777777" w:rsidR="00D44D8D" w:rsidRPr="00A24E21" w:rsidRDefault="00D44D8D" w:rsidP="00A24E21">
            <w:pPr>
              <w:spacing w:after="0" w:line="240" w:lineRule="auto"/>
              <w:rPr>
                <w:b/>
              </w:rPr>
            </w:pPr>
          </w:p>
        </w:tc>
        <w:tc>
          <w:tcPr>
            <w:tcW w:w="7848" w:type="dxa"/>
          </w:tcPr>
          <w:p w14:paraId="37B69DAE" w14:textId="77777777" w:rsidR="00D44D8D" w:rsidRPr="00C43D54" w:rsidRDefault="00D44D8D" w:rsidP="00A24E21">
            <w:pPr>
              <w:spacing w:after="0" w:line="240" w:lineRule="auto"/>
            </w:pPr>
          </w:p>
        </w:tc>
      </w:tr>
      <w:tr w:rsidR="00C43D54" w:rsidRPr="00C43D54" w14:paraId="64020268"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72B3C201" w14:textId="77777777" w:rsidR="00C43D54" w:rsidRPr="00A24E21" w:rsidRDefault="00C43D54" w:rsidP="00A24E21">
            <w:pPr>
              <w:spacing w:after="0" w:line="240" w:lineRule="auto"/>
              <w:rPr>
                <w:b/>
              </w:rPr>
            </w:pPr>
            <w:r w:rsidRPr="00A24E21">
              <w:rPr>
                <w:b/>
              </w:rPr>
              <w:t xml:space="preserve">APPLICATION DEADLINE: </w:t>
            </w:r>
          </w:p>
          <w:p w14:paraId="752693D3" w14:textId="77777777" w:rsidR="00C43D54" w:rsidRPr="00C43D54" w:rsidRDefault="00C43D54" w:rsidP="00A24E21">
            <w:pPr>
              <w:spacing w:after="0" w:line="240" w:lineRule="auto"/>
            </w:pPr>
            <w:r w:rsidRPr="00C43D54">
              <w:rPr>
                <w:rStyle w:val="PlaceholderText"/>
                <w:color w:val="auto"/>
              </w:rPr>
              <w:t>Open Until Filled</w:t>
            </w:r>
          </w:p>
        </w:tc>
      </w:tr>
      <w:tr w:rsidR="00D44D8D" w:rsidRPr="00A24E21" w14:paraId="4CDB7171"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3C233A41" w14:textId="77777777" w:rsidR="00D44D8D" w:rsidRPr="00A24E21" w:rsidRDefault="00D44D8D" w:rsidP="00A24E21">
            <w:pPr>
              <w:spacing w:after="0" w:line="240" w:lineRule="auto"/>
              <w:rPr>
                <w:b/>
              </w:rPr>
            </w:pPr>
          </w:p>
        </w:tc>
        <w:tc>
          <w:tcPr>
            <w:tcW w:w="7848" w:type="dxa"/>
          </w:tcPr>
          <w:p w14:paraId="2E7EADBA" w14:textId="77777777" w:rsidR="00D44D8D" w:rsidRPr="00A24E21" w:rsidRDefault="00D44D8D" w:rsidP="00A24E21">
            <w:pPr>
              <w:spacing w:after="0" w:line="240" w:lineRule="auto"/>
            </w:pPr>
          </w:p>
        </w:tc>
      </w:tr>
      <w:tr w:rsidR="00D44D8D" w:rsidRPr="00A24E21" w14:paraId="4E3A466F"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199BD0B9" w14:textId="77777777" w:rsidR="0037002B" w:rsidRPr="0056722B" w:rsidRDefault="0037002B" w:rsidP="0037002B">
            <w:pPr>
              <w:pStyle w:val="Default"/>
              <w:ind w:left="-108"/>
              <w:jc w:val="both"/>
              <w:rPr>
                <w:rFonts w:ascii="Calibri" w:hAnsi="Calibri" w:cs="Calibri"/>
                <w:sz w:val="22"/>
                <w:szCs w:val="22"/>
              </w:rPr>
            </w:pPr>
            <w:r w:rsidRPr="0056722B">
              <w:rPr>
                <w:rFonts w:ascii="Calibri" w:hAnsi="Calibri" w:cs="Calibri"/>
                <w:b/>
                <w:sz w:val="22"/>
                <w:szCs w:val="22"/>
              </w:rPr>
              <w:t xml:space="preserve">TO APPLY:   </w:t>
            </w:r>
            <w:r w:rsidRPr="0056722B">
              <w:rPr>
                <w:rFonts w:ascii="Calibri" w:hAnsi="Calibri" w:cs="Calibri"/>
                <w:sz w:val="22"/>
                <w:szCs w:val="22"/>
              </w:rPr>
              <w:t xml:space="preserve">Please submit an online application using the OTC online job center website.  </w:t>
            </w:r>
            <w:r w:rsidRPr="0056722B">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56722B">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sidRPr="0056722B">
                <w:rPr>
                  <w:rFonts w:ascii="Calibri" w:hAnsi="Calibri" w:cs="Calibri"/>
                  <w:color w:val="0000FF"/>
                  <w:sz w:val="22"/>
                  <w:szCs w:val="22"/>
                </w:rPr>
                <w:t>employment@ogeecheetech.edu</w:t>
              </w:r>
            </w:hyperlink>
            <w:r w:rsidRPr="0056722B">
              <w:rPr>
                <w:rFonts w:ascii="Calibri" w:hAnsi="Calibri" w:cs="Calibri"/>
                <w:sz w:val="22"/>
                <w:szCs w:val="22"/>
              </w:rPr>
              <w:t>.</w:t>
            </w:r>
          </w:p>
          <w:p w14:paraId="09A3066D" w14:textId="77777777" w:rsidR="00D44D8D" w:rsidRPr="00A24E21" w:rsidRDefault="0037002B" w:rsidP="0037002B">
            <w:pPr>
              <w:spacing w:after="0" w:line="240" w:lineRule="auto"/>
              <w:ind w:left="-108"/>
              <w:jc w:val="both"/>
            </w:pPr>
            <w:r w:rsidRPr="0056722B">
              <w:rPr>
                <w:rFonts w:cs="Calibri"/>
                <w:lang w:val="en-GB"/>
              </w:rPr>
              <w:t xml:space="preserve">The following individuals have been designated to handle inquiries regarding the non-discrimination policies: For Title IX: </w:t>
            </w:r>
            <w:r>
              <w:rPr>
                <w:rFonts w:cs="Calibri"/>
                <w:lang w:val="en-GB"/>
              </w:rPr>
              <w:t>Christy Rikard</w:t>
            </w:r>
            <w:r w:rsidRPr="0056722B">
              <w:rPr>
                <w:rFonts w:cs="Calibri"/>
                <w:lang w:val="en-GB"/>
              </w:rPr>
              <w:t xml:space="preserve">, Office: </w:t>
            </w:r>
            <w:r>
              <w:rPr>
                <w:rFonts w:cs="Calibri"/>
                <w:lang w:val="en-GB"/>
              </w:rPr>
              <w:t>198C, Phone: 912.486.7607</w:t>
            </w:r>
            <w:r w:rsidRPr="0056722B">
              <w:rPr>
                <w:rFonts w:cs="Calibri"/>
                <w:lang w:val="en-GB"/>
              </w:rPr>
              <w:t xml:space="preserve">, </w:t>
            </w:r>
            <w:hyperlink r:id="rId11" w:history="1">
              <w:r w:rsidRPr="000D6D69">
                <w:rPr>
                  <w:rStyle w:val="Hyperlink"/>
                  <w:rFonts w:cs="Calibri"/>
                  <w:lang w:val="en-GB"/>
                </w:rPr>
                <w:t>crikard@ogeecheetech.edu</w:t>
              </w:r>
            </w:hyperlink>
            <w:r w:rsidRPr="0056722B">
              <w:rPr>
                <w:rFonts w:cs="Calibri"/>
                <w:lang w:val="en-GB"/>
              </w:rPr>
              <w:t xml:space="preserve">. For ADA/Section 504: </w:t>
            </w:r>
            <w:r>
              <w:rPr>
                <w:rFonts w:cs="Calibri"/>
                <w:lang w:val="en-GB"/>
              </w:rPr>
              <w:t xml:space="preserve">Sabrina Burns, </w:t>
            </w:r>
            <w:r w:rsidR="008743E0" w:rsidRPr="008743E0">
              <w:rPr>
                <w:rFonts w:cs="Calibri"/>
                <w:lang w:val="en-GB"/>
              </w:rPr>
              <w:t>Accessibility &amp; Assessment Coordinator</w:t>
            </w:r>
            <w:r w:rsidRPr="0056722B">
              <w:rPr>
                <w:rFonts w:cs="Calibri"/>
                <w:lang w:val="en-GB"/>
              </w:rPr>
              <w:t xml:space="preserve">, Office: </w:t>
            </w:r>
            <w:r>
              <w:rPr>
                <w:rFonts w:cs="Calibri"/>
                <w:lang w:val="en-GB"/>
              </w:rPr>
              <w:t>189</w:t>
            </w:r>
            <w:r w:rsidRPr="0056722B">
              <w:rPr>
                <w:rFonts w:cs="Calibri"/>
                <w:lang w:val="en-GB"/>
              </w:rPr>
              <w:t xml:space="preserve">, Phone: 912.486.7211, </w:t>
            </w:r>
            <w:hyperlink r:id="rId12" w:history="1">
              <w:r w:rsidRPr="00275332">
                <w:rPr>
                  <w:rStyle w:val="Hyperlink"/>
                  <w:rFonts w:cs="Calibri"/>
                  <w:lang w:val="en-GB"/>
                </w:rPr>
                <w:t>sburns@ogeecheetech.edu</w:t>
              </w:r>
            </w:hyperlink>
            <w:r w:rsidRPr="0056722B">
              <w:rPr>
                <w:rFonts w:cs="Calibri"/>
                <w:lang w:val="en-GB"/>
              </w:rPr>
              <w:t>.</w:t>
            </w:r>
          </w:p>
        </w:tc>
      </w:tr>
      <w:tr w:rsidR="00D44D8D" w:rsidRPr="00A24E21" w14:paraId="451C608A" w14:textId="77777777"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Pr>
          <w:p w14:paraId="2CACEB10" w14:textId="77777777" w:rsidR="00D44D8D" w:rsidRPr="00A24E21" w:rsidRDefault="00D44D8D" w:rsidP="00A24E21">
            <w:pPr>
              <w:spacing w:after="0" w:line="240" w:lineRule="auto"/>
            </w:pPr>
          </w:p>
        </w:tc>
        <w:tc>
          <w:tcPr>
            <w:tcW w:w="7848" w:type="dxa"/>
          </w:tcPr>
          <w:p w14:paraId="00C29D62" w14:textId="77777777" w:rsidR="00D44D8D" w:rsidRPr="00A24E21" w:rsidRDefault="00D44D8D" w:rsidP="00A24E21">
            <w:pPr>
              <w:spacing w:after="0" w:line="225" w:lineRule="atLeast"/>
              <w:rPr>
                <w:sz w:val="17"/>
                <w:szCs w:val="17"/>
              </w:rPr>
            </w:pPr>
          </w:p>
        </w:tc>
      </w:tr>
      <w:tr w:rsidR="00D44D8D" w:rsidRPr="00A24E21" w14:paraId="458084E1" w14:textId="77777777"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14:paraId="6CB060DA" w14:textId="77777777" w:rsidR="00D44D8D" w:rsidRPr="007525F0" w:rsidRDefault="0037002B" w:rsidP="007525F0">
            <w:pPr>
              <w:pStyle w:val="otcbodytextsmallitalic"/>
              <w:rPr>
                <w:rFonts w:asciiTheme="minorHAnsi" w:hAnsiTheme="minorHAnsi"/>
                <w:iCs w:val="0"/>
                <w:sz w:val="16"/>
                <w:szCs w:val="16"/>
              </w:rPr>
            </w:pPr>
            <w:r w:rsidRPr="00776753">
              <w:rPr>
                <w:rFonts w:cs="Calibri"/>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w:t>
            </w:r>
            <w:r>
              <w:rPr>
                <w:rFonts w:cs="Calibri"/>
              </w:rPr>
              <w:t>Christy Rikard</w:t>
            </w:r>
            <w:r w:rsidRPr="00776753">
              <w:rPr>
                <w:rFonts w:cs="Calibri"/>
              </w:rPr>
              <w:t>, Ogeechee Technical College One Joseph E. Kennedy Blvd., Office 191, Joseph E. Kennedy Building, Statesboro, GA 30458, 912.</w:t>
            </w:r>
            <w:r>
              <w:rPr>
                <w:rFonts w:cs="Calibri"/>
              </w:rPr>
              <w:t>486</w:t>
            </w:r>
            <w:r w:rsidRPr="00776753">
              <w:rPr>
                <w:rFonts w:cs="Calibri"/>
              </w:rPr>
              <w:t>-</w:t>
            </w:r>
            <w:r>
              <w:rPr>
                <w:rFonts w:cs="Calibri"/>
              </w:rPr>
              <w:t>7607</w:t>
            </w:r>
            <w:r w:rsidRPr="00776753">
              <w:rPr>
                <w:rFonts w:cs="Calibri"/>
              </w:rPr>
              <w:t>, c</w:t>
            </w:r>
            <w:r>
              <w:rPr>
                <w:rFonts w:cs="Calibri"/>
              </w:rPr>
              <w:t>rikard@</w:t>
            </w:r>
            <w:r w:rsidRPr="00776753">
              <w:rPr>
                <w:rFonts w:cs="Calibri"/>
              </w:rPr>
              <w:t xml:space="preserve">ogeecheetech.edu and Sabrina Burns, ADA/Section 504 Coordinator, Ogeechee Technical College, One Joseph E. Kennedy Blvd., Office 189, Joseph E. Kennedy Building, Statesboro, GA 30458, 912.486.7211, </w:t>
            </w:r>
            <w:r w:rsidRPr="004F1183">
              <w:rPr>
                <w:rFonts w:cs="Calibri"/>
              </w:rPr>
              <w:t>sburns@ogeecheetech.edu</w:t>
            </w:r>
          </w:p>
        </w:tc>
      </w:tr>
    </w:tbl>
    <w:p w14:paraId="6E7684FA" w14:textId="77777777" w:rsidR="00D44D8D" w:rsidRPr="008C2A7C" w:rsidRDefault="00D44D8D" w:rsidP="0037002B"/>
    <w:sectPr w:rsidR="00D44D8D" w:rsidRPr="008C2A7C" w:rsidSect="0037002B">
      <w:pgSz w:w="12240" w:h="15840" w:code="1"/>
      <w:pgMar w:top="720" w:right="1440" w:bottom="72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3B8"/>
    <w:multiLevelType w:val="hybridMultilevel"/>
    <w:tmpl w:val="0994D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87379"/>
    <w:multiLevelType w:val="hybridMultilevel"/>
    <w:tmpl w:val="7D5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E4ED3"/>
    <w:multiLevelType w:val="hybridMultilevel"/>
    <w:tmpl w:val="9884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B5"/>
    <w:rsid w:val="00032DB5"/>
    <w:rsid w:val="000A6DAB"/>
    <w:rsid w:val="002A13FD"/>
    <w:rsid w:val="002A17E2"/>
    <w:rsid w:val="002A5F24"/>
    <w:rsid w:val="0037002B"/>
    <w:rsid w:val="00437481"/>
    <w:rsid w:val="005C3977"/>
    <w:rsid w:val="005D546A"/>
    <w:rsid w:val="0061018F"/>
    <w:rsid w:val="00686275"/>
    <w:rsid w:val="006B2483"/>
    <w:rsid w:val="007525F0"/>
    <w:rsid w:val="00757A63"/>
    <w:rsid w:val="00772CE4"/>
    <w:rsid w:val="0077327D"/>
    <w:rsid w:val="008743E0"/>
    <w:rsid w:val="00880775"/>
    <w:rsid w:val="008C2A7C"/>
    <w:rsid w:val="008F4283"/>
    <w:rsid w:val="00915A65"/>
    <w:rsid w:val="00926703"/>
    <w:rsid w:val="009A3B63"/>
    <w:rsid w:val="009B7F32"/>
    <w:rsid w:val="009D7941"/>
    <w:rsid w:val="00A24E21"/>
    <w:rsid w:val="00BD5ACA"/>
    <w:rsid w:val="00C2291C"/>
    <w:rsid w:val="00C22F62"/>
    <w:rsid w:val="00C43D54"/>
    <w:rsid w:val="00D0751F"/>
    <w:rsid w:val="00D44D8D"/>
    <w:rsid w:val="00D6640E"/>
    <w:rsid w:val="00F1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6E0134"/>
  <w15:docId w15:val="{A1A73EDA-7876-4F56-8A3A-19DB2406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qFormat/>
    <w:locked/>
    <w:rsid w:val="00D6640E"/>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C2A7C"/>
    <w:rPr>
      <w:rFonts w:ascii="Tahoma" w:hAnsi="Tahoma" w:cs="Tahoma"/>
      <w:sz w:val="16"/>
      <w:szCs w:val="16"/>
    </w:rPr>
  </w:style>
  <w:style w:type="character" w:styleId="PlaceholderText">
    <w:name w:val="Placeholder Text"/>
    <w:basedOn w:val="DefaultParagraphFont"/>
    <w:semiHidden/>
    <w:rsid w:val="008C2A7C"/>
    <w:rPr>
      <w:rFonts w:cs="Times New Roman"/>
      <w:color w:val="808080"/>
    </w:rPr>
  </w:style>
  <w:style w:type="paragraph" w:styleId="ListParagraph">
    <w:name w:val="List Paragraph"/>
    <w:basedOn w:val="Normal"/>
    <w:uiPriority w:val="34"/>
    <w:qFormat/>
    <w:rsid w:val="000A6DAB"/>
    <w:pPr>
      <w:ind w:left="720"/>
      <w:contextualSpacing/>
    </w:pPr>
  </w:style>
  <w:style w:type="character" w:styleId="Hyperlink">
    <w:name w:val="Hyperlink"/>
    <w:rsid w:val="0037002B"/>
    <w:rPr>
      <w:color w:val="0000FF"/>
      <w:u w:val="single"/>
    </w:rPr>
  </w:style>
  <w:style w:type="paragraph" w:customStyle="1" w:styleId="Default">
    <w:name w:val="Default"/>
    <w:rsid w:val="0037002B"/>
    <w:pPr>
      <w:autoSpaceDE w:val="0"/>
      <w:autoSpaceDN w:val="0"/>
      <w:adjustRightInd w:val="0"/>
    </w:pPr>
    <w:rPr>
      <w:rFonts w:ascii="Times New Roman" w:hAnsi="Times New Roman"/>
      <w:color w:val="000000"/>
      <w:sz w:val="24"/>
      <w:szCs w:val="24"/>
    </w:rPr>
  </w:style>
  <w:style w:type="paragraph" w:styleId="Header">
    <w:name w:val="header"/>
    <w:basedOn w:val="Normal"/>
    <w:link w:val="HeaderChar"/>
    <w:rsid w:val="0037002B"/>
    <w:pPr>
      <w:tabs>
        <w:tab w:val="center" w:pos="4680"/>
        <w:tab w:val="right" w:pos="9360"/>
      </w:tabs>
    </w:pPr>
    <w:rPr>
      <w:lang w:val="x-none" w:eastAsia="x-none"/>
    </w:rPr>
  </w:style>
  <w:style w:type="character" w:customStyle="1" w:styleId="HeaderChar">
    <w:name w:val="Header Char"/>
    <w:basedOn w:val="DefaultParagraphFont"/>
    <w:link w:val="Header"/>
    <w:rsid w:val="0037002B"/>
    <w:rPr>
      <w:sz w:val="22"/>
      <w:szCs w:val="22"/>
      <w:lang w:val="x-none" w:eastAsia="x-none"/>
    </w:rPr>
  </w:style>
  <w:style w:type="paragraph" w:styleId="Footer">
    <w:name w:val="footer"/>
    <w:basedOn w:val="Normal"/>
    <w:link w:val="FooterChar"/>
    <w:rsid w:val="0037002B"/>
    <w:pPr>
      <w:tabs>
        <w:tab w:val="center" w:pos="4680"/>
        <w:tab w:val="right" w:pos="9360"/>
      </w:tabs>
    </w:pPr>
    <w:rPr>
      <w:lang w:val="x-none" w:eastAsia="x-none"/>
    </w:rPr>
  </w:style>
  <w:style w:type="character" w:customStyle="1" w:styleId="FooterChar">
    <w:name w:val="Footer Char"/>
    <w:basedOn w:val="DefaultParagraphFont"/>
    <w:link w:val="Footer"/>
    <w:rsid w:val="0037002B"/>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7efbc3b369adca35792a0c7daa101cfe">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60e1b983e180294a1bc55e2cd6d3a14"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295C8-018B-46D9-962D-9EC85B59EA79}">
  <ds:schemaRefs>
    <ds:schemaRef ds:uri="http://schemas.microsoft.com/sharepoint/v3/contenttype/forms"/>
  </ds:schemaRefs>
</ds:datastoreItem>
</file>

<file path=customXml/itemProps2.xml><?xml version="1.0" encoding="utf-8"?>
<ds:datastoreItem xmlns:ds="http://schemas.openxmlformats.org/officeDocument/2006/customXml" ds:itemID="{41021583-B58D-499E-99A7-55BF6E427447}">
  <ds:schemaRef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dc66a5f6-662b-41de-a133-a4c4821f5010"/>
    <ds:schemaRef ds:uri="dc76ffc0-fa13-4910-890b-697a0e56782a"/>
    <ds:schemaRef ds:uri="http://purl.org/dc/elements/1.1/"/>
  </ds:schemaRefs>
</ds:datastoreItem>
</file>

<file path=customXml/itemProps3.xml><?xml version="1.0" encoding="utf-8"?>
<ds:datastoreItem xmlns:ds="http://schemas.openxmlformats.org/officeDocument/2006/customXml" ds:itemID="{F27863B1-2E43-4A32-B06A-DCE79486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1</Pages>
  <Words>383</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3115</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dcterms:created xsi:type="dcterms:W3CDTF">2024-02-06T15:38:00Z</dcterms:created>
  <dcterms:modified xsi:type="dcterms:W3CDTF">2024-02-06T15:38:00Z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