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158B" w14:textId="77777777" w:rsidR="00912616" w:rsidRPr="008C2A7C" w:rsidRDefault="00E95EDF" w:rsidP="008C2A7C">
      <w:pPr>
        <w:jc w:val="center"/>
        <w:rPr>
          <w:sz w:val="40"/>
          <w:szCs w:val="40"/>
        </w:rPr>
      </w:pPr>
      <w:r w:rsidRPr="00E95EDF">
        <w:rPr>
          <w:noProof/>
        </w:rPr>
        <w:drawing>
          <wp:inline distT="0" distB="0" distL="0" distR="0" wp14:anchorId="429415BF" wp14:editId="429415C0">
            <wp:extent cx="1019175" cy="764382"/>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a:stretch>
                      <a:fillRect/>
                    </a:stretch>
                  </pic:blipFill>
                  <pic:spPr>
                    <a:xfrm>
                      <a:off x="0" y="0"/>
                      <a:ext cx="1025933" cy="769450"/>
                    </a:xfrm>
                    <a:prstGeom prst="rect">
                      <a:avLst/>
                    </a:prstGeom>
                  </pic:spPr>
                </pic:pic>
              </a:graphicData>
            </a:graphic>
          </wp:inline>
        </w:drawing>
      </w:r>
    </w:p>
    <w:p w14:paraId="4294158C" w14:textId="77777777" w:rsidR="00912616" w:rsidRPr="008C2A7C" w:rsidRDefault="00912616" w:rsidP="008C2A7C">
      <w:pPr>
        <w:spacing w:after="0"/>
        <w:jc w:val="center"/>
        <w:rPr>
          <w:sz w:val="40"/>
          <w:szCs w:val="40"/>
        </w:rPr>
      </w:pPr>
      <w:r w:rsidRPr="008C2A7C">
        <w:rPr>
          <w:sz w:val="40"/>
          <w:szCs w:val="40"/>
        </w:rPr>
        <w:t>POSITION ANNOUNCEMENT</w:t>
      </w:r>
    </w:p>
    <w:tbl>
      <w:tblPr>
        <w:tblW w:w="111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9252"/>
      </w:tblGrid>
      <w:tr w:rsidR="00912616" w:rsidRPr="001B740F" w14:paraId="4294158F" w14:textId="77777777" w:rsidTr="005C5301">
        <w:tc>
          <w:tcPr>
            <w:tcW w:w="1908" w:type="dxa"/>
            <w:tcBorders>
              <w:top w:val="nil"/>
              <w:left w:val="nil"/>
              <w:bottom w:val="nil"/>
              <w:right w:val="nil"/>
            </w:tcBorders>
          </w:tcPr>
          <w:p w14:paraId="4294158D" w14:textId="77777777" w:rsidR="00912616" w:rsidRPr="001B740F" w:rsidRDefault="00912616" w:rsidP="00555F90">
            <w:pPr>
              <w:spacing w:after="0" w:line="240" w:lineRule="auto"/>
              <w:rPr>
                <w:rFonts w:asciiTheme="minorHAnsi" w:hAnsiTheme="minorHAnsi"/>
                <w:b/>
              </w:rPr>
            </w:pPr>
            <w:r w:rsidRPr="001B740F">
              <w:rPr>
                <w:rFonts w:asciiTheme="minorHAnsi" w:hAnsiTheme="minorHAnsi"/>
                <w:b/>
              </w:rPr>
              <w:t>POSITION TITLE:</w:t>
            </w:r>
          </w:p>
        </w:tc>
        <w:tc>
          <w:tcPr>
            <w:tcW w:w="9252" w:type="dxa"/>
            <w:tcBorders>
              <w:top w:val="nil"/>
              <w:left w:val="nil"/>
              <w:bottom w:val="nil"/>
              <w:right w:val="nil"/>
            </w:tcBorders>
          </w:tcPr>
          <w:p w14:paraId="4294158E" w14:textId="1D8A168C" w:rsidR="00912616" w:rsidRPr="00CE0CC4" w:rsidRDefault="00541EC6" w:rsidP="0020395D">
            <w:pPr>
              <w:spacing w:after="0" w:line="240" w:lineRule="auto"/>
              <w:rPr>
                <w:rFonts w:asciiTheme="minorHAnsi" w:hAnsiTheme="minorHAnsi" w:cs="Arial"/>
                <w:b/>
              </w:rPr>
            </w:pPr>
            <w:r>
              <w:rPr>
                <w:rStyle w:val="PlaceholderText"/>
                <w:rFonts w:asciiTheme="minorHAnsi" w:hAnsiTheme="minorHAnsi" w:cs="Arial"/>
                <w:b/>
                <w:color w:val="auto"/>
              </w:rPr>
              <w:t>Industrial System</w:t>
            </w:r>
            <w:r w:rsidR="00144FDA">
              <w:rPr>
                <w:rStyle w:val="PlaceholderText"/>
                <w:rFonts w:asciiTheme="minorHAnsi" w:hAnsiTheme="minorHAnsi" w:cs="Arial"/>
                <w:b/>
                <w:color w:val="auto"/>
              </w:rPr>
              <w:t>s</w:t>
            </w:r>
            <w:bookmarkStart w:id="0" w:name="_GoBack"/>
            <w:bookmarkEnd w:id="0"/>
            <w:r w:rsidR="00912616" w:rsidRPr="00CE0CC4">
              <w:rPr>
                <w:rStyle w:val="PlaceholderText"/>
                <w:rFonts w:asciiTheme="minorHAnsi" w:hAnsiTheme="minorHAnsi" w:cs="Arial"/>
                <w:b/>
                <w:color w:val="auto"/>
              </w:rPr>
              <w:t xml:space="preserve"> Instructor</w:t>
            </w:r>
            <w:r>
              <w:rPr>
                <w:rStyle w:val="PlaceholderText"/>
                <w:rFonts w:asciiTheme="minorHAnsi" w:hAnsiTheme="minorHAnsi" w:cs="Arial"/>
                <w:b/>
                <w:color w:val="auto"/>
              </w:rPr>
              <w:t xml:space="preserve"> – Continuing Education</w:t>
            </w:r>
          </w:p>
        </w:tc>
      </w:tr>
      <w:tr w:rsidR="00912616" w:rsidRPr="001B740F" w14:paraId="42941592" w14:textId="77777777" w:rsidTr="005C5301">
        <w:tc>
          <w:tcPr>
            <w:tcW w:w="1908" w:type="dxa"/>
            <w:tcBorders>
              <w:top w:val="nil"/>
              <w:left w:val="nil"/>
              <w:bottom w:val="nil"/>
              <w:right w:val="nil"/>
            </w:tcBorders>
          </w:tcPr>
          <w:p w14:paraId="42941590"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91" w14:textId="77777777" w:rsidR="00912616" w:rsidRPr="00982A74" w:rsidRDefault="00912616" w:rsidP="00555F90">
            <w:pPr>
              <w:spacing w:after="0" w:line="240" w:lineRule="auto"/>
              <w:rPr>
                <w:rFonts w:asciiTheme="minorHAnsi" w:hAnsiTheme="minorHAnsi" w:cs="Arial"/>
                <w:sz w:val="16"/>
              </w:rPr>
            </w:pPr>
          </w:p>
        </w:tc>
      </w:tr>
      <w:tr w:rsidR="0020395D" w:rsidRPr="001B740F" w14:paraId="42941595" w14:textId="77777777" w:rsidTr="005C5301">
        <w:tc>
          <w:tcPr>
            <w:tcW w:w="11160" w:type="dxa"/>
            <w:gridSpan w:val="2"/>
            <w:tcBorders>
              <w:top w:val="nil"/>
              <w:left w:val="nil"/>
              <w:bottom w:val="nil"/>
              <w:right w:val="nil"/>
            </w:tcBorders>
          </w:tcPr>
          <w:p w14:paraId="42941593" w14:textId="77777777" w:rsidR="0020395D" w:rsidRPr="001B740F" w:rsidRDefault="0020395D" w:rsidP="00555F90">
            <w:pPr>
              <w:spacing w:after="0" w:line="240" w:lineRule="auto"/>
              <w:rPr>
                <w:rFonts w:asciiTheme="minorHAnsi" w:hAnsiTheme="minorHAnsi"/>
                <w:b/>
              </w:rPr>
            </w:pPr>
            <w:r w:rsidRPr="001B740F">
              <w:rPr>
                <w:rFonts w:asciiTheme="minorHAnsi" w:hAnsiTheme="minorHAnsi"/>
                <w:b/>
              </w:rPr>
              <w:t>POSITION DESCRIPTION:</w:t>
            </w:r>
          </w:p>
          <w:p w14:paraId="6B959DF8" w14:textId="77777777" w:rsidR="00541EC6" w:rsidRPr="00541EC6" w:rsidRDefault="00541EC6" w:rsidP="00541EC6">
            <w:pPr>
              <w:shd w:val="clear" w:color="auto" w:fill="FFFFFF"/>
              <w:spacing w:after="0" w:line="270" w:lineRule="atLeast"/>
              <w:rPr>
                <w:rFonts w:asciiTheme="minorHAnsi" w:hAnsiTheme="minorHAnsi" w:cstheme="minorHAnsi"/>
              </w:rPr>
            </w:pPr>
            <w:r w:rsidRPr="00541EC6">
              <w:rPr>
                <w:rFonts w:asciiTheme="minorHAnsi" w:hAnsiTheme="minorHAnsi" w:cstheme="minorHAnsi"/>
              </w:rPr>
              <w:t>The Industrial Systems Continuing Education Instructor is responsible for non-credit classroom instruction in industrial systems maintenance and evaluating students’ progress in attaining goals and objectives.</w:t>
            </w:r>
          </w:p>
          <w:p w14:paraId="65DA1B04" w14:textId="77777777" w:rsidR="00541EC6" w:rsidRPr="00541EC6" w:rsidRDefault="00541EC6" w:rsidP="00541EC6">
            <w:pPr>
              <w:shd w:val="clear" w:color="auto" w:fill="FFFFFF"/>
              <w:spacing w:after="0" w:line="270" w:lineRule="atLeast"/>
              <w:rPr>
                <w:rFonts w:asciiTheme="minorHAnsi" w:hAnsiTheme="minorHAnsi" w:cstheme="minorHAnsi"/>
              </w:rPr>
            </w:pPr>
          </w:p>
          <w:p w14:paraId="7B4B6641" w14:textId="77777777" w:rsidR="00541EC6" w:rsidRPr="00541EC6" w:rsidRDefault="00541EC6" w:rsidP="00541EC6">
            <w:pPr>
              <w:shd w:val="clear" w:color="auto" w:fill="FFFFFF"/>
              <w:spacing w:after="0" w:line="270" w:lineRule="atLeast"/>
              <w:rPr>
                <w:rFonts w:asciiTheme="minorHAnsi" w:hAnsiTheme="minorHAnsi" w:cstheme="minorHAnsi"/>
              </w:rPr>
            </w:pPr>
            <w:r w:rsidRPr="00541EC6">
              <w:rPr>
                <w:rFonts w:asciiTheme="minorHAnsi" w:hAnsiTheme="minorHAnsi" w:cstheme="minorHAnsi"/>
              </w:rPr>
              <w:t>Under minimal supervision, the Industrial systems Instructor is responsible for the delivery of rigorous short-term, non-credit training programs in Industrial Systems including: theory and practical applications, DC and AC drives, process control systems, motor controls, mechanical drives, pneumatics, hydraulics, PLC, troubleshooting, administering assessments, and delivering customized training programs.</w:t>
            </w:r>
          </w:p>
          <w:p w14:paraId="169ECAD8" w14:textId="77777777" w:rsidR="00541EC6" w:rsidRPr="00541EC6" w:rsidRDefault="00541EC6" w:rsidP="00541EC6">
            <w:pPr>
              <w:shd w:val="clear" w:color="auto" w:fill="FFFFFF"/>
              <w:spacing w:after="0" w:line="270" w:lineRule="atLeast"/>
              <w:rPr>
                <w:rFonts w:asciiTheme="minorHAnsi" w:hAnsiTheme="minorHAnsi" w:cstheme="minorHAnsi"/>
              </w:rPr>
            </w:pPr>
          </w:p>
          <w:p w14:paraId="64D8846D" w14:textId="77777777" w:rsidR="00541EC6" w:rsidRPr="00541EC6" w:rsidRDefault="00541EC6" w:rsidP="00541EC6">
            <w:pPr>
              <w:shd w:val="clear" w:color="auto" w:fill="FFFFFF"/>
              <w:spacing w:after="0" w:line="270" w:lineRule="atLeast"/>
              <w:rPr>
                <w:rFonts w:asciiTheme="minorHAnsi" w:hAnsiTheme="minorHAnsi" w:cstheme="minorHAnsi"/>
              </w:rPr>
            </w:pPr>
            <w:r w:rsidRPr="00541EC6">
              <w:rPr>
                <w:rFonts w:asciiTheme="minorHAnsi" w:hAnsiTheme="minorHAnsi" w:cstheme="minorHAnsi"/>
              </w:rPr>
              <w:t>Instruction will occur on the campus of the college. The position is Monday through Friday. The successful applicant must have a flexible schedule. In addition, the instructor will be expected to interact with students, maintain lab equipment and safety, produce reports and documents as requested, serve as a subject matter expert, and participate in institutional activities as scheduling will allow. This is a full-time position.</w:t>
            </w:r>
          </w:p>
          <w:p w14:paraId="615D4022" w14:textId="77777777" w:rsidR="00541EC6" w:rsidRPr="00541EC6" w:rsidRDefault="00541EC6" w:rsidP="00541EC6">
            <w:pPr>
              <w:shd w:val="clear" w:color="auto" w:fill="FFFFFF"/>
              <w:spacing w:after="0" w:line="270" w:lineRule="atLeast"/>
              <w:rPr>
                <w:rFonts w:asciiTheme="minorHAnsi" w:hAnsiTheme="minorHAnsi" w:cstheme="minorHAnsi"/>
              </w:rPr>
            </w:pPr>
          </w:p>
          <w:p w14:paraId="51723FD4" w14:textId="3E169208" w:rsidR="00541EC6" w:rsidRDefault="00541EC6" w:rsidP="00541EC6">
            <w:pPr>
              <w:shd w:val="clear" w:color="auto" w:fill="FFFFFF"/>
              <w:spacing w:after="0" w:line="270" w:lineRule="atLeast"/>
              <w:rPr>
                <w:rFonts w:asciiTheme="minorHAnsi" w:hAnsiTheme="minorHAnsi" w:cstheme="minorHAnsi"/>
              </w:rPr>
            </w:pPr>
            <w:r w:rsidRPr="00541EC6">
              <w:rPr>
                <w:rFonts w:asciiTheme="minorHAnsi" w:hAnsiTheme="minorHAnsi" w:cstheme="minorHAnsi"/>
              </w:rPr>
              <w:t>Will need to obtain appropriate SACA certifications within three months of being hired.</w:t>
            </w:r>
          </w:p>
          <w:p w14:paraId="6AF7D579" w14:textId="77777777" w:rsidR="00541EC6" w:rsidRDefault="00541EC6" w:rsidP="00541EC6">
            <w:pPr>
              <w:pStyle w:val="Heading1"/>
              <w:ind w:left="175"/>
            </w:pPr>
            <w:r>
              <w:t xml:space="preserve">MAJOR DUTIES </w:t>
            </w:r>
          </w:p>
          <w:p w14:paraId="40C583AF" w14:textId="77777777" w:rsidR="00541EC6" w:rsidRDefault="00541EC6" w:rsidP="00541EC6">
            <w:pPr>
              <w:spacing w:after="0" w:line="259" w:lineRule="auto"/>
              <w:ind w:left="1080"/>
            </w:pPr>
            <w:r>
              <w:t xml:space="preserve"> </w:t>
            </w:r>
          </w:p>
          <w:p w14:paraId="7459ACCF" w14:textId="77777777" w:rsidR="00541EC6" w:rsidRDefault="00541EC6" w:rsidP="00541EC6">
            <w:pPr>
              <w:numPr>
                <w:ilvl w:val="0"/>
                <w:numId w:val="5"/>
              </w:numPr>
              <w:spacing w:after="26" w:line="249" w:lineRule="auto"/>
              <w:ind w:hanging="360"/>
            </w:pPr>
            <w:r>
              <w:t xml:space="preserve">Prepares instructional materials for classroom use;   </w:t>
            </w:r>
          </w:p>
          <w:p w14:paraId="2F47720B" w14:textId="77777777" w:rsidR="00541EC6" w:rsidRDefault="00541EC6" w:rsidP="00541EC6">
            <w:pPr>
              <w:numPr>
                <w:ilvl w:val="0"/>
                <w:numId w:val="5"/>
              </w:numPr>
              <w:spacing w:after="4" w:line="249" w:lineRule="auto"/>
              <w:ind w:hanging="360"/>
            </w:pPr>
            <w:r>
              <w:t xml:space="preserve">Evaluates students’ ongoing progress and performance in attaining goals and objectives; </w:t>
            </w:r>
          </w:p>
          <w:p w14:paraId="62EED8C0" w14:textId="77777777" w:rsidR="00541EC6" w:rsidRDefault="00541EC6" w:rsidP="00541EC6">
            <w:pPr>
              <w:numPr>
                <w:ilvl w:val="0"/>
                <w:numId w:val="5"/>
              </w:numPr>
              <w:spacing w:after="4" w:line="249" w:lineRule="auto"/>
              <w:ind w:hanging="360"/>
            </w:pPr>
            <w:r>
              <w:t xml:space="preserve">Maintains supplies and equipment;  </w:t>
            </w:r>
          </w:p>
          <w:p w14:paraId="7FFE25E6" w14:textId="77777777" w:rsidR="00541EC6" w:rsidRDefault="00541EC6" w:rsidP="00541EC6">
            <w:pPr>
              <w:numPr>
                <w:ilvl w:val="0"/>
                <w:numId w:val="5"/>
              </w:numPr>
              <w:spacing w:after="4" w:line="249" w:lineRule="auto"/>
              <w:ind w:hanging="360"/>
            </w:pPr>
            <w:r>
              <w:t xml:space="preserve">Maintains program certification requirements;  </w:t>
            </w:r>
          </w:p>
          <w:p w14:paraId="5400D4D3" w14:textId="77777777" w:rsidR="00541EC6" w:rsidRDefault="00541EC6" w:rsidP="00541EC6">
            <w:pPr>
              <w:numPr>
                <w:ilvl w:val="0"/>
                <w:numId w:val="5"/>
              </w:numPr>
              <w:spacing w:after="4" w:line="249" w:lineRule="auto"/>
              <w:ind w:hanging="360"/>
            </w:pPr>
            <w:r>
              <w:t xml:space="preserve">Maintains a secure classroom environment;  </w:t>
            </w:r>
          </w:p>
          <w:p w14:paraId="3EF18EA0" w14:textId="77777777" w:rsidR="00541EC6" w:rsidRDefault="00541EC6" w:rsidP="00541EC6">
            <w:pPr>
              <w:numPr>
                <w:ilvl w:val="0"/>
                <w:numId w:val="5"/>
              </w:numPr>
              <w:spacing w:after="4" w:line="249" w:lineRule="auto"/>
              <w:ind w:hanging="360"/>
            </w:pPr>
            <w:r>
              <w:t xml:space="preserve">Ensures safety and security requirements are met in the training area; and </w:t>
            </w:r>
          </w:p>
          <w:p w14:paraId="53F96026" w14:textId="77777777" w:rsidR="00541EC6" w:rsidRDefault="00541EC6" w:rsidP="00541EC6">
            <w:pPr>
              <w:numPr>
                <w:ilvl w:val="0"/>
                <w:numId w:val="5"/>
              </w:numPr>
              <w:spacing w:after="4" w:line="249" w:lineRule="auto"/>
              <w:ind w:hanging="360"/>
            </w:pPr>
            <w:r>
              <w:t xml:space="preserve">Other duties as assigned. </w:t>
            </w:r>
          </w:p>
          <w:p w14:paraId="20EA6B59" w14:textId="77777777" w:rsidR="00541EC6" w:rsidRDefault="00541EC6" w:rsidP="00541EC6">
            <w:pPr>
              <w:spacing w:after="0" w:line="259" w:lineRule="auto"/>
              <w:ind w:left="2"/>
            </w:pPr>
            <w:r>
              <w:t xml:space="preserve"> </w:t>
            </w:r>
          </w:p>
          <w:p w14:paraId="5C24EB21" w14:textId="77777777" w:rsidR="00541EC6" w:rsidRDefault="00541EC6" w:rsidP="00541EC6">
            <w:pPr>
              <w:pStyle w:val="Heading1"/>
              <w:ind w:left="175"/>
            </w:pPr>
            <w:r>
              <w:t xml:space="preserve">COMPETENCIES </w:t>
            </w:r>
          </w:p>
          <w:p w14:paraId="0F5D3ADE" w14:textId="77777777" w:rsidR="00541EC6" w:rsidRDefault="00541EC6" w:rsidP="00541EC6">
            <w:pPr>
              <w:spacing w:after="14" w:line="259" w:lineRule="auto"/>
            </w:pPr>
            <w:r>
              <w:t xml:space="preserve"> </w:t>
            </w:r>
          </w:p>
          <w:p w14:paraId="06A7FD04" w14:textId="77777777" w:rsidR="00541EC6" w:rsidRDefault="00541EC6" w:rsidP="00541EC6">
            <w:pPr>
              <w:numPr>
                <w:ilvl w:val="0"/>
                <w:numId w:val="6"/>
              </w:numPr>
              <w:spacing w:after="4" w:line="249" w:lineRule="auto"/>
              <w:ind w:hanging="360"/>
            </w:pPr>
            <w:r>
              <w:t xml:space="preserve">Skill in oral and written communication </w:t>
            </w:r>
          </w:p>
          <w:p w14:paraId="75A235ED" w14:textId="77777777" w:rsidR="00541EC6" w:rsidRDefault="00541EC6" w:rsidP="00541EC6">
            <w:pPr>
              <w:numPr>
                <w:ilvl w:val="0"/>
                <w:numId w:val="6"/>
              </w:numPr>
              <w:spacing w:after="4" w:line="249" w:lineRule="auto"/>
              <w:ind w:hanging="360"/>
            </w:pPr>
            <w:r>
              <w:t xml:space="preserve">Skill in interpersonal relations </w:t>
            </w:r>
          </w:p>
          <w:p w14:paraId="6AFBBD21" w14:textId="77777777" w:rsidR="00541EC6" w:rsidRDefault="00541EC6" w:rsidP="00541EC6">
            <w:pPr>
              <w:numPr>
                <w:ilvl w:val="0"/>
                <w:numId w:val="6"/>
              </w:numPr>
              <w:spacing w:after="4" w:line="249" w:lineRule="auto"/>
              <w:ind w:hanging="360"/>
            </w:pPr>
            <w:r>
              <w:t xml:space="preserve">Ability to adapt instructional material to fit all learning styles </w:t>
            </w:r>
          </w:p>
          <w:p w14:paraId="56939AE4" w14:textId="77777777" w:rsidR="00541EC6" w:rsidRDefault="00541EC6" w:rsidP="00541EC6">
            <w:pPr>
              <w:numPr>
                <w:ilvl w:val="0"/>
                <w:numId w:val="6"/>
              </w:numPr>
              <w:spacing w:after="4" w:line="249" w:lineRule="auto"/>
              <w:ind w:hanging="360"/>
            </w:pPr>
            <w:r>
              <w:t xml:space="preserve">Ability to maintain accurate records </w:t>
            </w:r>
          </w:p>
          <w:p w14:paraId="77A9F910" w14:textId="77777777" w:rsidR="00541EC6" w:rsidRDefault="00541EC6" w:rsidP="00541EC6">
            <w:pPr>
              <w:numPr>
                <w:ilvl w:val="0"/>
                <w:numId w:val="6"/>
              </w:numPr>
              <w:spacing w:after="4" w:line="249" w:lineRule="auto"/>
              <w:ind w:hanging="360"/>
            </w:pPr>
            <w:r>
              <w:t xml:space="preserve">Knowledge of effective instructional methods for adult learners </w:t>
            </w:r>
          </w:p>
          <w:p w14:paraId="42941594" w14:textId="77B2863B" w:rsidR="0020395D" w:rsidRPr="00982A74" w:rsidRDefault="0020395D" w:rsidP="006E6E61">
            <w:pPr>
              <w:spacing w:after="0" w:line="240" w:lineRule="auto"/>
              <w:jc w:val="both"/>
              <w:rPr>
                <w:rFonts w:asciiTheme="minorHAnsi" w:hAnsiTheme="minorHAnsi" w:cstheme="minorHAnsi"/>
              </w:rPr>
            </w:pPr>
          </w:p>
        </w:tc>
      </w:tr>
      <w:tr w:rsidR="0020395D" w:rsidRPr="001B740F" w14:paraId="429415A0" w14:textId="77777777" w:rsidTr="005C5301">
        <w:tc>
          <w:tcPr>
            <w:tcW w:w="11160" w:type="dxa"/>
            <w:gridSpan w:val="2"/>
            <w:tcBorders>
              <w:top w:val="nil"/>
              <w:left w:val="nil"/>
              <w:bottom w:val="nil"/>
              <w:right w:val="nil"/>
            </w:tcBorders>
          </w:tcPr>
          <w:p w14:paraId="42941599" w14:textId="77777777"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MINIMUM QUALIFICATIONS:</w:t>
            </w:r>
          </w:p>
          <w:p w14:paraId="4294159F" w14:textId="73524171" w:rsidR="0020395D" w:rsidRPr="005A27AC" w:rsidRDefault="00541EC6" w:rsidP="00541EC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541EC6">
              <w:rPr>
                <w:rFonts w:asciiTheme="minorHAnsi" w:hAnsiTheme="minorHAnsi" w:cstheme="minorHAnsi"/>
                <w:color w:val="000000"/>
              </w:rPr>
              <w:t>Minimum qualifications for this position are (3) years of experience in industrial maintenance or a related field.</w:t>
            </w:r>
          </w:p>
        </w:tc>
      </w:tr>
      <w:tr w:rsidR="00912616" w:rsidRPr="001B740F" w14:paraId="429415A3" w14:textId="77777777" w:rsidTr="005C5301">
        <w:tc>
          <w:tcPr>
            <w:tcW w:w="1908" w:type="dxa"/>
            <w:tcBorders>
              <w:top w:val="nil"/>
              <w:left w:val="nil"/>
              <w:bottom w:val="nil"/>
              <w:right w:val="nil"/>
            </w:tcBorders>
          </w:tcPr>
          <w:p w14:paraId="429415A1"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A2" w14:textId="77777777" w:rsidR="00912616" w:rsidRPr="005A27AC" w:rsidRDefault="00912616" w:rsidP="00E95EDF">
            <w:pPr>
              <w:spacing w:after="0" w:line="240" w:lineRule="auto"/>
              <w:jc w:val="both"/>
              <w:rPr>
                <w:rFonts w:asciiTheme="minorHAnsi" w:hAnsiTheme="minorHAnsi" w:cstheme="minorHAnsi"/>
              </w:rPr>
            </w:pPr>
          </w:p>
        </w:tc>
      </w:tr>
      <w:tr w:rsidR="0020395D" w:rsidRPr="001B740F" w14:paraId="429415A6" w14:textId="77777777" w:rsidTr="005C5301">
        <w:tc>
          <w:tcPr>
            <w:tcW w:w="11160" w:type="dxa"/>
            <w:gridSpan w:val="2"/>
            <w:tcBorders>
              <w:top w:val="nil"/>
              <w:left w:val="nil"/>
              <w:bottom w:val="nil"/>
              <w:right w:val="nil"/>
            </w:tcBorders>
          </w:tcPr>
          <w:p w14:paraId="429415A4" w14:textId="77777777"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PREFERRED QUALIFICATIONS:</w:t>
            </w:r>
          </w:p>
          <w:p w14:paraId="429415A5" w14:textId="43F8D8F7" w:rsidR="0020395D" w:rsidRPr="005A27AC" w:rsidRDefault="00541EC6" w:rsidP="00541EC6">
            <w:pPr>
              <w:numPr>
                <w:ilvl w:val="0"/>
                <w:numId w:val="3"/>
              </w:numPr>
              <w:spacing w:after="0" w:line="240" w:lineRule="auto"/>
              <w:jc w:val="both"/>
              <w:rPr>
                <w:rFonts w:asciiTheme="minorHAnsi" w:hAnsiTheme="minorHAnsi" w:cstheme="minorHAnsi"/>
              </w:rPr>
            </w:pPr>
            <w:r w:rsidRPr="00541EC6">
              <w:rPr>
                <w:rStyle w:val="PlaceholderText"/>
                <w:rFonts w:asciiTheme="minorHAnsi" w:hAnsiTheme="minorHAnsi" w:cstheme="minorHAnsi"/>
                <w:noProof/>
                <w:color w:val="auto"/>
              </w:rPr>
              <w:t>Three (3) or more years of experience teaching or training in industrial maintenance and industrial systems.</w:t>
            </w:r>
          </w:p>
        </w:tc>
      </w:tr>
      <w:tr w:rsidR="000F6CD8" w:rsidRPr="001B740F" w14:paraId="429415A8" w14:textId="77777777" w:rsidTr="005C5301">
        <w:trPr>
          <w:trHeight w:val="80"/>
        </w:trPr>
        <w:tc>
          <w:tcPr>
            <w:tcW w:w="11160" w:type="dxa"/>
            <w:gridSpan w:val="2"/>
            <w:tcBorders>
              <w:top w:val="nil"/>
              <w:left w:val="nil"/>
              <w:bottom w:val="nil"/>
              <w:right w:val="nil"/>
            </w:tcBorders>
          </w:tcPr>
          <w:p w14:paraId="429415A7" w14:textId="77777777" w:rsidR="000F6CD8" w:rsidRPr="005A27AC" w:rsidRDefault="000F6CD8" w:rsidP="00555F90">
            <w:pPr>
              <w:spacing w:after="0" w:line="240" w:lineRule="auto"/>
              <w:rPr>
                <w:rFonts w:asciiTheme="minorHAnsi" w:hAnsiTheme="minorHAnsi" w:cstheme="minorHAnsi"/>
                <w:b/>
              </w:rPr>
            </w:pPr>
          </w:p>
        </w:tc>
      </w:tr>
      <w:tr w:rsidR="0020395D" w:rsidRPr="001B740F" w14:paraId="429415AD"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160" w:type="dxa"/>
            <w:gridSpan w:val="2"/>
          </w:tcPr>
          <w:p w14:paraId="429415AC" w14:textId="77777777" w:rsidR="0020395D" w:rsidRPr="001B740F" w:rsidRDefault="0020395D" w:rsidP="00E95EDF">
            <w:pPr>
              <w:spacing w:after="0" w:line="240" w:lineRule="auto"/>
              <w:rPr>
                <w:rFonts w:asciiTheme="minorHAnsi" w:hAnsiTheme="minorHAnsi"/>
              </w:rPr>
            </w:pPr>
            <w:r w:rsidRPr="001B740F">
              <w:rPr>
                <w:rFonts w:asciiTheme="minorHAnsi" w:hAnsiTheme="minorHAnsi"/>
                <w:b/>
              </w:rPr>
              <w:t>SALARY/BENEFITS:</w:t>
            </w:r>
          </w:p>
        </w:tc>
      </w:tr>
      <w:tr w:rsidR="0020395D" w:rsidRPr="001B740F" w14:paraId="429415B0"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429415AE" w14:textId="77777777" w:rsidR="0020395D" w:rsidRDefault="0020395D" w:rsidP="00555F90">
            <w:pPr>
              <w:spacing w:after="0" w:line="240" w:lineRule="auto"/>
              <w:rPr>
                <w:rFonts w:asciiTheme="minorHAnsi" w:hAnsiTheme="minorHAnsi"/>
                <w:b/>
              </w:rPr>
            </w:pPr>
            <w:r w:rsidRPr="00211724">
              <w:rPr>
                <w:rFonts w:cs="Calibri"/>
                <w:bCs/>
                <w:color w:val="000000"/>
                <w:szCs w:val="21"/>
              </w:rPr>
              <w:t>Commensurate with qualifications.</w:t>
            </w:r>
            <w:r>
              <w:rPr>
                <w:rFonts w:cs="Calibri"/>
                <w:bCs/>
                <w:color w:val="000000"/>
                <w:szCs w:val="21"/>
              </w:rPr>
              <w:t xml:space="preserve">  </w:t>
            </w:r>
            <w:r w:rsidRPr="00211724">
              <w:rPr>
                <w:rStyle w:val="PlaceholderText"/>
                <w:rFonts w:cs="Calibri"/>
                <w:color w:val="auto"/>
                <w:szCs w:val="21"/>
              </w:rPr>
              <w:t>Benefits include paid state holidays, annual and sick leave, retirement options, and State of Georgia Flexible Benefits package.</w:t>
            </w:r>
          </w:p>
          <w:p w14:paraId="429415AF" w14:textId="77777777" w:rsidR="0020395D" w:rsidRPr="001B740F" w:rsidRDefault="0020395D" w:rsidP="00E95EDF">
            <w:pPr>
              <w:spacing w:after="0" w:line="240" w:lineRule="auto"/>
              <w:rPr>
                <w:rFonts w:asciiTheme="minorHAnsi" w:hAnsiTheme="minorHAnsi"/>
              </w:rPr>
            </w:pPr>
          </w:p>
        </w:tc>
      </w:tr>
      <w:tr w:rsidR="0020395D" w:rsidRPr="001B740F" w14:paraId="429415B3"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429415B1" w14:textId="77777777" w:rsidR="0020395D" w:rsidRPr="001B740F" w:rsidRDefault="0020395D" w:rsidP="00555F90">
            <w:pPr>
              <w:spacing w:after="0" w:line="240" w:lineRule="auto"/>
              <w:rPr>
                <w:rFonts w:asciiTheme="minorHAnsi" w:hAnsiTheme="minorHAnsi"/>
                <w:b/>
              </w:rPr>
            </w:pPr>
            <w:r w:rsidRPr="001B740F">
              <w:rPr>
                <w:rFonts w:asciiTheme="minorHAnsi" w:hAnsiTheme="minorHAnsi"/>
                <w:b/>
              </w:rPr>
              <w:t xml:space="preserve">APPLICATION DEADLINE: </w:t>
            </w:r>
          </w:p>
          <w:p w14:paraId="429415B2" w14:textId="77777777" w:rsidR="0020395D" w:rsidRPr="00CE0CC4" w:rsidRDefault="0020395D" w:rsidP="00E95EDF">
            <w:pPr>
              <w:spacing w:after="0" w:line="240" w:lineRule="auto"/>
              <w:rPr>
                <w:rFonts w:asciiTheme="minorHAnsi" w:hAnsiTheme="minorHAnsi"/>
              </w:rPr>
            </w:pPr>
            <w:r w:rsidRPr="00CE0CC4">
              <w:rPr>
                <w:rStyle w:val="PlaceholderText"/>
                <w:rFonts w:asciiTheme="minorHAnsi" w:hAnsiTheme="minorHAnsi"/>
                <w:color w:val="auto"/>
              </w:rPr>
              <w:t>Open Until Filled</w:t>
            </w:r>
          </w:p>
        </w:tc>
      </w:tr>
      <w:tr w:rsidR="00912616" w:rsidRPr="001B740F" w14:paraId="429415B6"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14:paraId="429415B4" w14:textId="77777777" w:rsidR="00912616" w:rsidRPr="00982A74" w:rsidRDefault="00912616" w:rsidP="00555F90">
            <w:pPr>
              <w:spacing w:after="0" w:line="240" w:lineRule="auto"/>
              <w:rPr>
                <w:rFonts w:asciiTheme="minorHAnsi" w:hAnsiTheme="minorHAnsi"/>
                <w:b/>
                <w:sz w:val="16"/>
              </w:rPr>
            </w:pPr>
          </w:p>
        </w:tc>
        <w:tc>
          <w:tcPr>
            <w:tcW w:w="9252" w:type="dxa"/>
          </w:tcPr>
          <w:p w14:paraId="429415B5" w14:textId="77777777" w:rsidR="00912616" w:rsidRPr="00982A74" w:rsidRDefault="00912616" w:rsidP="00555F90">
            <w:pPr>
              <w:spacing w:after="0" w:line="240" w:lineRule="auto"/>
              <w:rPr>
                <w:rFonts w:asciiTheme="minorHAnsi" w:hAnsiTheme="minorHAnsi"/>
                <w:sz w:val="16"/>
              </w:rPr>
            </w:pPr>
          </w:p>
        </w:tc>
      </w:tr>
      <w:tr w:rsidR="00912616" w:rsidRPr="001B740F" w14:paraId="429415B8" w14:textId="77777777" w:rsidTr="0098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1160" w:type="dxa"/>
            <w:gridSpan w:val="2"/>
          </w:tcPr>
          <w:p w14:paraId="57D68B74" w14:textId="77777777" w:rsidR="00987FD6" w:rsidRPr="00987FD6" w:rsidRDefault="00982A74" w:rsidP="00987FD6">
            <w:pPr>
              <w:ind w:left="-108"/>
              <w:rPr>
                <w:rFonts w:cs="Calibri"/>
                <w:color w:val="000000"/>
              </w:rPr>
            </w:pPr>
            <w:r w:rsidRPr="00257DF3">
              <w:rPr>
                <w:b/>
              </w:rPr>
              <w:t>TO APPLY:</w:t>
            </w:r>
            <w:r>
              <w:rPr>
                <w:b/>
              </w:rPr>
              <w:t xml:space="preserve">  </w:t>
            </w:r>
            <w:r w:rsidR="00987FD6" w:rsidRPr="00987FD6">
              <w:rPr>
                <w:rFonts w:cs="Calibri"/>
                <w:color w:val="000000"/>
              </w:rPr>
              <w:t xml:space="preserve">Please submit an online application using the OTC online job center website.  </w:t>
            </w:r>
            <w:r w:rsidR="00987FD6" w:rsidRPr="00987FD6">
              <w:rPr>
                <w:rFonts w:cs="Calibri"/>
                <w:color w:val="000000"/>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00987FD6" w:rsidRPr="00987FD6">
              <w:rPr>
                <w:rFonts w:cs="Calibri"/>
                <w:color w:val="000000"/>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00987FD6" w:rsidRPr="00987FD6">
                <w:rPr>
                  <w:rFonts w:cs="Calibri"/>
                  <w:color w:val="0000FF"/>
                </w:rPr>
                <w:t>employment@ogeecheetech.edu</w:t>
              </w:r>
            </w:hyperlink>
            <w:r w:rsidR="00987FD6" w:rsidRPr="00987FD6">
              <w:rPr>
                <w:rFonts w:cs="Calibri"/>
                <w:color w:val="000000"/>
              </w:rPr>
              <w:t>.</w:t>
            </w:r>
          </w:p>
          <w:p w14:paraId="429415B7" w14:textId="37DCB3CB" w:rsidR="005C5301" w:rsidRPr="00987FD6" w:rsidRDefault="00987FD6" w:rsidP="00987FD6">
            <w:pPr>
              <w:spacing w:after="0" w:line="240" w:lineRule="auto"/>
              <w:rPr>
                <w:rFonts w:cs="Calibri"/>
                <w:i/>
                <w:iCs/>
              </w:rPr>
            </w:pPr>
            <w:r w:rsidRPr="00987FD6">
              <w:rPr>
                <w:rFonts w:cs="Calibri"/>
                <w:i/>
                <w:iCs/>
                <w:shd w:val="clear" w:color="auto" w:fill="FFFFFF"/>
              </w:rPr>
              <w:t>Ogeechee Technical College does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w:t>
            </w:r>
            <w:r w:rsidRPr="00987FD6">
              <w:rPr>
                <w:rFonts w:cs="Calibri"/>
                <w:i/>
                <w:iCs/>
              </w:rPr>
              <w:t xml:space="preserve">The following individuals have been designated to handle inquiries regarding the nondiscrimination policies:  Christy Rikard, Ogeechee Technical College One Joseph E. Kennedy Blvd., Office 198C, Joseph E. Kennedy Building, Statesboro, GA 30458, 912.486.7607, </w:t>
            </w:r>
            <w:hyperlink r:id="rId10" w:history="1">
              <w:r w:rsidRPr="00987FD6">
                <w:rPr>
                  <w:rFonts w:cs="Calibri"/>
                  <w:i/>
                  <w:iCs/>
                  <w:u w:val="single"/>
                </w:rPr>
                <w:t>crikard@ogeecheetech.edu</w:t>
              </w:r>
            </w:hyperlink>
            <w:r w:rsidRPr="00987FD6">
              <w:rPr>
                <w:rFonts w:cs="Calibri"/>
                <w:i/>
                <w:iCs/>
              </w:rPr>
              <w:t xml:space="preserve"> and Sabrina Burns, ADA/Section 504 Coordinator, Ogeechee Technical College, One Joseph E. Kennedy Blvd., Office 189, Joseph E. Kennedy Building, Statesboro, GA 30458, 912.486.7211, </w:t>
            </w:r>
            <w:hyperlink r:id="rId11" w:history="1">
              <w:r w:rsidRPr="00987FD6">
                <w:rPr>
                  <w:rFonts w:cs="Calibri"/>
                  <w:i/>
                  <w:iCs/>
                  <w:u w:val="single"/>
                </w:rPr>
                <w:t>sburns@ogeecheetech.edu</w:t>
              </w:r>
            </w:hyperlink>
            <w:r w:rsidRPr="00987FD6">
              <w:rPr>
                <w:rFonts w:cs="Calibri"/>
                <w:i/>
                <w:iCs/>
              </w:rPr>
              <w:t>.</w:t>
            </w:r>
          </w:p>
        </w:tc>
      </w:tr>
    </w:tbl>
    <w:p w14:paraId="429415BE" w14:textId="676EB2CE" w:rsidR="00912616" w:rsidRPr="005C5301" w:rsidRDefault="00912616" w:rsidP="00987FD6">
      <w:pPr>
        <w:spacing w:after="0" w:line="240" w:lineRule="auto"/>
        <w:ind w:left="-806" w:right="-86"/>
        <w:jc w:val="center"/>
        <w:rPr>
          <w:i/>
          <w:sz w:val="16"/>
          <w:szCs w:val="16"/>
        </w:rPr>
      </w:pPr>
    </w:p>
    <w:sectPr w:rsidR="00912616" w:rsidRPr="005C5301" w:rsidSect="00987FD6">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DDC"/>
    <w:multiLevelType w:val="hybridMultilevel"/>
    <w:tmpl w:val="D0AE4CBC"/>
    <w:lvl w:ilvl="0" w:tplc="35206B2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063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2E2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EA3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C42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E64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C02A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251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04D7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37DCC"/>
    <w:multiLevelType w:val="hybridMultilevel"/>
    <w:tmpl w:val="BF3A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F15B9"/>
    <w:multiLevelType w:val="hybridMultilevel"/>
    <w:tmpl w:val="16844EF2"/>
    <w:lvl w:ilvl="0" w:tplc="2B8033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298B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BAF61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C8AE7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744A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0F8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01A1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0CF63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EAE6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35988"/>
    <w:multiLevelType w:val="hybridMultilevel"/>
    <w:tmpl w:val="671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wMzEwtjSzMLU0MDdU0lEKTi0uzszPAykwqgUAcnXxmSwAAAA="/>
  </w:docVars>
  <w:rsids>
    <w:rsidRoot w:val="00032DB5"/>
    <w:rsid w:val="00032DB5"/>
    <w:rsid w:val="00051E68"/>
    <w:rsid w:val="00071804"/>
    <w:rsid w:val="000F21FB"/>
    <w:rsid w:val="000F6CD8"/>
    <w:rsid w:val="00115413"/>
    <w:rsid w:val="00144FDA"/>
    <w:rsid w:val="001A53FE"/>
    <w:rsid w:val="001B740F"/>
    <w:rsid w:val="0020395D"/>
    <w:rsid w:val="002A17E2"/>
    <w:rsid w:val="002A1ADA"/>
    <w:rsid w:val="002D186F"/>
    <w:rsid w:val="00474258"/>
    <w:rsid w:val="00482262"/>
    <w:rsid w:val="00541EC6"/>
    <w:rsid w:val="00555F90"/>
    <w:rsid w:val="0056077E"/>
    <w:rsid w:val="00576029"/>
    <w:rsid w:val="005A27AC"/>
    <w:rsid w:val="005C3977"/>
    <w:rsid w:val="005C5301"/>
    <w:rsid w:val="005F318B"/>
    <w:rsid w:val="00660D48"/>
    <w:rsid w:val="006637E1"/>
    <w:rsid w:val="006E6E61"/>
    <w:rsid w:val="00711009"/>
    <w:rsid w:val="0073135A"/>
    <w:rsid w:val="00766AD5"/>
    <w:rsid w:val="007772B6"/>
    <w:rsid w:val="007B1149"/>
    <w:rsid w:val="008A69B6"/>
    <w:rsid w:val="008C2A7C"/>
    <w:rsid w:val="008D408C"/>
    <w:rsid w:val="00912616"/>
    <w:rsid w:val="0093391C"/>
    <w:rsid w:val="00982A74"/>
    <w:rsid w:val="00987FD6"/>
    <w:rsid w:val="0099039A"/>
    <w:rsid w:val="009A3B63"/>
    <w:rsid w:val="009B16C0"/>
    <w:rsid w:val="009D7941"/>
    <w:rsid w:val="00A610F0"/>
    <w:rsid w:val="00A65010"/>
    <w:rsid w:val="00B769B2"/>
    <w:rsid w:val="00BC0686"/>
    <w:rsid w:val="00BF5129"/>
    <w:rsid w:val="00C2291C"/>
    <w:rsid w:val="00C73740"/>
    <w:rsid w:val="00C858EF"/>
    <w:rsid w:val="00CE0CC4"/>
    <w:rsid w:val="00D931AD"/>
    <w:rsid w:val="00E95EDF"/>
    <w:rsid w:val="00EC6289"/>
    <w:rsid w:val="00EC7F69"/>
    <w:rsid w:val="00F40F88"/>
    <w:rsid w:val="00F7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4158B"/>
  <w15:docId w15:val="{83892940-69EF-4E9B-A249-F12A6AF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style>
  <w:style w:type="paragraph" w:styleId="Heading1">
    <w:name w:val="heading 1"/>
    <w:next w:val="Normal"/>
    <w:link w:val="Heading1Char"/>
    <w:uiPriority w:val="9"/>
    <w:qFormat/>
    <w:locked/>
    <w:rsid w:val="00541EC6"/>
    <w:pPr>
      <w:keepNext/>
      <w:keepLines/>
      <w:shd w:val="clear" w:color="auto" w:fill="CCCCCC"/>
      <w:spacing w:line="259" w:lineRule="auto"/>
      <w:ind w:left="190" w:hanging="10"/>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uiPriority w:val="99"/>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uiPriority w:val="99"/>
    <w:rsid w:val="008C2A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CE0CC4"/>
    <w:pPr>
      <w:ind w:left="720"/>
      <w:contextualSpacing/>
    </w:pPr>
  </w:style>
  <w:style w:type="paragraph" w:styleId="Header">
    <w:name w:val="header"/>
    <w:basedOn w:val="Normal"/>
    <w:link w:val="HeaderChar"/>
    <w:rsid w:val="0020395D"/>
    <w:pPr>
      <w:tabs>
        <w:tab w:val="center" w:pos="4680"/>
        <w:tab w:val="right" w:pos="9360"/>
      </w:tabs>
    </w:pPr>
  </w:style>
  <w:style w:type="character" w:customStyle="1" w:styleId="HeaderChar">
    <w:name w:val="Header Char"/>
    <w:basedOn w:val="DefaultParagraphFont"/>
    <w:link w:val="Header"/>
    <w:rsid w:val="0020395D"/>
  </w:style>
  <w:style w:type="paragraph" w:styleId="NormalWeb">
    <w:name w:val="Normal (Web)"/>
    <w:basedOn w:val="Normal"/>
    <w:rsid w:val="005A27A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C5301"/>
    <w:rPr>
      <w:color w:val="0000FF" w:themeColor="hyperlink"/>
      <w:u w:val="single"/>
    </w:rPr>
  </w:style>
  <w:style w:type="character" w:customStyle="1" w:styleId="UnresolvedMention">
    <w:name w:val="Unresolved Mention"/>
    <w:basedOn w:val="DefaultParagraphFont"/>
    <w:uiPriority w:val="99"/>
    <w:semiHidden/>
    <w:unhideWhenUsed/>
    <w:rsid w:val="005C5301"/>
    <w:rPr>
      <w:color w:val="605E5C"/>
      <w:shd w:val="clear" w:color="auto" w:fill="E1DFDD"/>
    </w:rPr>
  </w:style>
  <w:style w:type="character" w:customStyle="1" w:styleId="Heading1Char">
    <w:name w:val="Heading 1 Char"/>
    <w:basedOn w:val="DefaultParagraphFont"/>
    <w:link w:val="Heading1"/>
    <w:uiPriority w:val="9"/>
    <w:rsid w:val="00541EC6"/>
    <w:rPr>
      <w:rFonts w:ascii="Arial" w:eastAsia="Arial" w:hAnsi="Arial" w:cs="Arial"/>
      <w:b/>
      <w:color w:val="00000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8289">
      <w:bodyDiv w:val="1"/>
      <w:marLeft w:val="0"/>
      <w:marRight w:val="0"/>
      <w:marTop w:val="0"/>
      <w:marBottom w:val="0"/>
      <w:divBdr>
        <w:top w:val="none" w:sz="0" w:space="0" w:color="auto"/>
        <w:left w:val="none" w:sz="0" w:space="0" w:color="auto"/>
        <w:bottom w:val="none" w:sz="0" w:space="0" w:color="auto"/>
        <w:right w:val="none" w:sz="0" w:space="0" w:color="auto"/>
      </w:divBdr>
    </w:div>
    <w:div w:id="472409419">
      <w:bodyDiv w:val="1"/>
      <w:marLeft w:val="0"/>
      <w:marRight w:val="0"/>
      <w:marTop w:val="0"/>
      <w:marBottom w:val="0"/>
      <w:divBdr>
        <w:top w:val="none" w:sz="0" w:space="0" w:color="auto"/>
        <w:left w:val="none" w:sz="0" w:space="0" w:color="auto"/>
        <w:bottom w:val="none" w:sz="0" w:space="0" w:color="auto"/>
        <w:right w:val="none" w:sz="0" w:space="0" w:color="auto"/>
      </w:divBdr>
    </w:div>
    <w:div w:id="5154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ns@ogeecheetech.edu" TargetMode="External"/><Relationship Id="rId5" Type="http://schemas.openxmlformats.org/officeDocument/2006/relationships/styles" Target="styles.xml"/><Relationship Id="rId10" Type="http://schemas.openxmlformats.org/officeDocument/2006/relationships/hyperlink" Target="mailto:crikard@ogeecheetech.edu" TargetMode="Externa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3" ma:contentTypeDescription="Create a new document." ma:contentTypeScope="" ma:versionID="9acd9e81fb43dbd760f464de1f4deaf5">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229ee5d2385267280a47b9c5c96f99d"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E227C-18B4-4873-890D-EDCFAAB3561C}">
  <ds:schemaRefs>
    <ds:schemaRef ds:uri="http://purl.org/dc/dcmitype/"/>
    <ds:schemaRef ds:uri="http://purl.org/dc/terms/"/>
    <ds:schemaRef ds:uri="dc66a5f6-662b-41de-a133-a4c4821f5010"/>
    <ds:schemaRef ds:uri="dc76ffc0-fa13-4910-890b-697a0e56782a"/>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0E396D1-AAE2-4455-9C3A-0532EAF98729}">
  <ds:schemaRefs>
    <ds:schemaRef ds:uri="http://schemas.microsoft.com/sharepoint/v3/contenttype/forms"/>
  </ds:schemaRefs>
</ds:datastoreItem>
</file>

<file path=customXml/itemProps3.xml><?xml version="1.0" encoding="utf-8"?>
<ds:datastoreItem xmlns:ds="http://schemas.openxmlformats.org/officeDocument/2006/customXml" ds:itemID="{99D2F593-ED4D-4AE1-8A17-E6BEDC22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3</cp:revision>
  <cp:lastPrinted>2022-08-16T22:44:00Z</cp:lastPrinted>
  <dcterms:created xsi:type="dcterms:W3CDTF">2022-12-05T22:38:00Z</dcterms:created>
  <dcterms:modified xsi:type="dcterms:W3CDTF">2022-12-05T22:39:00Z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