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4E2178">
        <w:rPr>
          <w:rFonts w:ascii="Arial" w:hAnsi="Arial" w:cs="Arial"/>
          <w:noProof/>
          <w:sz w:val="22"/>
          <w:szCs w:val="22"/>
        </w:rPr>
        <w:t>June 23, 2017</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Adjunct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D72FD7">
        <w:rPr>
          <w:rFonts w:ascii="Arial" w:hAnsi="Arial" w:cs="Arial"/>
          <w:sz w:val="20"/>
          <w:szCs w:val="20"/>
        </w:rPr>
        <w:t>Carroll</w:t>
      </w:r>
      <w:r w:rsidR="00200396">
        <w:rPr>
          <w:rFonts w:ascii="Arial" w:hAnsi="Arial" w:cs="Arial"/>
          <w:sz w:val="20"/>
          <w:szCs w:val="20"/>
        </w:rPr>
        <w:t xml:space="preserve"> Campus</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6D0A0A" w:rsidRPr="006D0A0A">
        <w:rPr>
          <w:rFonts w:ascii="Arial" w:hAnsi="Arial" w:cs="Arial"/>
          <w:bCs/>
          <w:sz w:val="18"/>
          <w:szCs w:val="21"/>
        </w:rPr>
        <w:t xml:space="preserve">Non-Exempt, </w:t>
      </w:r>
      <w:r w:rsidR="006D0A0A" w:rsidRPr="006D0A0A">
        <w:rPr>
          <w:rFonts w:ascii="Arial" w:hAnsi="Arial" w:cs="Arial"/>
          <w:bCs/>
          <w:sz w:val="20"/>
          <w:szCs w:val="20"/>
        </w:rPr>
        <w:t xml:space="preserve">Adjunct Instructor </w:t>
      </w:r>
      <w:r w:rsidR="006D0A0A">
        <w:rPr>
          <w:rFonts w:ascii="Arial" w:hAnsi="Arial" w:cs="Arial"/>
          <w:bCs/>
          <w:sz w:val="20"/>
          <w:szCs w:val="20"/>
        </w:rPr>
        <w:t xml:space="preserve"> </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F6684E" w:rsidRPr="006D0A0A">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6D0A0A" w:rsidRDefault="00110C5D" w:rsidP="00727FFE">
      <w:pPr>
        <w:pStyle w:val="NormalWeb"/>
        <w:numPr>
          <w:ilvl w:val="0"/>
          <w:numId w:val="6"/>
        </w:numPr>
        <w:spacing w:before="0" w:beforeAutospacing="0" w:after="0" w:afterAutospacing="0"/>
        <w:rPr>
          <w:rFonts w:ascii="Arial" w:hAnsi="Arial" w:cs="Arial"/>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667A51" w:rsidRPr="00AA0304" w:rsidRDefault="00667A51" w:rsidP="00667A51">
      <w:pPr>
        <w:rPr>
          <w:rFonts w:ascii="Arial" w:hAnsi="Arial" w:cs="Arial"/>
          <w:b/>
          <w:color w:val="FF0000"/>
          <w:sz w:val="22"/>
          <w:szCs w:val="22"/>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B7DCB"/>
    <w:rsid w:val="00100FE6"/>
    <w:rsid w:val="00102722"/>
    <w:rsid w:val="00110C5D"/>
    <w:rsid w:val="00121A8A"/>
    <w:rsid w:val="00123180"/>
    <w:rsid w:val="001531B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96298"/>
    <w:rsid w:val="004E2178"/>
    <w:rsid w:val="0056710A"/>
    <w:rsid w:val="005777C3"/>
    <w:rsid w:val="00586E81"/>
    <w:rsid w:val="005A2BF8"/>
    <w:rsid w:val="005B2DC3"/>
    <w:rsid w:val="005B3577"/>
    <w:rsid w:val="005C4DCC"/>
    <w:rsid w:val="005C57E8"/>
    <w:rsid w:val="005E5288"/>
    <w:rsid w:val="005E6E32"/>
    <w:rsid w:val="006074BE"/>
    <w:rsid w:val="00623EF2"/>
    <w:rsid w:val="0063319A"/>
    <w:rsid w:val="006337D3"/>
    <w:rsid w:val="00652522"/>
    <w:rsid w:val="00667A51"/>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A256B"/>
    <w:rsid w:val="008D558D"/>
    <w:rsid w:val="008D5CDF"/>
    <w:rsid w:val="008E0B6E"/>
    <w:rsid w:val="008E2F9A"/>
    <w:rsid w:val="00904C14"/>
    <w:rsid w:val="009A45A4"/>
    <w:rsid w:val="009E2DCF"/>
    <w:rsid w:val="00A056E6"/>
    <w:rsid w:val="00A20E5B"/>
    <w:rsid w:val="00A32AE9"/>
    <w:rsid w:val="00A351B0"/>
    <w:rsid w:val="00A43E41"/>
    <w:rsid w:val="00A62BF3"/>
    <w:rsid w:val="00A66935"/>
    <w:rsid w:val="00A66F8A"/>
    <w:rsid w:val="00A82BEF"/>
    <w:rsid w:val="00A91C19"/>
    <w:rsid w:val="00AA0304"/>
    <w:rsid w:val="00AA0C94"/>
    <w:rsid w:val="00AE2A24"/>
    <w:rsid w:val="00AE2E76"/>
    <w:rsid w:val="00AE5A0E"/>
    <w:rsid w:val="00B31BC9"/>
    <w:rsid w:val="00B95D34"/>
    <w:rsid w:val="00BD0FF9"/>
    <w:rsid w:val="00BD1E7E"/>
    <w:rsid w:val="00C10199"/>
    <w:rsid w:val="00C10DE1"/>
    <w:rsid w:val="00C13AA0"/>
    <w:rsid w:val="00C60C3D"/>
    <w:rsid w:val="00C82AA6"/>
    <w:rsid w:val="00C84523"/>
    <w:rsid w:val="00C849D3"/>
    <w:rsid w:val="00CC5807"/>
    <w:rsid w:val="00CC6A8B"/>
    <w:rsid w:val="00D11044"/>
    <w:rsid w:val="00D22216"/>
    <w:rsid w:val="00D51245"/>
    <w:rsid w:val="00D61C1E"/>
    <w:rsid w:val="00D72FD7"/>
    <w:rsid w:val="00D741EE"/>
    <w:rsid w:val="00D7742C"/>
    <w:rsid w:val="00D8472E"/>
    <w:rsid w:val="00D94B49"/>
    <w:rsid w:val="00DB3759"/>
    <w:rsid w:val="00DD0C0B"/>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48A5-3CEA-4EFE-9910-F1B62B29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362</Words>
  <Characters>2612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2969</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2016-09-20T14:58:00Z</cp:lastPrinted>
  <dcterms:created xsi:type="dcterms:W3CDTF">2017-06-23T12:33:00Z</dcterms:created>
  <dcterms:modified xsi:type="dcterms:W3CDTF">2017-06-23T12:33:00Z</dcterms:modified>
</cp:coreProperties>
</file>