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35" w:rsidRPr="00C43D9B" w:rsidRDefault="00C43D9B" w:rsidP="00C43D9B">
      <w:pPr>
        <w:jc w:val="center"/>
        <w:rPr>
          <w:rFonts w:asciiTheme="minorHAnsi" w:hAnsiTheme="minorHAnsi" w:cs="Arial"/>
          <w:sz w:val="22"/>
          <w:szCs w:val="22"/>
        </w:rPr>
      </w:pPr>
      <w:r w:rsidRPr="00846886">
        <w:rPr>
          <w:rFonts w:asciiTheme="minorHAnsi" w:hAnsiTheme="minorHAnsi"/>
          <w:noProof/>
          <w:sz w:val="22"/>
          <w:szCs w:val="22"/>
        </w:rPr>
        <w:drawing>
          <wp:inline distT="0" distB="0" distL="0" distR="0" wp14:anchorId="74215A33" wp14:editId="3E8E5143">
            <wp:extent cx="2038350" cy="10668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1066800"/>
                    </a:xfrm>
                    <a:prstGeom prst="rect">
                      <a:avLst/>
                    </a:prstGeom>
                    <a:noFill/>
                    <a:ln>
                      <a:noFill/>
                    </a:ln>
                  </pic:spPr>
                </pic:pic>
              </a:graphicData>
            </a:graphic>
          </wp:inline>
        </w:drawing>
      </w:r>
    </w:p>
    <w:p w:rsidR="00F524D7" w:rsidRPr="00846886" w:rsidRDefault="00F524D7" w:rsidP="00A66935">
      <w:pPr>
        <w:rPr>
          <w:rFonts w:asciiTheme="minorHAnsi" w:hAnsiTheme="minorHAnsi" w:cs="Arial"/>
          <w:b/>
          <w:bCs/>
          <w:sz w:val="22"/>
          <w:szCs w:val="22"/>
        </w:rPr>
      </w:pPr>
    </w:p>
    <w:p w:rsidR="009869A5" w:rsidRPr="00846886" w:rsidRDefault="009869A5" w:rsidP="009869A5">
      <w:pPr>
        <w:jc w:val="center"/>
        <w:rPr>
          <w:rFonts w:asciiTheme="minorHAnsi" w:hAnsiTheme="minorHAnsi" w:cs="Arial"/>
          <w:b/>
          <w:sz w:val="22"/>
          <w:szCs w:val="22"/>
        </w:rPr>
      </w:pPr>
      <w:r w:rsidRPr="00846886">
        <w:rPr>
          <w:rFonts w:asciiTheme="minorHAnsi" w:hAnsiTheme="minorHAnsi" w:cs="Arial"/>
          <w:b/>
          <w:sz w:val="22"/>
          <w:szCs w:val="22"/>
        </w:rPr>
        <w:t>Job Announcement</w:t>
      </w:r>
    </w:p>
    <w:p w:rsidR="009869A5" w:rsidRPr="00846886" w:rsidRDefault="005F7A95" w:rsidP="00846886">
      <w:pPr>
        <w:jc w:val="center"/>
        <w:rPr>
          <w:rFonts w:asciiTheme="minorHAnsi" w:hAnsiTheme="minorHAnsi" w:cs="Arial"/>
          <w:b/>
          <w:bCs/>
          <w:sz w:val="22"/>
          <w:szCs w:val="22"/>
        </w:rPr>
      </w:pPr>
      <w:r>
        <w:rPr>
          <w:rFonts w:asciiTheme="minorHAnsi" w:hAnsiTheme="minorHAnsi" w:cs="Arial"/>
          <w:b/>
          <w:bCs/>
          <w:sz w:val="22"/>
          <w:szCs w:val="22"/>
        </w:rPr>
        <w:t>February 10, 2018</w:t>
      </w:r>
    </w:p>
    <w:p w:rsidR="009869A5" w:rsidRPr="00846886" w:rsidRDefault="009869A5" w:rsidP="00A66935">
      <w:pPr>
        <w:rPr>
          <w:rFonts w:asciiTheme="minorHAnsi" w:hAnsiTheme="minorHAnsi" w:cs="Arial"/>
          <w:b/>
          <w:bCs/>
          <w:sz w:val="22"/>
          <w:szCs w:val="22"/>
        </w:rPr>
      </w:pPr>
    </w:p>
    <w:p w:rsidR="00FC184E" w:rsidRPr="005F7A95" w:rsidRDefault="00A66935" w:rsidP="002F3191">
      <w:pPr>
        <w:jc w:val="both"/>
        <w:rPr>
          <w:i/>
          <w:iCs/>
        </w:rPr>
      </w:pPr>
      <w:r w:rsidRPr="005F7A95">
        <w:rPr>
          <w:b/>
          <w:bCs/>
        </w:rPr>
        <w:t xml:space="preserve">Position: </w:t>
      </w:r>
      <w:r w:rsidRPr="005F7A95">
        <w:t xml:space="preserve"> </w:t>
      </w:r>
      <w:r w:rsidR="00F41F91" w:rsidRPr="005F7A95">
        <w:t xml:space="preserve">Associate </w:t>
      </w:r>
      <w:r w:rsidR="00846886" w:rsidRPr="005F7A95">
        <w:t xml:space="preserve">Dean – </w:t>
      </w:r>
      <w:r w:rsidR="004A4EDA" w:rsidRPr="005F7A95">
        <w:t>Nursing</w:t>
      </w:r>
      <w:r w:rsidR="00D17CCC" w:rsidRPr="005F7A95">
        <w:t xml:space="preserve"> </w:t>
      </w:r>
    </w:p>
    <w:p w:rsidR="001F54F4" w:rsidRPr="005F7A95" w:rsidRDefault="00A66935" w:rsidP="001F54F4">
      <w:pPr>
        <w:pStyle w:val="NormalWeb"/>
        <w:tabs>
          <w:tab w:val="left" w:pos="1170"/>
        </w:tabs>
      </w:pPr>
      <w:r w:rsidRPr="005F7A95">
        <w:rPr>
          <w:b/>
          <w:bCs/>
        </w:rPr>
        <w:t>Location:</w:t>
      </w:r>
      <w:r w:rsidRPr="005F7A95">
        <w:t xml:space="preserve">  </w:t>
      </w:r>
      <w:r w:rsidR="005F7A95" w:rsidRPr="005F7A95">
        <w:t>Murphy Campus</w:t>
      </w:r>
    </w:p>
    <w:p w:rsidR="005A2BF8" w:rsidRPr="005F7A95" w:rsidRDefault="00A66935" w:rsidP="00A66935">
      <w:pPr>
        <w:pStyle w:val="NormalWeb"/>
        <w:rPr>
          <w:b/>
          <w:bCs/>
        </w:rPr>
      </w:pPr>
      <w:r w:rsidRPr="005F7A95">
        <w:rPr>
          <w:b/>
          <w:bCs/>
        </w:rPr>
        <w:t xml:space="preserve">Department:  </w:t>
      </w:r>
      <w:r w:rsidR="005A4CBE" w:rsidRPr="005F7A95">
        <w:rPr>
          <w:bCs/>
        </w:rPr>
        <w:t>Academic Affairs</w:t>
      </w:r>
    </w:p>
    <w:p w:rsidR="00336C84" w:rsidRPr="005F7A95" w:rsidRDefault="00E5215D" w:rsidP="00A66935">
      <w:pPr>
        <w:pStyle w:val="NormalWeb"/>
        <w:rPr>
          <w:bCs/>
        </w:rPr>
      </w:pPr>
      <w:r w:rsidRPr="005F7A95">
        <w:rPr>
          <w:b/>
          <w:bCs/>
        </w:rPr>
        <w:t>Reports to:</w:t>
      </w:r>
      <w:r w:rsidRPr="005F7A95">
        <w:rPr>
          <w:bCs/>
        </w:rPr>
        <w:t xml:space="preserve"> </w:t>
      </w:r>
      <w:r w:rsidR="00F41F91" w:rsidRPr="005F7A95">
        <w:rPr>
          <w:bCs/>
        </w:rPr>
        <w:t xml:space="preserve">Dean of </w:t>
      </w:r>
      <w:r w:rsidR="004A4EDA" w:rsidRPr="005F7A95">
        <w:rPr>
          <w:bCs/>
        </w:rPr>
        <w:t>Nursing</w:t>
      </w:r>
    </w:p>
    <w:p w:rsidR="005A2BF8" w:rsidRPr="005F7A95" w:rsidRDefault="005A2BF8" w:rsidP="005A2BF8">
      <w:pPr>
        <w:pStyle w:val="NormalWeb"/>
        <w:rPr>
          <w:bCs/>
        </w:rPr>
      </w:pPr>
      <w:r w:rsidRPr="005F7A95">
        <w:rPr>
          <w:b/>
          <w:bCs/>
        </w:rPr>
        <w:t>FLSA Designation:</w:t>
      </w:r>
      <w:r w:rsidRPr="005F7A95">
        <w:rPr>
          <w:bCs/>
        </w:rPr>
        <w:t xml:space="preserve"> </w:t>
      </w:r>
      <w:r w:rsidR="005A4CBE" w:rsidRPr="005F7A95">
        <w:rPr>
          <w:bCs/>
        </w:rPr>
        <w:t>Exempt</w:t>
      </w:r>
    </w:p>
    <w:p w:rsidR="00F41F91" w:rsidRPr="005F7A95" w:rsidRDefault="00F612DB" w:rsidP="00F612DB">
      <w:pPr>
        <w:jc w:val="both"/>
        <w:rPr>
          <w:b/>
          <w:bCs/>
        </w:rPr>
      </w:pPr>
      <w:r w:rsidRPr="005F7A95">
        <w:rPr>
          <w:b/>
          <w:bCs/>
        </w:rPr>
        <w:t xml:space="preserve">Nature </w:t>
      </w:r>
      <w:r w:rsidR="005F7A95" w:rsidRPr="005F7A95">
        <w:rPr>
          <w:b/>
          <w:bCs/>
        </w:rPr>
        <w:t>of Duties</w:t>
      </w:r>
      <w:r w:rsidRPr="005F7A95">
        <w:rPr>
          <w:b/>
          <w:bCs/>
        </w:rPr>
        <w:t>:</w:t>
      </w:r>
    </w:p>
    <w:p w:rsidR="005F7A95" w:rsidRPr="005F7A95" w:rsidRDefault="005F7A95" w:rsidP="00F612DB">
      <w:pPr>
        <w:jc w:val="both"/>
        <w:rPr>
          <w:b/>
          <w:bCs/>
        </w:rPr>
      </w:pPr>
    </w:p>
    <w:p w:rsidR="00846886" w:rsidRPr="005F7A95" w:rsidRDefault="00F41F91" w:rsidP="00F41F91">
      <w:pPr>
        <w:jc w:val="both"/>
      </w:pPr>
      <w:r w:rsidRPr="005F7A95">
        <w:t xml:space="preserve">The Associate Dean of </w:t>
      </w:r>
      <w:r w:rsidR="004A4EDA" w:rsidRPr="005F7A95">
        <w:t>Nursing</w:t>
      </w:r>
      <w:r w:rsidRPr="005F7A95">
        <w:t xml:space="preserve"> is responsible for the administration of the instructional programs in their assigned program area.    These programs include:  </w:t>
      </w:r>
      <w:r w:rsidR="004A4EDA" w:rsidRPr="005F7A95">
        <w:t xml:space="preserve">Nurse Aid and Geriatric Care, Practical Nursing and Registered Nursing.  </w:t>
      </w:r>
      <w:r w:rsidRPr="005F7A95">
        <w:t xml:space="preserve">The responsibilities of this position relate to </w:t>
      </w:r>
      <w:r w:rsidRPr="005F7A95">
        <w:lastRenderedPageBreak/>
        <w:t xml:space="preserve">both day and evening programs in terms of development and operation and to both full-time and adjunct faculty in terms of </w:t>
      </w:r>
      <w:r w:rsidR="007409F5">
        <w:t xml:space="preserve">supervision and coordination. </w:t>
      </w:r>
      <w:r w:rsidRPr="005F7A95">
        <w:t xml:space="preserve">Routine travel between campuses is required.  </w:t>
      </w:r>
      <w:r w:rsidR="009B7CC7" w:rsidRPr="005F7A95">
        <w:t>A valid driver’s license is required.</w:t>
      </w:r>
      <w:r w:rsidRPr="005F7A95">
        <w:t xml:space="preserve"> </w:t>
      </w:r>
    </w:p>
    <w:p w:rsidR="00C43F58" w:rsidRPr="005F7A95" w:rsidRDefault="00C43F58" w:rsidP="00C43F58">
      <w:pPr>
        <w:tabs>
          <w:tab w:val="num" w:pos="720"/>
        </w:tabs>
        <w:spacing w:before="100" w:beforeAutospacing="1" w:after="120"/>
        <w:rPr>
          <w:rStyle w:val="Strong"/>
          <w:color w:val="000000"/>
        </w:rPr>
      </w:pPr>
      <w:r w:rsidRPr="005F7A95">
        <w:rPr>
          <w:rStyle w:val="Strong"/>
          <w:color w:val="000000"/>
        </w:rPr>
        <w:t xml:space="preserve">Minimum Qualifications: </w:t>
      </w:r>
      <w:bookmarkStart w:id="0" w:name="_GoBack"/>
      <w:bookmarkEnd w:id="0"/>
    </w:p>
    <w:p w:rsidR="00C43F58" w:rsidRPr="005F7A95" w:rsidRDefault="00C43F58" w:rsidP="00C43F58">
      <w:pPr>
        <w:numPr>
          <w:ilvl w:val="0"/>
          <w:numId w:val="2"/>
        </w:numPr>
      </w:pPr>
      <w:r w:rsidRPr="005F7A95">
        <w:t xml:space="preserve">Master’s degree </w:t>
      </w:r>
      <w:r w:rsidR="005F7A95" w:rsidRPr="005F7A95">
        <w:t xml:space="preserve">in Nursing </w:t>
      </w:r>
      <w:r w:rsidRPr="005F7A95">
        <w:rPr>
          <w:b/>
        </w:rPr>
        <w:t>AND</w:t>
      </w:r>
      <w:r w:rsidRPr="005F7A95">
        <w:t xml:space="preserve"> two (2) years of full time employment teaching or supervisory experience in a post-secondary institution. </w:t>
      </w:r>
    </w:p>
    <w:p w:rsidR="00C43F58" w:rsidRPr="005F7A95" w:rsidRDefault="00C43F58" w:rsidP="00C43F58">
      <w:pPr>
        <w:tabs>
          <w:tab w:val="num" w:pos="720"/>
        </w:tabs>
        <w:spacing w:before="100" w:beforeAutospacing="1" w:after="120"/>
        <w:rPr>
          <w:b/>
        </w:rPr>
      </w:pPr>
      <w:r w:rsidRPr="005F7A95">
        <w:rPr>
          <w:b/>
        </w:rPr>
        <w:t xml:space="preserve">Preferred Qualifications: </w:t>
      </w:r>
    </w:p>
    <w:p w:rsidR="00C43F58" w:rsidRPr="005F7A95" w:rsidRDefault="00C43F58" w:rsidP="00C43F58">
      <w:pPr>
        <w:pStyle w:val="ListParagraph"/>
        <w:numPr>
          <w:ilvl w:val="0"/>
          <w:numId w:val="4"/>
        </w:numPr>
        <w:spacing w:after="6" w:line="240" w:lineRule="auto"/>
        <w:rPr>
          <w:rFonts w:ascii="Times New Roman" w:hAnsi="Times New Roman" w:cs="Times New Roman"/>
          <w:szCs w:val="24"/>
        </w:rPr>
      </w:pPr>
      <w:r w:rsidRPr="005F7A95">
        <w:rPr>
          <w:rFonts w:ascii="Times New Roman" w:eastAsiaTheme="minorEastAsia" w:hAnsi="Times New Roman" w:cs="Times New Roman"/>
          <w:bCs/>
          <w:color w:val="auto"/>
          <w:szCs w:val="24"/>
        </w:rPr>
        <w:t xml:space="preserve">Previous full time teaching experience in a post-secondary institution; </w:t>
      </w:r>
    </w:p>
    <w:p w:rsidR="00C43F58" w:rsidRPr="005F7A95" w:rsidRDefault="00C43F58" w:rsidP="00C43F58">
      <w:pPr>
        <w:pStyle w:val="ListParagraph"/>
        <w:numPr>
          <w:ilvl w:val="0"/>
          <w:numId w:val="4"/>
        </w:numPr>
        <w:spacing w:after="6" w:line="240" w:lineRule="auto"/>
        <w:rPr>
          <w:rFonts w:ascii="Times New Roman" w:hAnsi="Times New Roman" w:cs="Times New Roman"/>
          <w:szCs w:val="24"/>
        </w:rPr>
      </w:pPr>
      <w:r w:rsidRPr="005F7A95">
        <w:rPr>
          <w:rFonts w:ascii="Times New Roman" w:eastAsiaTheme="minorEastAsia" w:hAnsi="Times New Roman" w:cs="Times New Roman"/>
          <w:bCs/>
          <w:color w:val="auto"/>
          <w:szCs w:val="24"/>
        </w:rPr>
        <w:t>Minimum of 5 years of progressive responsibility in academic leadership/management experience;</w:t>
      </w:r>
    </w:p>
    <w:p w:rsidR="00C43F58" w:rsidRPr="005F7A95" w:rsidRDefault="00C43F58" w:rsidP="00C43F58">
      <w:pPr>
        <w:pStyle w:val="ListParagraph"/>
        <w:numPr>
          <w:ilvl w:val="0"/>
          <w:numId w:val="4"/>
        </w:numPr>
        <w:spacing w:after="6" w:line="240" w:lineRule="auto"/>
        <w:rPr>
          <w:rFonts w:ascii="Times New Roman" w:hAnsi="Times New Roman" w:cs="Times New Roman"/>
          <w:szCs w:val="24"/>
        </w:rPr>
      </w:pPr>
      <w:r w:rsidRPr="005F7A95">
        <w:rPr>
          <w:rFonts w:ascii="Times New Roman" w:eastAsiaTheme="minorEastAsia" w:hAnsi="Times New Roman" w:cs="Times New Roman"/>
          <w:bCs/>
          <w:color w:val="auto"/>
          <w:szCs w:val="24"/>
        </w:rPr>
        <w:t>Knowledge of current trends in education;</w:t>
      </w:r>
    </w:p>
    <w:p w:rsidR="00C43F58" w:rsidRPr="005F7A95" w:rsidRDefault="00C43F58" w:rsidP="00C43F58">
      <w:pPr>
        <w:pStyle w:val="ListParagraph"/>
        <w:numPr>
          <w:ilvl w:val="0"/>
          <w:numId w:val="4"/>
        </w:numPr>
        <w:rPr>
          <w:rFonts w:ascii="Times New Roman" w:eastAsia="Times New Roman" w:hAnsi="Times New Roman" w:cs="Times New Roman"/>
          <w:b/>
          <w:color w:val="auto"/>
          <w:szCs w:val="24"/>
        </w:rPr>
      </w:pPr>
      <w:r w:rsidRPr="005F7A95">
        <w:rPr>
          <w:rFonts w:ascii="Times New Roman" w:hAnsi="Times New Roman" w:cs="Times New Roman"/>
          <w:szCs w:val="24"/>
        </w:rPr>
        <w:t>Familiar with Microsoft Office, Banner and Knowledge Management Systems (KMS).</w:t>
      </w:r>
    </w:p>
    <w:p w:rsidR="00F41F91" w:rsidRPr="005F7A95" w:rsidRDefault="00F41F91" w:rsidP="00F41F91">
      <w:pPr>
        <w:pStyle w:val="ListParagraph"/>
        <w:ind w:firstLine="0"/>
        <w:rPr>
          <w:rFonts w:ascii="Times New Roman" w:eastAsia="Times New Roman" w:hAnsi="Times New Roman" w:cs="Times New Roman"/>
          <w:b/>
          <w:color w:val="auto"/>
          <w:szCs w:val="24"/>
        </w:rPr>
      </w:pPr>
    </w:p>
    <w:p w:rsidR="00E5215D" w:rsidRPr="005F7A95" w:rsidRDefault="00A66935" w:rsidP="008E2F9A">
      <w:pPr>
        <w:rPr>
          <w:color w:val="000000"/>
        </w:rPr>
      </w:pPr>
      <w:r w:rsidRPr="005F7A95">
        <w:rPr>
          <w:b/>
          <w:bCs/>
        </w:rPr>
        <w:t>Salary/Benefits:</w:t>
      </w:r>
      <w:r w:rsidR="008E2F9A" w:rsidRPr="005F7A95">
        <w:rPr>
          <w:color w:val="000000"/>
        </w:rPr>
        <w:t xml:space="preserve"> </w:t>
      </w:r>
      <w:r w:rsidR="005F7A95">
        <w:rPr>
          <w:color w:val="000000"/>
        </w:rPr>
        <w:t xml:space="preserve">Salary in </w:t>
      </w:r>
      <w:r w:rsidR="005F7A95" w:rsidRPr="005F7A95">
        <w:rPr>
          <w:color w:val="000000"/>
        </w:rPr>
        <w:t>low $6</w:t>
      </w:r>
      <w:r w:rsidR="00C43D9B" w:rsidRPr="005F7A95">
        <w:rPr>
          <w:color w:val="000000"/>
        </w:rPr>
        <w:t xml:space="preserve">0s - </w:t>
      </w:r>
      <w:r w:rsidR="008E2F9A" w:rsidRPr="005F7A95">
        <w:rPr>
          <w:color w:val="000000"/>
        </w:rPr>
        <w:t xml:space="preserve">commensurate with previous work experience. Benefits include paid state holidays, vacation, retirement, personal and sick leave, and the State of Georgia Flexible Benefits Program. </w:t>
      </w:r>
    </w:p>
    <w:p w:rsidR="00376508" w:rsidRPr="005F7A95" w:rsidRDefault="00A66935" w:rsidP="00376508">
      <w:pPr>
        <w:pStyle w:val="NormalWeb"/>
        <w:spacing w:after="0" w:afterAutospacing="0"/>
        <w:rPr>
          <w:rStyle w:val="Strong"/>
          <w:b w:val="0"/>
          <w:bCs w:val="0"/>
        </w:rPr>
      </w:pPr>
      <w:r w:rsidRPr="005F7A95">
        <w:rPr>
          <w:rStyle w:val="Strong"/>
        </w:rPr>
        <w:lastRenderedPageBreak/>
        <w:t xml:space="preserve">Method of Application: </w:t>
      </w:r>
      <w:r w:rsidR="00376508" w:rsidRPr="005F7A95">
        <w:t xml:space="preserve">Interested candidates should apply through electronic application system at: </w:t>
      </w:r>
      <w:hyperlink r:id="rId6" w:history="1">
        <w:r w:rsidR="00376508" w:rsidRPr="005F7A95">
          <w:rPr>
            <w:rStyle w:val="Hyperlink"/>
          </w:rPr>
          <w:t>WGTC Job Center</w:t>
        </w:r>
      </w:hyperlink>
      <w:r w:rsidR="00376508" w:rsidRPr="005F7A95">
        <w:t>.</w:t>
      </w:r>
      <w:r w:rsidR="00376508" w:rsidRPr="005F7A95">
        <w:br/>
      </w:r>
    </w:p>
    <w:p w:rsidR="00E5215D" w:rsidRPr="005F7A95" w:rsidRDefault="00A66935" w:rsidP="001F54F4">
      <w:r w:rsidRPr="005F7A95">
        <w:rPr>
          <w:rStyle w:val="Strong"/>
        </w:rPr>
        <w:t>Employment Policy:</w:t>
      </w:r>
      <w:r w:rsidRPr="005F7A95">
        <w:t xml:space="preserve"> </w:t>
      </w:r>
      <w:r w:rsidR="00E95D3D" w:rsidRPr="005F7A95">
        <w:t>The</w:t>
      </w:r>
      <w:r w:rsidR="00646EC5" w:rsidRPr="005F7A95">
        <w:t xml:space="preserve"> </w:t>
      </w:r>
      <w:r w:rsidR="00E95D3D" w:rsidRPr="005F7A95">
        <w:t xml:space="preserve">Technical </w:t>
      </w:r>
      <w:r w:rsidR="00646EC5" w:rsidRPr="005F7A95">
        <w:t xml:space="preserve">College System of Georgia </w:t>
      </w:r>
      <w:r w:rsidR="00E95D3D" w:rsidRPr="005F7A95">
        <w:t xml:space="preserve">and West </w:t>
      </w:r>
      <w:r w:rsidR="00646EC5" w:rsidRPr="005F7A95">
        <w:t>Georgia</w:t>
      </w:r>
      <w:r w:rsidR="00E95D3D" w:rsidRPr="005F7A95">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5F7A95">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5F7A95"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2761"/>
    <w:multiLevelType w:val="hybridMultilevel"/>
    <w:tmpl w:val="CAD0358A"/>
    <w:lvl w:ilvl="0" w:tplc="8E1E92C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7F25BEE"/>
    <w:multiLevelType w:val="hybridMultilevel"/>
    <w:tmpl w:val="9BD0F416"/>
    <w:lvl w:ilvl="0" w:tplc="8E1E92C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F2D022F"/>
    <w:multiLevelType w:val="hybridMultilevel"/>
    <w:tmpl w:val="D45A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126E"/>
    <w:rsid w:val="000B7DCB"/>
    <w:rsid w:val="000E460E"/>
    <w:rsid w:val="00100FE6"/>
    <w:rsid w:val="00102722"/>
    <w:rsid w:val="00103277"/>
    <w:rsid w:val="00121A8A"/>
    <w:rsid w:val="001531B7"/>
    <w:rsid w:val="001C1A8B"/>
    <w:rsid w:val="001D640D"/>
    <w:rsid w:val="001D67D7"/>
    <w:rsid w:val="001F54F4"/>
    <w:rsid w:val="0020019B"/>
    <w:rsid w:val="002075A1"/>
    <w:rsid w:val="00224E49"/>
    <w:rsid w:val="00253217"/>
    <w:rsid w:val="002743C7"/>
    <w:rsid w:val="00281967"/>
    <w:rsid w:val="002A54A2"/>
    <w:rsid w:val="002C3C1E"/>
    <w:rsid w:val="002F3191"/>
    <w:rsid w:val="002F5550"/>
    <w:rsid w:val="002F5F01"/>
    <w:rsid w:val="00315FDB"/>
    <w:rsid w:val="00320C6E"/>
    <w:rsid w:val="003266CF"/>
    <w:rsid w:val="003353EA"/>
    <w:rsid w:val="00336C84"/>
    <w:rsid w:val="00345F56"/>
    <w:rsid w:val="003558A9"/>
    <w:rsid w:val="00376508"/>
    <w:rsid w:val="003943DE"/>
    <w:rsid w:val="003A3467"/>
    <w:rsid w:val="003D65A8"/>
    <w:rsid w:val="003E2399"/>
    <w:rsid w:val="00416DD1"/>
    <w:rsid w:val="004330B2"/>
    <w:rsid w:val="00440567"/>
    <w:rsid w:val="004445E0"/>
    <w:rsid w:val="00451FEA"/>
    <w:rsid w:val="0045595B"/>
    <w:rsid w:val="00462C58"/>
    <w:rsid w:val="00496298"/>
    <w:rsid w:val="004968C8"/>
    <w:rsid w:val="004A4EDA"/>
    <w:rsid w:val="005356DD"/>
    <w:rsid w:val="00570C24"/>
    <w:rsid w:val="00586E81"/>
    <w:rsid w:val="005A2BF8"/>
    <w:rsid w:val="005A4CBE"/>
    <w:rsid w:val="005A5143"/>
    <w:rsid w:val="005C4DCC"/>
    <w:rsid w:val="005D7AEB"/>
    <w:rsid w:val="005E0B6B"/>
    <w:rsid w:val="005E5288"/>
    <w:rsid w:val="005E6E32"/>
    <w:rsid w:val="005F7A95"/>
    <w:rsid w:val="00623EF2"/>
    <w:rsid w:val="0063319A"/>
    <w:rsid w:val="006337D3"/>
    <w:rsid w:val="006427FC"/>
    <w:rsid w:val="00646EC5"/>
    <w:rsid w:val="00671F70"/>
    <w:rsid w:val="00672281"/>
    <w:rsid w:val="006879B4"/>
    <w:rsid w:val="00694FB6"/>
    <w:rsid w:val="00697937"/>
    <w:rsid w:val="00702371"/>
    <w:rsid w:val="00730387"/>
    <w:rsid w:val="007409F5"/>
    <w:rsid w:val="00783448"/>
    <w:rsid w:val="007839E2"/>
    <w:rsid w:val="007C234F"/>
    <w:rsid w:val="007C23C6"/>
    <w:rsid w:val="007E564F"/>
    <w:rsid w:val="00846886"/>
    <w:rsid w:val="0085371F"/>
    <w:rsid w:val="008A06FB"/>
    <w:rsid w:val="008A256B"/>
    <w:rsid w:val="008E0B6E"/>
    <w:rsid w:val="008E2F9A"/>
    <w:rsid w:val="00904C14"/>
    <w:rsid w:val="009869A5"/>
    <w:rsid w:val="009B3151"/>
    <w:rsid w:val="009B7CC7"/>
    <w:rsid w:val="009B7D61"/>
    <w:rsid w:val="009D64BA"/>
    <w:rsid w:val="009E2DCF"/>
    <w:rsid w:val="00A056E6"/>
    <w:rsid w:val="00A20E5B"/>
    <w:rsid w:val="00A351B0"/>
    <w:rsid w:val="00A369F7"/>
    <w:rsid w:val="00A43E41"/>
    <w:rsid w:val="00A528ED"/>
    <w:rsid w:val="00A66935"/>
    <w:rsid w:val="00A66F8A"/>
    <w:rsid w:val="00A82BEF"/>
    <w:rsid w:val="00AA0C94"/>
    <w:rsid w:val="00AB6CAC"/>
    <w:rsid w:val="00AC5566"/>
    <w:rsid w:val="00AE0EB9"/>
    <w:rsid w:val="00AE2A24"/>
    <w:rsid w:val="00AE5A0E"/>
    <w:rsid w:val="00B13CF7"/>
    <w:rsid w:val="00B31BC9"/>
    <w:rsid w:val="00B75A73"/>
    <w:rsid w:val="00B95D34"/>
    <w:rsid w:val="00BE0B1E"/>
    <w:rsid w:val="00C10199"/>
    <w:rsid w:val="00C10DE1"/>
    <w:rsid w:val="00C43D9B"/>
    <w:rsid w:val="00C43F58"/>
    <w:rsid w:val="00C60C3D"/>
    <w:rsid w:val="00C82AA6"/>
    <w:rsid w:val="00C84523"/>
    <w:rsid w:val="00CC6A8B"/>
    <w:rsid w:val="00D11044"/>
    <w:rsid w:val="00D17CCC"/>
    <w:rsid w:val="00D272C8"/>
    <w:rsid w:val="00D3182D"/>
    <w:rsid w:val="00D51245"/>
    <w:rsid w:val="00D741EE"/>
    <w:rsid w:val="00DD0C0B"/>
    <w:rsid w:val="00DE4FCE"/>
    <w:rsid w:val="00E17F79"/>
    <w:rsid w:val="00E5215D"/>
    <w:rsid w:val="00E56177"/>
    <w:rsid w:val="00E74460"/>
    <w:rsid w:val="00E746F3"/>
    <w:rsid w:val="00E87EE8"/>
    <w:rsid w:val="00E95D3D"/>
    <w:rsid w:val="00EB0316"/>
    <w:rsid w:val="00ED4187"/>
    <w:rsid w:val="00ED61BA"/>
    <w:rsid w:val="00EE22D1"/>
    <w:rsid w:val="00EE3498"/>
    <w:rsid w:val="00EF60E0"/>
    <w:rsid w:val="00F11876"/>
    <w:rsid w:val="00F139AF"/>
    <w:rsid w:val="00F41F91"/>
    <w:rsid w:val="00F524D7"/>
    <w:rsid w:val="00F612DB"/>
    <w:rsid w:val="00F76C13"/>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27862C-907C-446F-94DC-8B40FCD3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 w:type="paragraph" w:styleId="ListParagraph">
    <w:name w:val="List Paragraph"/>
    <w:basedOn w:val="Normal"/>
    <w:uiPriority w:val="34"/>
    <w:qFormat/>
    <w:rsid w:val="00846886"/>
    <w:pPr>
      <w:spacing w:after="5" w:line="250" w:lineRule="auto"/>
      <w:ind w:left="720" w:hanging="370"/>
      <w:contextualSpacing/>
    </w:pPr>
    <w:rPr>
      <w:rFonts w:ascii="Calibri" w:eastAsia="Calibri" w:hAnsi="Calibri"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297</Words>
  <Characters>1985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2278</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Danhauser, Susan</cp:lastModifiedBy>
  <cp:revision>2</cp:revision>
  <cp:lastPrinted>2016-01-14T14:24:00Z</cp:lastPrinted>
  <dcterms:created xsi:type="dcterms:W3CDTF">2018-02-21T21:54:00Z</dcterms:created>
  <dcterms:modified xsi:type="dcterms:W3CDTF">2018-02-21T21:54:00Z</dcterms:modified>
</cp:coreProperties>
</file>