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176A6" w14:textId="14D99418" w:rsidR="00D51245" w:rsidRPr="002F3191" w:rsidRDefault="009D0FEB" w:rsidP="00586E81">
      <w:pPr>
        <w:jc w:val="center"/>
        <w:rPr>
          <w:rFonts w:ascii="Arial" w:hAnsi="Arial" w:cs="Arial"/>
          <w:sz w:val="22"/>
        </w:rPr>
      </w:pPr>
      <w:bookmarkStart w:id="0" w:name="_GoBack"/>
      <w:bookmarkEnd w:id="0"/>
      <w:r w:rsidRPr="007E7747">
        <w:rPr>
          <w:noProof/>
          <w:sz w:val="20"/>
          <w:szCs w:val="20"/>
        </w:rPr>
        <w:drawing>
          <wp:inline distT="0" distB="0" distL="0" distR="0" wp14:anchorId="7A1309AC" wp14:editId="47670B16">
            <wp:extent cx="2126373" cy="1114425"/>
            <wp:effectExtent l="0" t="0" r="7620" b="0"/>
            <wp:docPr id="2" name="Picture 2" descr="\\tsclient\E\Removable Disk\AVP Academic Affairs\logo new\LOGO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client\E\Removable Disk\AVP Academic Affairs\logo new\LOGO PIC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9337" cy="1115978"/>
                    </a:xfrm>
                    <a:prstGeom prst="rect">
                      <a:avLst/>
                    </a:prstGeom>
                    <a:noFill/>
                    <a:ln>
                      <a:noFill/>
                    </a:ln>
                  </pic:spPr>
                </pic:pic>
              </a:graphicData>
            </a:graphic>
          </wp:inline>
        </w:drawing>
      </w:r>
    </w:p>
    <w:p w14:paraId="4A6176A7" w14:textId="77777777" w:rsidR="00EE3498" w:rsidRPr="00F25D0F" w:rsidRDefault="00EE3498" w:rsidP="00586E81">
      <w:pPr>
        <w:rPr>
          <w:rFonts w:ascii="Arial" w:hAnsi="Arial" w:cs="Arial"/>
          <w:b/>
          <w:bCs/>
          <w:color w:val="FF0000"/>
          <w:sz w:val="22"/>
        </w:rPr>
      </w:pPr>
    </w:p>
    <w:p w14:paraId="4A6176A8" w14:textId="77777777" w:rsidR="005A2BF8" w:rsidRPr="00F25D0F" w:rsidRDefault="005A2BF8" w:rsidP="001F54F4">
      <w:pPr>
        <w:jc w:val="center"/>
        <w:rPr>
          <w:rFonts w:ascii="Arial" w:hAnsi="Arial" w:cs="Arial"/>
          <w:b/>
          <w:sz w:val="20"/>
        </w:rPr>
      </w:pPr>
      <w:r w:rsidRPr="00F25D0F">
        <w:rPr>
          <w:rFonts w:ascii="Arial" w:hAnsi="Arial" w:cs="Arial"/>
          <w:b/>
          <w:sz w:val="20"/>
        </w:rPr>
        <w:t>Job Announcement</w:t>
      </w:r>
    </w:p>
    <w:p w14:paraId="4A6176A9" w14:textId="77777777" w:rsidR="00A66935" w:rsidRPr="00F25D0F" w:rsidRDefault="00A66935" w:rsidP="00A66935">
      <w:pPr>
        <w:rPr>
          <w:rFonts w:ascii="Arial" w:hAnsi="Arial" w:cs="Arial"/>
          <w:b/>
          <w:bCs/>
          <w:sz w:val="20"/>
        </w:rPr>
      </w:pPr>
    </w:p>
    <w:p w14:paraId="4A6176AA" w14:textId="77777777" w:rsidR="00FC184E" w:rsidRPr="00F25D0F" w:rsidRDefault="00A66935" w:rsidP="001C3B84">
      <w:pPr>
        <w:spacing w:line="360" w:lineRule="auto"/>
        <w:jc w:val="both"/>
        <w:rPr>
          <w:rFonts w:ascii="Arial" w:hAnsi="Arial" w:cs="Arial"/>
          <w:i/>
          <w:iCs/>
          <w:sz w:val="20"/>
        </w:rPr>
      </w:pPr>
      <w:r w:rsidRPr="00F25D0F">
        <w:rPr>
          <w:rFonts w:ascii="Arial" w:hAnsi="Arial" w:cs="Arial"/>
          <w:b/>
          <w:bCs/>
          <w:sz w:val="20"/>
        </w:rPr>
        <w:t xml:space="preserve">Position: </w:t>
      </w:r>
      <w:r w:rsidR="009035CC">
        <w:rPr>
          <w:rFonts w:ascii="Arial" w:hAnsi="Arial" w:cs="Arial"/>
          <w:b/>
          <w:bCs/>
          <w:sz w:val="20"/>
        </w:rPr>
        <w:t>Commercial Truck Driving</w:t>
      </w:r>
      <w:r w:rsidRPr="00F25D0F">
        <w:rPr>
          <w:rFonts w:ascii="Arial" w:hAnsi="Arial" w:cs="Arial"/>
          <w:sz w:val="20"/>
        </w:rPr>
        <w:t xml:space="preserve"> </w:t>
      </w:r>
      <w:r w:rsidR="003A5F80" w:rsidRPr="00B26EA9">
        <w:rPr>
          <w:rFonts w:ascii="Arial" w:hAnsi="Arial" w:cs="Arial"/>
          <w:b/>
          <w:sz w:val="20"/>
        </w:rPr>
        <w:t>Instructor</w:t>
      </w:r>
      <w:r w:rsidR="003A5F80" w:rsidRPr="00F25D0F">
        <w:rPr>
          <w:rFonts w:ascii="Arial" w:hAnsi="Arial" w:cs="Arial"/>
          <w:sz w:val="20"/>
        </w:rPr>
        <w:t xml:space="preserve"> </w:t>
      </w:r>
    </w:p>
    <w:p w14:paraId="4A6176AB" w14:textId="1E2ADD3B" w:rsidR="001F54F4" w:rsidRPr="00F25D0F" w:rsidRDefault="00A66935" w:rsidP="001C3B84">
      <w:pPr>
        <w:pStyle w:val="NormalWeb"/>
        <w:tabs>
          <w:tab w:val="left" w:pos="1170"/>
        </w:tabs>
        <w:spacing w:before="0" w:beforeAutospacing="0" w:after="0" w:afterAutospacing="0" w:line="360" w:lineRule="auto"/>
        <w:rPr>
          <w:rFonts w:ascii="Arial" w:hAnsi="Arial" w:cs="Arial"/>
          <w:sz w:val="20"/>
        </w:rPr>
      </w:pPr>
      <w:r w:rsidRPr="00F25D0F">
        <w:rPr>
          <w:rFonts w:ascii="Arial" w:hAnsi="Arial" w:cs="Arial"/>
          <w:b/>
          <w:bCs/>
          <w:sz w:val="20"/>
        </w:rPr>
        <w:t>Location:</w:t>
      </w:r>
      <w:r w:rsidR="00625B44">
        <w:rPr>
          <w:rFonts w:ascii="Arial" w:hAnsi="Arial" w:cs="Arial"/>
          <w:b/>
          <w:bCs/>
          <w:sz w:val="20"/>
        </w:rPr>
        <w:t xml:space="preserve"> </w:t>
      </w:r>
      <w:r w:rsidR="007E027D">
        <w:rPr>
          <w:rFonts w:ascii="Arial" w:hAnsi="Arial" w:cs="Arial"/>
          <w:b/>
          <w:bCs/>
          <w:sz w:val="20"/>
        </w:rPr>
        <w:t>Carroll</w:t>
      </w:r>
      <w:r w:rsidR="00B1254F">
        <w:rPr>
          <w:rFonts w:ascii="Arial" w:hAnsi="Arial" w:cs="Arial"/>
          <w:b/>
          <w:bCs/>
          <w:sz w:val="20"/>
        </w:rPr>
        <w:t xml:space="preserve"> Campus</w:t>
      </w:r>
    </w:p>
    <w:p w14:paraId="4A6176AC" w14:textId="77777777" w:rsidR="005A2BF8" w:rsidRPr="00F25D0F" w:rsidRDefault="00A66935" w:rsidP="001C3B84">
      <w:pPr>
        <w:pStyle w:val="NormalWeb"/>
        <w:spacing w:before="0" w:beforeAutospacing="0" w:after="0" w:afterAutospacing="0" w:line="360" w:lineRule="auto"/>
        <w:rPr>
          <w:rFonts w:ascii="Arial" w:hAnsi="Arial" w:cs="Arial"/>
          <w:b/>
          <w:bCs/>
          <w:sz w:val="20"/>
        </w:rPr>
      </w:pPr>
      <w:r w:rsidRPr="00F25D0F">
        <w:rPr>
          <w:rFonts w:ascii="Arial" w:hAnsi="Arial" w:cs="Arial"/>
          <w:b/>
          <w:bCs/>
          <w:sz w:val="20"/>
        </w:rPr>
        <w:t xml:space="preserve">Department:  </w:t>
      </w:r>
      <w:r w:rsidR="005A4CBE" w:rsidRPr="00F25D0F">
        <w:rPr>
          <w:rFonts w:ascii="Arial" w:hAnsi="Arial" w:cs="Arial"/>
          <w:bCs/>
          <w:sz w:val="20"/>
        </w:rPr>
        <w:t>Academic Affairs</w:t>
      </w:r>
    </w:p>
    <w:p w14:paraId="4A6176AD" w14:textId="1F7A6248" w:rsidR="00336C84" w:rsidRPr="00F25D0F" w:rsidRDefault="00E5215D" w:rsidP="001C3B84">
      <w:pPr>
        <w:pStyle w:val="NormalWeb"/>
        <w:spacing w:before="0" w:beforeAutospacing="0" w:after="0" w:afterAutospacing="0" w:line="360" w:lineRule="auto"/>
        <w:rPr>
          <w:rFonts w:ascii="Arial" w:hAnsi="Arial" w:cs="Arial"/>
          <w:bCs/>
          <w:sz w:val="20"/>
        </w:rPr>
      </w:pPr>
      <w:r w:rsidRPr="00F25D0F">
        <w:rPr>
          <w:rFonts w:ascii="Arial" w:hAnsi="Arial" w:cs="Arial"/>
          <w:b/>
          <w:bCs/>
          <w:sz w:val="20"/>
        </w:rPr>
        <w:t>Reports to:</w:t>
      </w:r>
      <w:r w:rsidRPr="00F25D0F">
        <w:rPr>
          <w:rFonts w:ascii="Arial" w:hAnsi="Arial" w:cs="Arial"/>
          <w:bCs/>
          <w:sz w:val="20"/>
        </w:rPr>
        <w:t xml:space="preserve"> </w:t>
      </w:r>
      <w:r w:rsidR="00FC44C3">
        <w:rPr>
          <w:rFonts w:ascii="Arial" w:hAnsi="Arial" w:cs="Arial"/>
          <w:bCs/>
          <w:sz w:val="20"/>
        </w:rPr>
        <w:t>Associate Dean of Trade &amp; Technology</w:t>
      </w:r>
    </w:p>
    <w:p w14:paraId="4A6176AE" w14:textId="668648D6" w:rsidR="005A2BF8" w:rsidRPr="00F25D0F" w:rsidRDefault="005A2BF8" w:rsidP="001C3B84">
      <w:pPr>
        <w:pStyle w:val="NormalWeb"/>
        <w:spacing w:before="0" w:beforeAutospacing="0" w:after="0" w:afterAutospacing="0" w:line="360" w:lineRule="auto"/>
        <w:rPr>
          <w:rFonts w:ascii="Arial" w:hAnsi="Arial" w:cs="Arial"/>
          <w:bCs/>
          <w:sz w:val="18"/>
          <w:szCs w:val="21"/>
        </w:rPr>
      </w:pPr>
      <w:r w:rsidRPr="00F25D0F">
        <w:rPr>
          <w:rFonts w:ascii="Arial" w:hAnsi="Arial" w:cs="Arial"/>
          <w:b/>
          <w:bCs/>
          <w:sz w:val="18"/>
          <w:szCs w:val="21"/>
        </w:rPr>
        <w:t>FLSA Designation:</w:t>
      </w:r>
      <w:r w:rsidRPr="00F25D0F">
        <w:rPr>
          <w:rFonts w:ascii="Arial" w:hAnsi="Arial" w:cs="Arial"/>
          <w:bCs/>
          <w:sz w:val="18"/>
          <w:szCs w:val="21"/>
        </w:rPr>
        <w:t xml:space="preserve"> </w:t>
      </w:r>
      <w:r w:rsidR="00FC44C3">
        <w:rPr>
          <w:rFonts w:ascii="Arial" w:hAnsi="Arial" w:cs="Arial"/>
          <w:bCs/>
          <w:sz w:val="18"/>
          <w:szCs w:val="21"/>
        </w:rPr>
        <w:t>Non-</w:t>
      </w:r>
      <w:r w:rsidR="00625B44">
        <w:rPr>
          <w:rFonts w:ascii="Arial" w:hAnsi="Arial" w:cs="Arial"/>
          <w:bCs/>
          <w:sz w:val="18"/>
          <w:szCs w:val="21"/>
        </w:rPr>
        <w:t xml:space="preserve">Exempt; </w:t>
      </w:r>
      <w:r w:rsidR="00FC44C3">
        <w:rPr>
          <w:rFonts w:ascii="Arial" w:hAnsi="Arial" w:cs="Arial"/>
          <w:bCs/>
          <w:sz w:val="18"/>
          <w:szCs w:val="21"/>
        </w:rPr>
        <w:t>Adjunct Instructor</w:t>
      </w:r>
    </w:p>
    <w:p w14:paraId="4A6176AF" w14:textId="77777777" w:rsidR="005C4DCC" w:rsidRPr="009B7E5C" w:rsidRDefault="00A66935" w:rsidP="001C3B84">
      <w:pPr>
        <w:ind w:left="360"/>
        <w:jc w:val="both"/>
        <w:rPr>
          <w:rFonts w:ascii="Arial" w:hAnsi="Arial" w:cs="Arial"/>
          <w:i/>
          <w:sz w:val="20"/>
          <w:szCs w:val="22"/>
        </w:rPr>
      </w:pPr>
      <w:r w:rsidRPr="001C3B84">
        <w:rPr>
          <w:rFonts w:ascii="Arial" w:hAnsi="Arial" w:cs="Arial"/>
          <w:b/>
          <w:bCs/>
          <w:sz w:val="20"/>
          <w:szCs w:val="22"/>
        </w:rPr>
        <w:t>Nature of Duties:</w:t>
      </w:r>
      <w:r w:rsidRPr="001C3B84">
        <w:rPr>
          <w:rFonts w:ascii="Arial" w:hAnsi="Arial" w:cs="Arial"/>
          <w:sz w:val="20"/>
          <w:szCs w:val="22"/>
        </w:rPr>
        <w:t xml:space="preserve"> </w:t>
      </w:r>
      <w:r w:rsidR="00EF2EA2" w:rsidRPr="001C3B84">
        <w:rPr>
          <w:rFonts w:ascii="Arial" w:hAnsi="Arial" w:cs="Arial"/>
          <w:sz w:val="20"/>
          <w:szCs w:val="22"/>
        </w:rPr>
        <w:t>Under general supervision</w:t>
      </w:r>
      <w:r w:rsidR="003A5F80" w:rsidRPr="001C3B84">
        <w:rPr>
          <w:rFonts w:ascii="Arial" w:hAnsi="Arial" w:cs="Arial"/>
          <w:sz w:val="20"/>
          <w:szCs w:val="22"/>
        </w:rPr>
        <w:t xml:space="preserve"> </w:t>
      </w:r>
      <w:r w:rsidR="00EF2EA2" w:rsidRPr="001C3B84">
        <w:rPr>
          <w:rFonts w:ascii="Arial" w:hAnsi="Arial" w:cs="Arial"/>
          <w:sz w:val="20"/>
          <w:szCs w:val="22"/>
        </w:rPr>
        <w:t>prepares lesson plans for classroom instruction for credited technical/occupational courses; develops program curriculum, syllabi, goals, and objectives; evaluates students’ progress in a</w:t>
      </w:r>
      <w:r w:rsidR="00310981" w:rsidRPr="001C3B84">
        <w:rPr>
          <w:rFonts w:ascii="Arial" w:hAnsi="Arial" w:cs="Arial"/>
          <w:sz w:val="20"/>
          <w:szCs w:val="22"/>
        </w:rPr>
        <w:t xml:space="preserve">ttaining goals and objectives. </w:t>
      </w:r>
      <w:r w:rsidR="00EF2EA2" w:rsidRPr="001C3B84">
        <w:rPr>
          <w:rFonts w:ascii="Arial" w:hAnsi="Arial" w:cs="Arial"/>
          <w:sz w:val="20"/>
          <w:szCs w:val="22"/>
        </w:rPr>
        <w:t>Requests and maintains supplies and equipment and prepares budget requests; maintains program certification/accreditation requirements as appropriate.  Prepares and maintains all required documentation and administrative reports; attends professional development training, workshops, seminars, and conferences; ensures safety and security requirements are met in the discipline area; meets with students, staff members and other educators to discuss students’ instructional programs and other issues; assists with recruitment, retenti</w:t>
      </w:r>
      <w:r w:rsidR="008170A2">
        <w:rPr>
          <w:rFonts w:ascii="Arial" w:hAnsi="Arial" w:cs="Arial"/>
          <w:sz w:val="20"/>
          <w:szCs w:val="22"/>
        </w:rPr>
        <w:t xml:space="preserve">on, and job placement efforts. </w:t>
      </w:r>
      <w:r w:rsidR="00CB0562" w:rsidRPr="001C3B84">
        <w:rPr>
          <w:rFonts w:ascii="Arial" w:hAnsi="Arial" w:cs="Arial"/>
          <w:sz w:val="20"/>
          <w:szCs w:val="22"/>
        </w:rPr>
        <w:t>T</w:t>
      </w:r>
      <w:r w:rsidR="00EF2EA2" w:rsidRPr="001C3B84">
        <w:rPr>
          <w:rFonts w:ascii="Arial" w:hAnsi="Arial" w:cs="Arial"/>
          <w:sz w:val="20"/>
          <w:szCs w:val="22"/>
        </w:rPr>
        <w:t>each</w:t>
      </w:r>
      <w:r w:rsidR="00CB0562" w:rsidRPr="001C3B84">
        <w:rPr>
          <w:rFonts w:ascii="Arial" w:hAnsi="Arial" w:cs="Arial"/>
          <w:sz w:val="20"/>
          <w:szCs w:val="22"/>
        </w:rPr>
        <w:t>es</w:t>
      </w:r>
      <w:r w:rsidR="00EF2EA2" w:rsidRPr="001C3B84">
        <w:rPr>
          <w:rFonts w:ascii="Arial" w:hAnsi="Arial" w:cs="Arial"/>
          <w:sz w:val="20"/>
          <w:szCs w:val="22"/>
        </w:rPr>
        <w:t xml:space="preserve"> </w:t>
      </w:r>
      <w:r w:rsidR="003A5F80" w:rsidRPr="001C3B84">
        <w:rPr>
          <w:rFonts w:ascii="Arial" w:hAnsi="Arial" w:cs="Arial"/>
          <w:sz w:val="20"/>
          <w:szCs w:val="22"/>
        </w:rPr>
        <w:t>courses in</w:t>
      </w:r>
      <w:r w:rsidR="00B26EA9">
        <w:rPr>
          <w:rFonts w:ascii="Arial" w:hAnsi="Arial" w:cs="Arial"/>
          <w:sz w:val="20"/>
          <w:szCs w:val="22"/>
        </w:rPr>
        <w:t xml:space="preserve"> </w:t>
      </w:r>
      <w:r w:rsidR="009035CC">
        <w:rPr>
          <w:rFonts w:ascii="Arial" w:hAnsi="Arial" w:cs="Arial"/>
          <w:sz w:val="20"/>
          <w:szCs w:val="22"/>
        </w:rPr>
        <w:t>Commercial Truck Driving</w:t>
      </w:r>
      <w:r w:rsidR="00B26EA9">
        <w:rPr>
          <w:rFonts w:ascii="Arial" w:hAnsi="Arial" w:cs="Arial"/>
          <w:sz w:val="20"/>
          <w:szCs w:val="22"/>
        </w:rPr>
        <w:t xml:space="preserve"> in</w:t>
      </w:r>
      <w:r w:rsidR="00A51925">
        <w:rPr>
          <w:rFonts w:ascii="Arial" w:hAnsi="Arial" w:cs="Arial"/>
          <w:sz w:val="20"/>
          <w:szCs w:val="22"/>
        </w:rPr>
        <w:t xml:space="preserve"> </w:t>
      </w:r>
      <w:r w:rsidR="003A5F80" w:rsidRPr="001C3B84">
        <w:rPr>
          <w:rFonts w:ascii="Arial" w:hAnsi="Arial" w:cs="Arial"/>
          <w:sz w:val="20"/>
          <w:szCs w:val="22"/>
        </w:rPr>
        <w:t xml:space="preserve">a classroom/lab/field environment that closely simulates the environment of the industry </w:t>
      </w:r>
      <w:r w:rsidR="00EF2EA2" w:rsidRPr="001C3B84">
        <w:rPr>
          <w:rFonts w:ascii="Arial" w:hAnsi="Arial" w:cs="Arial"/>
          <w:sz w:val="20"/>
          <w:szCs w:val="22"/>
        </w:rPr>
        <w:t xml:space="preserve">while maintaining knowledge of current trends </w:t>
      </w:r>
      <w:r w:rsidR="00310981" w:rsidRPr="001C3B84">
        <w:rPr>
          <w:rFonts w:ascii="Arial" w:hAnsi="Arial" w:cs="Arial"/>
          <w:sz w:val="20"/>
          <w:szCs w:val="22"/>
        </w:rPr>
        <w:t>and developments in the field.</w:t>
      </w:r>
      <w:r w:rsidR="003A5F80" w:rsidRPr="001C3B84">
        <w:rPr>
          <w:rFonts w:ascii="Arial" w:hAnsi="Arial" w:cs="Arial"/>
          <w:sz w:val="20"/>
          <w:szCs w:val="22"/>
        </w:rPr>
        <w:t xml:space="preserve">  </w:t>
      </w:r>
      <w:r w:rsidR="00CB0562" w:rsidRPr="001C3B84">
        <w:rPr>
          <w:rFonts w:ascii="Arial" w:hAnsi="Arial" w:cs="Arial"/>
          <w:sz w:val="20"/>
          <w:szCs w:val="22"/>
        </w:rPr>
        <w:t>P</w:t>
      </w:r>
      <w:r w:rsidR="003A5F80" w:rsidRPr="001C3B84">
        <w:rPr>
          <w:rFonts w:ascii="Arial" w:hAnsi="Arial" w:cs="Arial"/>
          <w:sz w:val="20"/>
          <w:szCs w:val="22"/>
        </w:rPr>
        <w:t>rovide</w:t>
      </w:r>
      <w:r w:rsidR="00CB0562" w:rsidRPr="001C3B84">
        <w:rPr>
          <w:rFonts w:ascii="Arial" w:hAnsi="Arial" w:cs="Arial"/>
          <w:sz w:val="20"/>
          <w:szCs w:val="22"/>
        </w:rPr>
        <w:t>s</w:t>
      </w:r>
      <w:r w:rsidR="003A5F80" w:rsidRPr="001C3B84">
        <w:rPr>
          <w:rFonts w:ascii="Arial" w:hAnsi="Arial" w:cs="Arial"/>
          <w:sz w:val="20"/>
          <w:szCs w:val="22"/>
        </w:rPr>
        <w:t xml:space="preserve"> instruction in the theory and practical applications of</w:t>
      </w:r>
      <w:r w:rsidR="00B26EA9">
        <w:rPr>
          <w:rFonts w:ascii="Arial" w:hAnsi="Arial" w:cs="Arial"/>
          <w:sz w:val="20"/>
          <w:szCs w:val="22"/>
        </w:rPr>
        <w:t xml:space="preserve"> </w:t>
      </w:r>
      <w:r w:rsidR="009035CC">
        <w:rPr>
          <w:rFonts w:ascii="Arial" w:hAnsi="Arial" w:cs="Arial"/>
          <w:sz w:val="20"/>
          <w:szCs w:val="22"/>
        </w:rPr>
        <w:t>commercial truck driving</w:t>
      </w:r>
      <w:r w:rsidR="00D448DA" w:rsidRPr="001C3B84">
        <w:rPr>
          <w:rFonts w:ascii="Arial" w:hAnsi="Arial" w:cs="Arial"/>
          <w:sz w:val="20"/>
          <w:szCs w:val="22"/>
        </w:rPr>
        <w:t>; establishes, measures, and evaluates program or departmental student learning outcomes for continuous student improvement and success</w:t>
      </w:r>
      <w:r w:rsidR="003A5F80" w:rsidRPr="001C3B84">
        <w:rPr>
          <w:rFonts w:ascii="Arial" w:hAnsi="Arial" w:cs="Arial"/>
          <w:sz w:val="20"/>
          <w:szCs w:val="22"/>
        </w:rPr>
        <w:t xml:space="preserve">.  </w:t>
      </w:r>
      <w:r w:rsidR="001C3B84" w:rsidRPr="001C3B84">
        <w:rPr>
          <w:rFonts w:ascii="Arial" w:hAnsi="Arial" w:cs="Arial"/>
          <w:sz w:val="20"/>
          <w:szCs w:val="22"/>
        </w:rPr>
        <w:t xml:space="preserve">Requires strong </w:t>
      </w:r>
      <w:r w:rsidR="009B7E5C">
        <w:rPr>
          <w:rFonts w:ascii="Arial" w:hAnsi="Arial" w:cs="Arial"/>
          <w:sz w:val="20"/>
          <w:szCs w:val="22"/>
        </w:rPr>
        <w:t xml:space="preserve">computer skills, </w:t>
      </w:r>
      <w:r w:rsidR="001C3B84" w:rsidRPr="001C3B84">
        <w:rPr>
          <w:rFonts w:ascii="Arial" w:hAnsi="Arial" w:cs="Arial"/>
          <w:sz w:val="20"/>
          <w:szCs w:val="22"/>
        </w:rPr>
        <w:t>communication skills</w:t>
      </w:r>
      <w:r w:rsidR="009B7E5C">
        <w:rPr>
          <w:rFonts w:ascii="Arial" w:hAnsi="Arial" w:cs="Arial"/>
          <w:sz w:val="20"/>
          <w:szCs w:val="22"/>
        </w:rPr>
        <w:t>,</w:t>
      </w:r>
      <w:r w:rsidR="001C3B84" w:rsidRPr="001C3B84">
        <w:rPr>
          <w:rFonts w:ascii="Arial" w:hAnsi="Arial" w:cs="Arial"/>
          <w:sz w:val="20"/>
          <w:szCs w:val="22"/>
        </w:rPr>
        <w:t xml:space="preserve"> and ability to interact effectively with a diverse student population.</w:t>
      </w:r>
      <w:r w:rsidR="001C3B84">
        <w:rPr>
          <w:rFonts w:ascii="Arial" w:hAnsi="Arial" w:cs="Arial"/>
          <w:sz w:val="20"/>
          <w:szCs w:val="22"/>
        </w:rPr>
        <w:t xml:space="preserve"> </w:t>
      </w:r>
      <w:r w:rsidR="00EF2EA2" w:rsidRPr="001C3B84">
        <w:rPr>
          <w:rFonts w:ascii="Arial" w:hAnsi="Arial" w:cs="Arial"/>
          <w:sz w:val="20"/>
          <w:szCs w:val="22"/>
        </w:rPr>
        <w:t xml:space="preserve">Position may require committee and project assignments </w:t>
      </w:r>
      <w:r w:rsidR="00D448DA" w:rsidRPr="001C3B84">
        <w:rPr>
          <w:rFonts w:ascii="Arial" w:hAnsi="Arial" w:cs="Arial"/>
          <w:sz w:val="20"/>
          <w:szCs w:val="22"/>
        </w:rPr>
        <w:t xml:space="preserve">or other duties as assigned </w:t>
      </w:r>
      <w:r w:rsidR="00EF2EA2" w:rsidRPr="001C3B84">
        <w:rPr>
          <w:rFonts w:ascii="Arial" w:hAnsi="Arial" w:cs="Arial"/>
          <w:sz w:val="20"/>
          <w:szCs w:val="22"/>
        </w:rPr>
        <w:t>as well as day/evening</w:t>
      </w:r>
      <w:r w:rsidR="00D448DA" w:rsidRPr="001C3B84">
        <w:rPr>
          <w:rFonts w:ascii="Arial" w:hAnsi="Arial" w:cs="Arial"/>
          <w:sz w:val="20"/>
          <w:szCs w:val="22"/>
        </w:rPr>
        <w:t>/distance learning</w:t>
      </w:r>
      <w:r w:rsidR="00EF2EA2" w:rsidRPr="001C3B84">
        <w:rPr>
          <w:rFonts w:ascii="Arial" w:hAnsi="Arial" w:cs="Arial"/>
          <w:sz w:val="20"/>
          <w:szCs w:val="22"/>
        </w:rPr>
        <w:t xml:space="preserve"> classes and activities.</w:t>
      </w:r>
      <w:r w:rsidR="00FA6871" w:rsidRPr="001C3B84">
        <w:rPr>
          <w:rFonts w:ascii="Arial" w:hAnsi="Arial" w:cs="Arial"/>
          <w:sz w:val="20"/>
          <w:szCs w:val="22"/>
        </w:rPr>
        <w:t xml:space="preserve"> </w:t>
      </w:r>
    </w:p>
    <w:p w14:paraId="4A6176B0" w14:textId="77777777" w:rsidR="00364F31" w:rsidRPr="00F25D0F" w:rsidRDefault="00364F31" w:rsidP="002F3191">
      <w:pPr>
        <w:rPr>
          <w:rFonts w:ascii="Arial" w:hAnsi="Arial" w:cs="Arial"/>
          <w:sz w:val="20"/>
          <w:szCs w:val="22"/>
        </w:rPr>
      </w:pPr>
    </w:p>
    <w:p w14:paraId="4A6176B1" w14:textId="77777777" w:rsidR="00364F31" w:rsidRDefault="00A66935" w:rsidP="00364F31">
      <w:pPr>
        <w:rPr>
          <w:rStyle w:val="Strong"/>
          <w:rFonts w:ascii="Arial" w:hAnsi="Arial" w:cs="Arial"/>
          <w:color w:val="000000"/>
          <w:sz w:val="20"/>
          <w:szCs w:val="22"/>
        </w:rPr>
      </w:pPr>
      <w:r w:rsidRPr="00F25D0F">
        <w:rPr>
          <w:rStyle w:val="Strong"/>
          <w:rFonts w:ascii="Arial" w:hAnsi="Arial" w:cs="Arial"/>
          <w:color w:val="000000"/>
          <w:sz w:val="20"/>
          <w:szCs w:val="22"/>
        </w:rPr>
        <w:t xml:space="preserve">Minimum Qualifications: </w:t>
      </w:r>
      <w:r w:rsidR="00D272C8" w:rsidRPr="00F25D0F">
        <w:rPr>
          <w:rStyle w:val="Strong"/>
          <w:rFonts w:ascii="Arial" w:hAnsi="Arial" w:cs="Arial"/>
          <w:color w:val="000000"/>
          <w:sz w:val="20"/>
          <w:szCs w:val="22"/>
        </w:rPr>
        <w:t xml:space="preserve"> </w:t>
      </w:r>
      <w:r w:rsidR="00625B44">
        <w:rPr>
          <w:rStyle w:val="Strong"/>
          <w:rFonts w:ascii="Arial" w:hAnsi="Arial" w:cs="Arial"/>
          <w:color w:val="000000"/>
          <w:sz w:val="20"/>
          <w:szCs w:val="22"/>
        </w:rPr>
        <w:t xml:space="preserve">(candidates must </w:t>
      </w:r>
      <w:r w:rsidR="00DC2569">
        <w:rPr>
          <w:rStyle w:val="Strong"/>
          <w:rFonts w:ascii="Arial" w:hAnsi="Arial" w:cs="Arial"/>
          <w:color w:val="000000"/>
          <w:sz w:val="20"/>
          <w:szCs w:val="22"/>
        </w:rPr>
        <w:t>meet</w:t>
      </w:r>
      <w:r w:rsidR="00625B44">
        <w:rPr>
          <w:rStyle w:val="Strong"/>
          <w:rFonts w:ascii="Arial" w:hAnsi="Arial" w:cs="Arial"/>
          <w:color w:val="000000"/>
          <w:sz w:val="20"/>
          <w:szCs w:val="22"/>
        </w:rPr>
        <w:t xml:space="preserve"> all minimum qualifications to be considered)</w:t>
      </w:r>
    </w:p>
    <w:p w14:paraId="4A6176B2" w14:textId="77777777" w:rsidR="00EE0F83" w:rsidRDefault="009035CC" w:rsidP="00062C8D">
      <w:pPr>
        <w:pStyle w:val="ListParagraph"/>
        <w:numPr>
          <w:ilvl w:val="0"/>
          <w:numId w:val="1"/>
        </w:numPr>
        <w:rPr>
          <w:rFonts w:ascii="Arial" w:hAnsi="Arial" w:cs="Arial"/>
          <w:sz w:val="20"/>
          <w:szCs w:val="20"/>
        </w:rPr>
      </w:pPr>
      <w:r>
        <w:rPr>
          <w:rFonts w:ascii="Arial" w:hAnsi="Arial" w:cs="Arial"/>
          <w:sz w:val="20"/>
          <w:szCs w:val="20"/>
        </w:rPr>
        <w:t>Certificate</w:t>
      </w:r>
      <w:r w:rsidR="00423B8A">
        <w:rPr>
          <w:rFonts w:ascii="Arial" w:hAnsi="Arial" w:cs="Arial"/>
          <w:sz w:val="20"/>
          <w:szCs w:val="20"/>
        </w:rPr>
        <w:t xml:space="preserve"> in </w:t>
      </w:r>
      <w:r>
        <w:rPr>
          <w:rFonts w:ascii="Arial" w:hAnsi="Arial" w:cs="Arial"/>
          <w:sz w:val="20"/>
          <w:szCs w:val="20"/>
        </w:rPr>
        <w:t>Commercial Truck Driving from an accredited institution or Accredited Industry Training</w:t>
      </w:r>
    </w:p>
    <w:p w14:paraId="4A6176B3" w14:textId="77777777" w:rsidR="006A2040" w:rsidRDefault="006A2040" w:rsidP="00062C8D">
      <w:pPr>
        <w:pStyle w:val="ListParagraph"/>
        <w:numPr>
          <w:ilvl w:val="0"/>
          <w:numId w:val="1"/>
        </w:numPr>
        <w:rPr>
          <w:rFonts w:ascii="Arial" w:hAnsi="Arial" w:cs="Arial"/>
          <w:sz w:val="20"/>
          <w:szCs w:val="20"/>
        </w:rPr>
      </w:pPr>
      <w:r>
        <w:rPr>
          <w:rFonts w:ascii="Arial" w:hAnsi="Arial" w:cs="Arial"/>
          <w:sz w:val="20"/>
          <w:szCs w:val="20"/>
        </w:rPr>
        <w:t xml:space="preserve">Three (3) years out of the past seven (7) years of </w:t>
      </w:r>
      <w:r w:rsidR="009035CC">
        <w:rPr>
          <w:rFonts w:ascii="Arial" w:hAnsi="Arial" w:cs="Arial"/>
          <w:sz w:val="20"/>
          <w:szCs w:val="20"/>
        </w:rPr>
        <w:t>over-the-road (OTR) experience</w:t>
      </w:r>
    </w:p>
    <w:p w14:paraId="4A6176B4" w14:textId="77777777" w:rsidR="0014565C" w:rsidRPr="009035CC" w:rsidRDefault="009035CC" w:rsidP="00EE0F83">
      <w:pPr>
        <w:pStyle w:val="ListParagraph"/>
        <w:numPr>
          <w:ilvl w:val="0"/>
          <w:numId w:val="1"/>
        </w:numPr>
      </w:pPr>
      <w:r>
        <w:rPr>
          <w:rFonts w:ascii="Arial" w:hAnsi="Arial" w:cs="Arial"/>
          <w:sz w:val="20"/>
        </w:rPr>
        <w:t>Current CDL – Class A PTN</w:t>
      </w:r>
    </w:p>
    <w:p w14:paraId="4A6176B6" w14:textId="4DCD1A16" w:rsidR="00EF2EA2" w:rsidRPr="00BF04A0" w:rsidRDefault="009035CC" w:rsidP="00364F31">
      <w:pPr>
        <w:pStyle w:val="ListParagraph"/>
        <w:numPr>
          <w:ilvl w:val="0"/>
          <w:numId w:val="1"/>
        </w:numPr>
      </w:pPr>
      <w:r>
        <w:rPr>
          <w:rFonts w:ascii="Arial" w:hAnsi="Arial" w:cs="Arial"/>
          <w:sz w:val="20"/>
        </w:rPr>
        <w:t>Clean MVR for past seven (7) years</w:t>
      </w:r>
    </w:p>
    <w:p w14:paraId="4A6176B7" w14:textId="77777777" w:rsidR="002F3191" w:rsidRDefault="002F3191" w:rsidP="002F3191">
      <w:pPr>
        <w:jc w:val="both"/>
        <w:rPr>
          <w:rFonts w:ascii="Arial" w:hAnsi="Arial" w:cs="Arial"/>
          <w:b/>
          <w:sz w:val="20"/>
          <w:szCs w:val="22"/>
        </w:rPr>
      </w:pPr>
      <w:r w:rsidRPr="00F25D0F">
        <w:rPr>
          <w:rFonts w:ascii="Arial" w:hAnsi="Arial" w:cs="Arial"/>
          <w:b/>
          <w:sz w:val="20"/>
          <w:szCs w:val="22"/>
        </w:rPr>
        <w:t>Preferred Qualifications:</w:t>
      </w:r>
    </w:p>
    <w:p w14:paraId="4A6176B8" w14:textId="77777777" w:rsidR="00423B8A" w:rsidRDefault="00423B8A" w:rsidP="00EE0F83">
      <w:pPr>
        <w:pStyle w:val="ListParagraph"/>
        <w:numPr>
          <w:ilvl w:val="0"/>
          <w:numId w:val="2"/>
        </w:numPr>
        <w:rPr>
          <w:rFonts w:ascii="Arial" w:hAnsi="Arial" w:cs="Arial"/>
          <w:sz w:val="20"/>
          <w:szCs w:val="20"/>
        </w:rPr>
      </w:pPr>
      <w:r>
        <w:rPr>
          <w:rFonts w:ascii="Arial" w:hAnsi="Arial" w:cs="Arial"/>
          <w:sz w:val="20"/>
          <w:szCs w:val="20"/>
        </w:rPr>
        <w:t>Directly related teaching experience at the postsecondary level</w:t>
      </w:r>
    </w:p>
    <w:p w14:paraId="4A6176B9" w14:textId="77777777" w:rsidR="00086B89" w:rsidRDefault="00086B89" w:rsidP="00EE0F83">
      <w:pPr>
        <w:pStyle w:val="ListParagraph"/>
        <w:numPr>
          <w:ilvl w:val="0"/>
          <w:numId w:val="2"/>
        </w:numPr>
        <w:rPr>
          <w:rFonts w:ascii="Arial" w:hAnsi="Arial" w:cs="Arial"/>
          <w:sz w:val="20"/>
          <w:szCs w:val="20"/>
        </w:rPr>
      </w:pPr>
      <w:r>
        <w:rPr>
          <w:rFonts w:ascii="Arial" w:hAnsi="Arial" w:cs="Arial"/>
          <w:sz w:val="20"/>
          <w:szCs w:val="20"/>
        </w:rPr>
        <w:t>Online Teaching Experience</w:t>
      </w:r>
    </w:p>
    <w:p w14:paraId="4A6176BB" w14:textId="77777777" w:rsidR="00A66935" w:rsidRPr="00731BF1" w:rsidRDefault="00A66935" w:rsidP="00A66935">
      <w:pPr>
        <w:pStyle w:val="NormalWeb"/>
        <w:rPr>
          <w:rFonts w:ascii="Arial" w:hAnsi="Arial" w:cs="Arial"/>
          <w:i/>
          <w:sz w:val="22"/>
        </w:rPr>
      </w:pPr>
      <w:r w:rsidRPr="00F25D0F">
        <w:rPr>
          <w:rStyle w:val="Strong"/>
          <w:rFonts w:ascii="Arial" w:hAnsi="Arial" w:cs="Arial"/>
          <w:sz w:val="20"/>
        </w:rPr>
        <w:t xml:space="preserve">Method of Application: </w:t>
      </w:r>
      <w:r w:rsidRPr="00F25D0F">
        <w:rPr>
          <w:rFonts w:ascii="Arial" w:hAnsi="Arial" w:cs="Arial"/>
          <w:sz w:val="20"/>
        </w:rPr>
        <w:t xml:space="preserve">Interested candidates </w:t>
      </w:r>
      <w:r w:rsidR="00FA6871">
        <w:rPr>
          <w:rFonts w:ascii="Arial" w:hAnsi="Arial" w:cs="Arial"/>
          <w:sz w:val="20"/>
        </w:rPr>
        <w:t>must</w:t>
      </w:r>
      <w:r w:rsidRPr="00F25D0F">
        <w:rPr>
          <w:rFonts w:ascii="Arial" w:hAnsi="Arial" w:cs="Arial"/>
          <w:sz w:val="20"/>
        </w:rPr>
        <w:t xml:space="preserve"> </w:t>
      </w:r>
      <w:r w:rsidR="00F25D0F" w:rsidRPr="00F25D0F">
        <w:rPr>
          <w:rFonts w:ascii="Arial" w:hAnsi="Arial" w:cs="Arial"/>
          <w:sz w:val="20"/>
        </w:rPr>
        <w:t xml:space="preserve">complete the electronic application process </w:t>
      </w:r>
      <w:r w:rsidR="00FA6871">
        <w:rPr>
          <w:rFonts w:ascii="Arial" w:hAnsi="Arial" w:cs="Arial"/>
          <w:sz w:val="20"/>
        </w:rPr>
        <w:t xml:space="preserve">prior to the closing date </w:t>
      </w:r>
      <w:r w:rsidR="00F25D0F" w:rsidRPr="00F25D0F">
        <w:rPr>
          <w:rFonts w:ascii="Arial" w:hAnsi="Arial" w:cs="Arial"/>
          <w:sz w:val="20"/>
        </w:rPr>
        <w:t xml:space="preserve">at </w:t>
      </w:r>
      <w:hyperlink r:id="rId9" w:history="1">
        <w:r w:rsidR="00FA6871" w:rsidRPr="00C42F7C">
          <w:rPr>
            <w:rStyle w:val="Hyperlink"/>
            <w:rFonts w:ascii="Arial" w:hAnsi="Arial" w:cs="Arial"/>
            <w:sz w:val="20"/>
          </w:rPr>
          <w:t>www.westgatech.edu</w:t>
        </w:r>
      </w:hyperlink>
      <w:r w:rsidR="00FA6871">
        <w:rPr>
          <w:rFonts w:ascii="Arial" w:hAnsi="Arial" w:cs="Arial"/>
          <w:sz w:val="20"/>
        </w:rPr>
        <w:t xml:space="preserve">.  </w:t>
      </w:r>
      <w:r w:rsidR="00FA6871">
        <w:rPr>
          <w:rFonts w:ascii="Arial" w:hAnsi="Arial" w:cs="Arial"/>
          <w:i/>
          <w:sz w:val="20"/>
        </w:rPr>
        <w:t>Unofficial T</w:t>
      </w:r>
      <w:r w:rsidR="00625B44" w:rsidRPr="00625B44">
        <w:rPr>
          <w:rFonts w:ascii="Arial" w:hAnsi="Arial" w:cs="Arial"/>
          <w:i/>
          <w:sz w:val="20"/>
        </w:rPr>
        <w:t>ranscripts</w:t>
      </w:r>
      <w:r w:rsidR="003F1BF1">
        <w:rPr>
          <w:rFonts w:ascii="Arial" w:hAnsi="Arial" w:cs="Arial"/>
          <w:i/>
          <w:sz w:val="20"/>
        </w:rPr>
        <w:t xml:space="preserve">, resume, and proof of </w:t>
      </w:r>
      <w:r w:rsidR="00617B06">
        <w:rPr>
          <w:rFonts w:ascii="Arial" w:hAnsi="Arial" w:cs="Arial"/>
          <w:i/>
          <w:sz w:val="20"/>
        </w:rPr>
        <w:t xml:space="preserve">applicable </w:t>
      </w:r>
      <w:r w:rsidR="003F1BF1">
        <w:rPr>
          <w:rFonts w:ascii="Arial" w:hAnsi="Arial" w:cs="Arial"/>
          <w:i/>
          <w:sz w:val="20"/>
        </w:rPr>
        <w:t>certifications</w:t>
      </w:r>
      <w:r w:rsidR="00617B06">
        <w:rPr>
          <w:rFonts w:ascii="Arial" w:hAnsi="Arial" w:cs="Arial"/>
          <w:i/>
          <w:sz w:val="20"/>
        </w:rPr>
        <w:t>\licensure</w:t>
      </w:r>
      <w:r w:rsidR="00625B44" w:rsidRPr="00625B44">
        <w:rPr>
          <w:rFonts w:ascii="Arial" w:hAnsi="Arial" w:cs="Arial"/>
          <w:i/>
          <w:sz w:val="20"/>
        </w:rPr>
        <w:t xml:space="preserve"> are required for consideration.</w:t>
      </w:r>
      <w:r w:rsidR="00731BF1">
        <w:rPr>
          <w:rFonts w:ascii="Arial" w:hAnsi="Arial" w:cs="Arial"/>
          <w:sz w:val="20"/>
        </w:rPr>
        <w:t xml:space="preserve"> </w:t>
      </w:r>
      <w:r w:rsidR="00731BF1" w:rsidRPr="00731BF1">
        <w:rPr>
          <w:rFonts w:ascii="Arial" w:hAnsi="Arial" w:cs="Arial"/>
          <w:i/>
          <w:sz w:val="20"/>
        </w:rPr>
        <w:t>Official transcripts and prior employment verification required within 30 days of hire for continuous employment.</w:t>
      </w:r>
    </w:p>
    <w:p w14:paraId="4A6176BC" w14:textId="77777777" w:rsidR="00E5215D" w:rsidRPr="00F25D0F" w:rsidRDefault="00A66935" w:rsidP="001F54F4">
      <w:pPr>
        <w:rPr>
          <w:rFonts w:ascii="Arial" w:hAnsi="Arial" w:cs="Arial"/>
          <w:sz w:val="20"/>
        </w:rPr>
      </w:pPr>
      <w:r w:rsidRPr="00F25D0F">
        <w:rPr>
          <w:rStyle w:val="Strong"/>
          <w:rFonts w:ascii="Arial" w:hAnsi="Arial" w:cs="Arial"/>
          <w:sz w:val="20"/>
        </w:rPr>
        <w:t>Employment Policy:</w:t>
      </w:r>
      <w:r w:rsidRPr="00F25D0F">
        <w:rPr>
          <w:rFonts w:ascii="Arial" w:hAnsi="Arial" w:cs="Arial"/>
          <w:sz w:val="20"/>
        </w:rPr>
        <w:t xml:space="preserve"> </w:t>
      </w:r>
      <w:r w:rsidR="00E95D3D" w:rsidRPr="00F25D0F">
        <w:rPr>
          <w:rFonts w:ascii="Arial" w:hAnsi="Arial" w:cs="Arial"/>
          <w:sz w:val="18"/>
          <w:szCs w:val="20"/>
        </w:rPr>
        <w:t xml:space="preserve">The </w:t>
      </w:r>
      <w:r w:rsidR="00DC2569">
        <w:rPr>
          <w:rFonts w:ascii="Arial" w:hAnsi="Arial" w:cs="Arial"/>
          <w:sz w:val="18"/>
          <w:szCs w:val="20"/>
        </w:rPr>
        <w:t>Technical College System of Georgia</w:t>
      </w:r>
      <w:r w:rsidR="00E95D3D" w:rsidRPr="00F25D0F">
        <w:rPr>
          <w:rFonts w:ascii="Arial" w:hAnsi="Arial" w:cs="Arial"/>
          <w:sz w:val="18"/>
          <w:szCs w:val="20"/>
        </w:rPr>
        <w:t xml:space="preserve"> and West </w:t>
      </w:r>
      <w:r w:rsidR="00FA6871">
        <w:rPr>
          <w:rFonts w:ascii="Arial" w:hAnsi="Arial" w:cs="Arial"/>
          <w:sz w:val="18"/>
          <w:szCs w:val="20"/>
        </w:rPr>
        <w:t>Georgia</w:t>
      </w:r>
      <w:r w:rsidR="00E95D3D" w:rsidRPr="00F25D0F">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F25D0F">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1508"/>
    <w:rsid w:val="000246EE"/>
    <w:rsid w:val="000267A0"/>
    <w:rsid w:val="000276FB"/>
    <w:rsid w:val="00033B15"/>
    <w:rsid w:val="00062C8D"/>
    <w:rsid w:val="00076FE3"/>
    <w:rsid w:val="00086B89"/>
    <w:rsid w:val="0009126E"/>
    <w:rsid w:val="000A2319"/>
    <w:rsid w:val="000B7DCB"/>
    <w:rsid w:val="000C71B8"/>
    <w:rsid w:val="000E460E"/>
    <w:rsid w:val="000F6DEE"/>
    <w:rsid w:val="00100FE6"/>
    <w:rsid w:val="00102722"/>
    <w:rsid w:val="00103277"/>
    <w:rsid w:val="00121A8A"/>
    <w:rsid w:val="00143D96"/>
    <w:rsid w:val="0014565C"/>
    <w:rsid w:val="001531B7"/>
    <w:rsid w:val="001774E0"/>
    <w:rsid w:val="001C3B84"/>
    <w:rsid w:val="001D640D"/>
    <w:rsid w:val="001D67D7"/>
    <w:rsid w:val="001F1A74"/>
    <w:rsid w:val="001F54F4"/>
    <w:rsid w:val="0020019B"/>
    <w:rsid w:val="002044ED"/>
    <w:rsid w:val="00224E49"/>
    <w:rsid w:val="002743C7"/>
    <w:rsid w:val="00281967"/>
    <w:rsid w:val="002A75AD"/>
    <w:rsid w:val="002C3C1E"/>
    <w:rsid w:val="002E5BB6"/>
    <w:rsid w:val="002F3191"/>
    <w:rsid w:val="002F5550"/>
    <w:rsid w:val="00310981"/>
    <w:rsid w:val="00315FDB"/>
    <w:rsid w:val="00336C84"/>
    <w:rsid w:val="00343B73"/>
    <w:rsid w:val="003445B8"/>
    <w:rsid w:val="00345F56"/>
    <w:rsid w:val="003558A9"/>
    <w:rsid w:val="00364F31"/>
    <w:rsid w:val="003A5F80"/>
    <w:rsid w:val="003D65A8"/>
    <w:rsid w:val="003E08AD"/>
    <w:rsid w:val="003E2399"/>
    <w:rsid w:val="003E5596"/>
    <w:rsid w:val="003F1BF1"/>
    <w:rsid w:val="00416DD1"/>
    <w:rsid w:val="00423B8A"/>
    <w:rsid w:val="00424D43"/>
    <w:rsid w:val="004330B2"/>
    <w:rsid w:val="004445E0"/>
    <w:rsid w:val="00451FEA"/>
    <w:rsid w:val="0046198F"/>
    <w:rsid w:val="00496298"/>
    <w:rsid w:val="004F676E"/>
    <w:rsid w:val="00505DCF"/>
    <w:rsid w:val="005356DD"/>
    <w:rsid w:val="00570C24"/>
    <w:rsid w:val="00574E0E"/>
    <w:rsid w:val="00586E81"/>
    <w:rsid w:val="005A2BF8"/>
    <w:rsid w:val="005A4CBE"/>
    <w:rsid w:val="005C4DCC"/>
    <w:rsid w:val="005D2DC2"/>
    <w:rsid w:val="005E5288"/>
    <w:rsid w:val="005E6E32"/>
    <w:rsid w:val="005F446F"/>
    <w:rsid w:val="00617B06"/>
    <w:rsid w:val="00623EF2"/>
    <w:rsid w:val="00625B44"/>
    <w:rsid w:val="006263F6"/>
    <w:rsid w:val="0063319A"/>
    <w:rsid w:val="006337D3"/>
    <w:rsid w:val="006427FC"/>
    <w:rsid w:val="00644E1B"/>
    <w:rsid w:val="006541A5"/>
    <w:rsid w:val="00665979"/>
    <w:rsid w:val="00671F70"/>
    <w:rsid w:val="00672281"/>
    <w:rsid w:val="006879B4"/>
    <w:rsid w:val="00694FB6"/>
    <w:rsid w:val="006A2040"/>
    <w:rsid w:val="006B54FB"/>
    <w:rsid w:val="00730387"/>
    <w:rsid w:val="00731BF1"/>
    <w:rsid w:val="00783448"/>
    <w:rsid w:val="007839E2"/>
    <w:rsid w:val="007A3187"/>
    <w:rsid w:val="007C234F"/>
    <w:rsid w:val="007C23C6"/>
    <w:rsid w:val="007E027D"/>
    <w:rsid w:val="007E564F"/>
    <w:rsid w:val="008170A2"/>
    <w:rsid w:val="008428C7"/>
    <w:rsid w:val="0085371F"/>
    <w:rsid w:val="00860594"/>
    <w:rsid w:val="00872475"/>
    <w:rsid w:val="008737D2"/>
    <w:rsid w:val="008A256B"/>
    <w:rsid w:val="008A5F3B"/>
    <w:rsid w:val="008E0B6E"/>
    <w:rsid w:val="008E2F9A"/>
    <w:rsid w:val="009035CC"/>
    <w:rsid w:val="00904C14"/>
    <w:rsid w:val="009A561A"/>
    <w:rsid w:val="009B3151"/>
    <w:rsid w:val="009B7E5C"/>
    <w:rsid w:val="009D0FEB"/>
    <w:rsid w:val="009D64BA"/>
    <w:rsid w:val="009E2DCF"/>
    <w:rsid w:val="00A056E6"/>
    <w:rsid w:val="00A20E5B"/>
    <w:rsid w:val="00A351B0"/>
    <w:rsid w:val="00A43E41"/>
    <w:rsid w:val="00A476CB"/>
    <w:rsid w:val="00A51521"/>
    <w:rsid w:val="00A51925"/>
    <w:rsid w:val="00A66935"/>
    <w:rsid w:val="00A66F8A"/>
    <w:rsid w:val="00A800B2"/>
    <w:rsid w:val="00A82BEF"/>
    <w:rsid w:val="00A86705"/>
    <w:rsid w:val="00A940F0"/>
    <w:rsid w:val="00A97DFF"/>
    <w:rsid w:val="00AA0C94"/>
    <w:rsid w:val="00AE2A24"/>
    <w:rsid w:val="00AE5A0E"/>
    <w:rsid w:val="00B1254F"/>
    <w:rsid w:val="00B26EA9"/>
    <w:rsid w:val="00B31BC9"/>
    <w:rsid w:val="00B53764"/>
    <w:rsid w:val="00B73DB9"/>
    <w:rsid w:val="00B84E78"/>
    <w:rsid w:val="00B95D34"/>
    <w:rsid w:val="00BB0204"/>
    <w:rsid w:val="00BD5CA7"/>
    <w:rsid w:val="00BF04A0"/>
    <w:rsid w:val="00C05B20"/>
    <w:rsid w:val="00C10199"/>
    <w:rsid w:val="00C10DE1"/>
    <w:rsid w:val="00C60C3D"/>
    <w:rsid w:val="00C82AA6"/>
    <w:rsid w:val="00C84523"/>
    <w:rsid w:val="00CB0562"/>
    <w:rsid w:val="00CC6A8B"/>
    <w:rsid w:val="00CF2043"/>
    <w:rsid w:val="00D11044"/>
    <w:rsid w:val="00D1782E"/>
    <w:rsid w:val="00D20489"/>
    <w:rsid w:val="00D272C8"/>
    <w:rsid w:val="00D448DA"/>
    <w:rsid w:val="00D44ED4"/>
    <w:rsid w:val="00D51245"/>
    <w:rsid w:val="00D63354"/>
    <w:rsid w:val="00D741EE"/>
    <w:rsid w:val="00DC2569"/>
    <w:rsid w:val="00DD0C0B"/>
    <w:rsid w:val="00DE4FCE"/>
    <w:rsid w:val="00E17F79"/>
    <w:rsid w:val="00E5215D"/>
    <w:rsid w:val="00E76EA6"/>
    <w:rsid w:val="00E87EE8"/>
    <w:rsid w:val="00E95D3D"/>
    <w:rsid w:val="00EB0316"/>
    <w:rsid w:val="00ED4187"/>
    <w:rsid w:val="00ED61BA"/>
    <w:rsid w:val="00EE0F83"/>
    <w:rsid w:val="00EE22D1"/>
    <w:rsid w:val="00EE3498"/>
    <w:rsid w:val="00EF2EA2"/>
    <w:rsid w:val="00EF60E0"/>
    <w:rsid w:val="00F11876"/>
    <w:rsid w:val="00F25D0F"/>
    <w:rsid w:val="00F30F94"/>
    <w:rsid w:val="00F76868"/>
    <w:rsid w:val="00FA1416"/>
    <w:rsid w:val="00FA6871"/>
    <w:rsid w:val="00FB7DAD"/>
    <w:rsid w:val="00FC184E"/>
    <w:rsid w:val="00FC44C3"/>
    <w:rsid w:val="00FD5B64"/>
    <w:rsid w:val="00FD7FF1"/>
    <w:rsid w:val="00FF3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6176A6"/>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estgatech.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3a27bcc-30d6-4ca1-99ce-f5b2ff4a5dd2">
      <Value>149</Value>
    </TaxCatchAll>
    <Program xmlns="045f8b87-dde3-4ab2-ae3e-b092eba13003">Commercial Truck Driving</Program>
    <dcd6d1f704ec42c48eaceaad2f0c22b8 xmlns="045f8b87-dde3-4ab2-ae3e-b092eba13003" xsi:nil="true"/>
    <School xmlns="045f8b87-dde3-4ab2-ae3e-b092eba13003">School of Trade and Technology</Schoo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3B306A1D1D6649BE0F6F025A0F18FB" ma:contentTypeVersion="9" ma:contentTypeDescription="Create a new document." ma:contentTypeScope="" ma:versionID="aabf66ed4269a4d801a9dd37acd6ca95">
  <xsd:schema xmlns:xsd="http://www.w3.org/2001/XMLSchema" xmlns:xs="http://www.w3.org/2001/XMLSchema" xmlns:p="http://schemas.microsoft.com/office/2006/metadata/properties" xmlns:ns2="045f8b87-dde3-4ab2-ae3e-b092eba13003" xmlns:ns3="03a27bcc-30d6-4ca1-99ce-f5b2ff4a5dd2" targetNamespace="http://schemas.microsoft.com/office/2006/metadata/properties" ma:root="true" ma:fieldsID="d1654c3d073331a25b90580433a5f931" ns2:_="" ns3:_="">
    <xsd:import namespace="045f8b87-dde3-4ab2-ae3e-b092eba13003"/>
    <xsd:import namespace="03a27bcc-30d6-4ca1-99ce-f5b2ff4a5dd2"/>
    <xsd:element name="properties">
      <xsd:complexType>
        <xsd:sequence>
          <xsd:element name="documentManagement">
            <xsd:complexType>
              <xsd:all>
                <xsd:element ref="ns2:dcd6d1f704ec42c48eaceaad2f0c22b8" minOccurs="0"/>
                <xsd:element ref="ns3:TaxCatchAll" minOccurs="0"/>
                <xsd:element ref="ns2:Program" minOccurs="0"/>
                <xsd:element ref="ns2:Schoo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f8b87-dde3-4ab2-ae3e-b092eba13003" elementFormDefault="qualified">
    <xsd:import namespace="http://schemas.microsoft.com/office/2006/documentManagement/types"/>
    <xsd:import namespace="http://schemas.microsoft.com/office/infopath/2007/PartnerControls"/>
    <xsd:element name="dcd6d1f704ec42c48eaceaad2f0c22b8" ma:index="8" nillable="true" ma:displayName="School_0" ma:hidden="true" ma:internalName="dcd6d1f704ec42c48eaceaad2f0c22b8">
      <xsd:simpleType>
        <xsd:restriction base="dms:Note"/>
      </xsd:simpleType>
    </xsd:element>
    <xsd:element name="Program" ma:index="10" nillable="true" ma:displayName="Program" ma:format="Dropdown" ma:internalName="Program">
      <xsd:simpleType>
        <xsd:union memberTypes="dms:Text">
          <xsd:simpleType>
            <xsd:restriction base="dms:Choice">
              <xsd:enumeration value="Accounting"/>
              <xsd:enumeration value="Air Conditioning Technology"/>
              <xsd:enumeration value="Automotive Technology"/>
              <xsd:enumeration value="Business Administrative Technology"/>
              <xsd:enumeration value="Business Management"/>
              <xsd:enumeration value="Clinical Laboratory Technology"/>
              <xsd:enumeration value="Commercial Truck Driving"/>
              <xsd:enumeration value="Computer Information Systems"/>
              <xsd:enumeration value="Cosmetology/Barbering"/>
              <xsd:enumeration value="Criminal Justice"/>
              <xsd:enumeration value="Culinary Arts"/>
              <xsd:enumeration value="Dental Assisting"/>
              <xsd:enumeration value="Dental Hygiene"/>
              <xsd:enumeration value="Diesel Equipment Technology"/>
              <xsd:enumeration value="Drafting Technology"/>
              <xsd:enumeration value="Early Childhood Care and Education"/>
              <xsd:enumeration value="Electrical Control Systems"/>
              <xsd:enumeration value="Electrical Systems Technology"/>
              <xsd:enumeration value="Electrocardiography Technology"/>
              <xsd:enumeration value="Electronics Technology"/>
              <xsd:enumeration value="Energy Industry Fundamentals"/>
              <xsd:enumeration value="Engineering Technology"/>
              <xsd:enumeration value="Health Information Management Technology"/>
              <xsd:enumeration value="Fire Science Technology"/>
              <xsd:enumeration value="General Business"/>
              <xsd:enumeration value="Industrial Mechanical Systems"/>
              <xsd:enumeration value="Industrial Systems Technology"/>
              <xsd:enumeration value="Logistics and Supply Chain Management"/>
              <xsd:enumeration value="Machine Tool Technology"/>
              <xsd:enumeration value="Marketing"/>
              <xsd:enumeration value="Medical Assisting"/>
              <xsd:enumeration value="Nursing Aide and Geriatric Care"/>
              <xsd:enumeration value="Practical Nursing"/>
              <xsd:enumeration value="Precision Manufacturing and Maintenance"/>
              <xsd:enumeration value="Radiologic Technology"/>
              <xsd:enumeration value="Registered Nursing"/>
              <xsd:enumeration value="Small Business Marketing Manager"/>
              <xsd:enumeration value="Surgical Technology"/>
              <xsd:enumeration value="Welding and Joining Technology"/>
            </xsd:restriction>
          </xsd:simpleType>
        </xsd:union>
      </xsd:simpleType>
    </xsd:element>
    <xsd:element name="School" ma:index="11" nillable="true" ma:displayName="School" ma:format="Dropdown" ma:internalName="School">
      <xsd:simpleType>
        <xsd:restriction base="dms:Choice">
          <xsd:enumeration value="School of Arts and Sciences"/>
          <xsd:enumeration value="School of Business and Public Services"/>
          <xsd:enumeration value="School of Health Sciences"/>
          <xsd:enumeration value="School of Trade and Technology"/>
        </xsd:restriction>
      </xsd:simpleType>
    </xsd:element>
  </xsd:schema>
  <xsd:schema xmlns:xsd="http://www.w3.org/2001/XMLSchema" xmlns:xs="http://www.w3.org/2001/XMLSchema" xmlns:dms="http://schemas.microsoft.com/office/2006/documentManagement/types" xmlns:pc="http://schemas.microsoft.com/office/infopath/2007/PartnerControls" targetNamespace="03a27bcc-30d6-4ca1-99ce-f5b2ff4a5dd2"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40c678ad-8174-4eb8-b108-5ef81361eb9f}" ma:internalName="TaxCatchAll" ma:showField="CatchAllData" ma:web="03a27bcc-30d6-4ca1-99ce-f5b2ff4a5d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CB5DE2-150D-440A-A914-59EB4A44E337}">
  <ds:schemaRefs>
    <ds:schemaRef ds:uri="045f8b87-dde3-4ab2-ae3e-b092eba13003"/>
    <ds:schemaRef ds:uri="http://purl.org/dc/terms/"/>
    <ds:schemaRef ds:uri="http://purl.org/dc/dcmitype/"/>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03a27bcc-30d6-4ca1-99ce-f5b2ff4a5dd2"/>
  </ds:schemaRefs>
</ds:datastoreItem>
</file>

<file path=customXml/itemProps2.xml><?xml version="1.0" encoding="utf-8"?>
<ds:datastoreItem xmlns:ds="http://schemas.openxmlformats.org/officeDocument/2006/customXml" ds:itemID="{F2D10E06-C1BA-49C2-89CA-0404517F6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5f8b87-dde3-4ab2-ae3e-b092eba13003"/>
    <ds:schemaRef ds:uri="03a27bcc-30d6-4ca1-99ce-f5b2ff4a5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CB6A55-DD86-4280-A3BB-57E087BF41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 Announcement Template1</Template>
  <TotalTime>0</TotalTime>
  <Pages>1</Pages>
  <Words>417</Words>
  <Characters>2876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3287</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afoster</dc:creator>
  <cp:keywords>School of Trade and Technology</cp:keywords>
  <cp:lastModifiedBy>Crabtree, Keri</cp:lastModifiedBy>
  <cp:revision>2</cp:revision>
  <cp:lastPrinted>2016-06-06T15:41:00Z</cp:lastPrinted>
  <dcterms:created xsi:type="dcterms:W3CDTF">2018-06-19T12:57:00Z</dcterms:created>
  <dcterms:modified xsi:type="dcterms:W3CDTF">2018-06-19T12:57:00Z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0x010100D93B306A1D1D6649BE0F6F025A0F18FB</vt:lpwstr>
  </property>
  <property fmtid="{D5CDD505-2E9C-101B-9397-08002B2CF9AE}" pid="3" name="TaxKeyword">
    <vt:lpwstr>149;#School of Trade and Technology|739f1dac-f8d4-4a06-b842-02903cb180f0</vt:lpwstr>
  </property>
  <property fmtid="{D5CDD505-2E9C-101B-9397-08002B2CF9AE}" pid="4" name="TaxKeywordTaxHTField">
    <vt:lpwstr>School of Trade and Technology|739f1dac-f8d4-4a06-b842-02903cb180f0</vt:lpwstr>
  </property>
</Properties>
</file>