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176A6" w14:textId="14D99418" w:rsidR="00D51245" w:rsidRPr="002F3191" w:rsidRDefault="009D0FEB" w:rsidP="00586E81">
      <w:pPr>
        <w:jc w:val="center"/>
        <w:rPr>
          <w:rFonts w:ascii="Arial" w:hAnsi="Arial" w:cs="Arial"/>
          <w:sz w:val="22"/>
        </w:rPr>
      </w:pPr>
      <w:bookmarkStart w:id="0" w:name="_GoBack"/>
      <w:bookmarkEnd w:id="0"/>
      <w:r w:rsidRPr="007E7747">
        <w:rPr>
          <w:noProof/>
          <w:sz w:val="20"/>
          <w:szCs w:val="20"/>
        </w:rPr>
        <w:drawing>
          <wp:inline distT="0" distB="0" distL="0" distR="0" wp14:anchorId="7A1309AC" wp14:editId="47670B16">
            <wp:extent cx="2126373" cy="1114425"/>
            <wp:effectExtent l="0" t="0" r="7620" b="0"/>
            <wp:docPr id="2" name="Picture 2" descr="\\tsclient\E\Removable Disk\AVP Academic Affairs\logo new\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E\Removable Disk\AVP Academic Affairs\logo new\LOGO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337" cy="1115978"/>
                    </a:xfrm>
                    <a:prstGeom prst="rect">
                      <a:avLst/>
                    </a:prstGeom>
                    <a:noFill/>
                    <a:ln>
                      <a:noFill/>
                    </a:ln>
                  </pic:spPr>
                </pic:pic>
              </a:graphicData>
            </a:graphic>
          </wp:inline>
        </w:drawing>
      </w:r>
    </w:p>
    <w:p w14:paraId="4A6176A7" w14:textId="77777777" w:rsidR="00EE3498" w:rsidRPr="00F25D0F" w:rsidRDefault="00EE3498" w:rsidP="00586E81">
      <w:pPr>
        <w:rPr>
          <w:rFonts w:ascii="Arial" w:hAnsi="Arial" w:cs="Arial"/>
          <w:b/>
          <w:bCs/>
          <w:color w:val="FF0000"/>
          <w:sz w:val="22"/>
        </w:rPr>
      </w:pPr>
    </w:p>
    <w:p w14:paraId="4A6176A8"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A6176A9" w14:textId="77777777" w:rsidR="00A66935" w:rsidRPr="00F25D0F" w:rsidRDefault="00A66935" w:rsidP="00A66935">
      <w:pPr>
        <w:rPr>
          <w:rFonts w:ascii="Arial" w:hAnsi="Arial" w:cs="Arial"/>
          <w:b/>
          <w:bCs/>
          <w:sz w:val="20"/>
        </w:rPr>
      </w:pPr>
    </w:p>
    <w:p w14:paraId="4A6176AA"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9035CC">
        <w:rPr>
          <w:rFonts w:ascii="Arial" w:hAnsi="Arial" w:cs="Arial"/>
          <w:b/>
          <w:bCs/>
          <w:sz w:val="20"/>
        </w:rPr>
        <w:t>Commercial Truck Driving</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4A6176AB" w14:textId="1EE1FE03"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B1254F">
        <w:rPr>
          <w:rFonts w:ascii="Arial" w:hAnsi="Arial" w:cs="Arial"/>
          <w:b/>
          <w:bCs/>
          <w:sz w:val="20"/>
        </w:rPr>
        <w:t>LaGrange Campus</w:t>
      </w:r>
    </w:p>
    <w:p w14:paraId="4A6176AC"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A6176AD" w14:textId="1F7A6248"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C44C3">
        <w:rPr>
          <w:rFonts w:ascii="Arial" w:hAnsi="Arial" w:cs="Arial"/>
          <w:bCs/>
          <w:sz w:val="20"/>
        </w:rPr>
        <w:t>Associate Dean of Trade &amp; Technology</w:t>
      </w:r>
    </w:p>
    <w:p w14:paraId="4A6176AE" w14:textId="668648D6"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FC44C3">
        <w:rPr>
          <w:rFonts w:ascii="Arial" w:hAnsi="Arial" w:cs="Arial"/>
          <w:bCs/>
          <w:sz w:val="18"/>
          <w:szCs w:val="21"/>
        </w:rPr>
        <w:t>Non-</w:t>
      </w:r>
      <w:r w:rsidR="00625B44">
        <w:rPr>
          <w:rFonts w:ascii="Arial" w:hAnsi="Arial" w:cs="Arial"/>
          <w:bCs/>
          <w:sz w:val="18"/>
          <w:szCs w:val="21"/>
        </w:rPr>
        <w:t xml:space="preserve">Exempt; </w:t>
      </w:r>
      <w:r w:rsidR="00FC44C3">
        <w:rPr>
          <w:rFonts w:ascii="Arial" w:hAnsi="Arial" w:cs="Arial"/>
          <w:bCs/>
          <w:sz w:val="18"/>
          <w:szCs w:val="21"/>
        </w:rPr>
        <w:t>Adjunct Instructor</w:t>
      </w:r>
    </w:p>
    <w:p w14:paraId="4A6176AF" w14:textId="77777777"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9035CC">
        <w:rPr>
          <w:rFonts w:ascii="Arial" w:hAnsi="Arial" w:cs="Arial"/>
          <w:sz w:val="20"/>
          <w:szCs w:val="22"/>
        </w:rPr>
        <w:t>Commercial Truck Driving</w:t>
      </w:r>
      <w:r w:rsidR="00B26EA9">
        <w:rPr>
          <w:rFonts w:ascii="Arial" w:hAnsi="Arial" w:cs="Arial"/>
          <w:sz w:val="20"/>
          <w:szCs w:val="22"/>
        </w:rPr>
        <w:t xml:space="preserve">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9035CC">
        <w:rPr>
          <w:rFonts w:ascii="Arial" w:hAnsi="Arial" w:cs="Arial"/>
          <w:sz w:val="20"/>
          <w:szCs w:val="22"/>
        </w:rPr>
        <w:t>commercial truck driving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4A6176B0" w14:textId="77777777" w:rsidR="00364F31" w:rsidRPr="00F25D0F" w:rsidRDefault="00364F31" w:rsidP="002F3191">
      <w:pPr>
        <w:rPr>
          <w:rFonts w:ascii="Arial" w:hAnsi="Arial" w:cs="Arial"/>
          <w:sz w:val="20"/>
          <w:szCs w:val="22"/>
        </w:rPr>
      </w:pPr>
    </w:p>
    <w:p w14:paraId="4A6176B1"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A6176B2" w14:textId="77777777" w:rsidR="00EE0F83" w:rsidRDefault="009035CC" w:rsidP="00062C8D">
      <w:pPr>
        <w:pStyle w:val="ListParagraph"/>
        <w:numPr>
          <w:ilvl w:val="0"/>
          <w:numId w:val="1"/>
        </w:numPr>
        <w:rPr>
          <w:rFonts w:ascii="Arial" w:hAnsi="Arial" w:cs="Arial"/>
          <w:sz w:val="20"/>
          <w:szCs w:val="20"/>
        </w:rPr>
      </w:pPr>
      <w:r>
        <w:rPr>
          <w:rFonts w:ascii="Arial" w:hAnsi="Arial" w:cs="Arial"/>
          <w:sz w:val="20"/>
          <w:szCs w:val="20"/>
        </w:rPr>
        <w:t>Certificate</w:t>
      </w:r>
      <w:r w:rsidR="00423B8A">
        <w:rPr>
          <w:rFonts w:ascii="Arial" w:hAnsi="Arial" w:cs="Arial"/>
          <w:sz w:val="20"/>
          <w:szCs w:val="20"/>
        </w:rPr>
        <w:t xml:space="preserve"> in </w:t>
      </w:r>
      <w:r>
        <w:rPr>
          <w:rFonts w:ascii="Arial" w:hAnsi="Arial" w:cs="Arial"/>
          <w:sz w:val="20"/>
          <w:szCs w:val="20"/>
        </w:rPr>
        <w:t>Commercial Truck Driving from an accredited institution or Accredited Industry Training</w:t>
      </w:r>
    </w:p>
    <w:p w14:paraId="4A6176B3"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 xml:space="preserve">Three (3) years out of the past seven (7) years of </w:t>
      </w:r>
      <w:r w:rsidR="009035CC">
        <w:rPr>
          <w:rFonts w:ascii="Arial" w:hAnsi="Arial" w:cs="Arial"/>
          <w:sz w:val="20"/>
          <w:szCs w:val="20"/>
        </w:rPr>
        <w:t>over-the-road (OTR) experience</w:t>
      </w:r>
    </w:p>
    <w:p w14:paraId="4A6176B4" w14:textId="77777777" w:rsidR="0014565C" w:rsidRPr="009035CC" w:rsidRDefault="009035CC" w:rsidP="00EE0F83">
      <w:pPr>
        <w:pStyle w:val="ListParagraph"/>
        <w:numPr>
          <w:ilvl w:val="0"/>
          <w:numId w:val="1"/>
        </w:numPr>
      </w:pPr>
      <w:r>
        <w:rPr>
          <w:rFonts w:ascii="Arial" w:hAnsi="Arial" w:cs="Arial"/>
          <w:sz w:val="20"/>
        </w:rPr>
        <w:t>Current CDL – Class A PTN</w:t>
      </w:r>
    </w:p>
    <w:p w14:paraId="4A6176B6" w14:textId="4DCD1A16" w:rsidR="00EF2EA2" w:rsidRPr="00BF04A0" w:rsidRDefault="009035CC" w:rsidP="00364F31">
      <w:pPr>
        <w:pStyle w:val="ListParagraph"/>
        <w:numPr>
          <w:ilvl w:val="0"/>
          <w:numId w:val="1"/>
        </w:numPr>
      </w:pPr>
      <w:r>
        <w:rPr>
          <w:rFonts w:ascii="Arial" w:hAnsi="Arial" w:cs="Arial"/>
          <w:sz w:val="20"/>
        </w:rPr>
        <w:t>Clean MVR for past seven (7) years</w:t>
      </w:r>
    </w:p>
    <w:p w14:paraId="4A6176B7"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A6176B8" w14:textId="77777777" w:rsidR="00423B8A" w:rsidRDefault="00423B8A" w:rsidP="00EE0F83">
      <w:pPr>
        <w:pStyle w:val="ListParagraph"/>
        <w:numPr>
          <w:ilvl w:val="0"/>
          <w:numId w:val="2"/>
        </w:numPr>
        <w:rPr>
          <w:rFonts w:ascii="Arial" w:hAnsi="Arial" w:cs="Arial"/>
          <w:sz w:val="20"/>
          <w:szCs w:val="20"/>
        </w:rPr>
      </w:pPr>
      <w:r>
        <w:rPr>
          <w:rFonts w:ascii="Arial" w:hAnsi="Arial" w:cs="Arial"/>
          <w:sz w:val="20"/>
          <w:szCs w:val="20"/>
        </w:rPr>
        <w:t>Directly related teaching experience at the postsecondary level</w:t>
      </w:r>
    </w:p>
    <w:p w14:paraId="4A6176B9" w14:textId="77777777" w:rsidR="00086B89" w:rsidRDefault="00086B89" w:rsidP="00EE0F83">
      <w:pPr>
        <w:pStyle w:val="ListParagraph"/>
        <w:numPr>
          <w:ilvl w:val="0"/>
          <w:numId w:val="2"/>
        </w:numPr>
        <w:rPr>
          <w:rFonts w:ascii="Arial" w:hAnsi="Arial" w:cs="Arial"/>
          <w:sz w:val="20"/>
          <w:szCs w:val="20"/>
        </w:rPr>
      </w:pPr>
      <w:r>
        <w:rPr>
          <w:rFonts w:ascii="Arial" w:hAnsi="Arial" w:cs="Arial"/>
          <w:sz w:val="20"/>
          <w:szCs w:val="20"/>
        </w:rPr>
        <w:t>Online Teaching Experience</w:t>
      </w:r>
    </w:p>
    <w:p w14:paraId="4A6176BB"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4A6176BC"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508"/>
    <w:rsid w:val="000246EE"/>
    <w:rsid w:val="000267A0"/>
    <w:rsid w:val="000276FB"/>
    <w:rsid w:val="00033B15"/>
    <w:rsid w:val="00062C8D"/>
    <w:rsid w:val="00076FE3"/>
    <w:rsid w:val="00086B89"/>
    <w:rsid w:val="0009126E"/>
    <w:rsid w:val="000A2319"/>
    <w:rsid w:val="000B7DCB"/>
    <w:rsid w:val="000C71B8"/>
    <w:rsid w:val="000E460E"/>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3B8A"/>
    <w:rsid w:val="00424D43"/>
    <w:rsid w:val="004330B2"/>
    <w:rsid w:val="004445E0"/>
    <w:rsid w:val="00451FEA"/>
    <w:rsid w:val="0046198F"/>
    <w:rsid w:val="00496298"/>
    <w:rsid w:val="004F676E"/>
    <w:rsid w:val="00505DCF"/>
    <w:rsid w:val="005356DD"/>
    <w:rsid w:val="00570C24"/>
    <w:rsid w:val="00574E0E"/>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541A5"/>
    <w:rsid w:val="00665979"/>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428C7"/>
    <w:rsid w:val="0085371F"/>
    <w:rsid w:val="00860594"/>
    <w:rsid w:val="00872475"/>
    <w:rsid w:val="008737D2"/>
    <w:rsid w:val="008A256B"/>
    <w:rsid w:val="008A5F3B"/>
    <w:rsid w:val="008E0B6E"/>
    <w:rsid w:val="008E2F9A"/>
    <w:rsid w:val="009035CC"/>
    <w:rsid w:val="00904C14"/>
    <w:rsid w:val="0094485F"/>
    <w:rsid w:val="009A561A"/>
    <w:rsid w:val="009B3151"/>
    <w:rsid w:val="009B7E5C"/>
    <w:rsid w:val="009D0FEB"/>
    <w:rsid w:val="009D64BA"/>
    <w:rsid w:val="009E2DCF"/>
    <w:rsid w:val="00A056E6"/>
    <w:rsid w:val="00A20E5B"/>
    <w:rsid w:val="00A351B0"/>
    <w:rsid w:val="00A43E41"/>
    <w:rsid w:val="00A476CB"/>
    <w:rsid w:val="00A51521"/>
    <w:rsid w:val="00A51925"/>
    <w:rsid w:val="00A66935"/>
    <w:rsid w:val="00A66F8A"/>
    <w:rsid w:val="00A82BEF"/>
    <w:rsid w:val="00A86705"/>
    <w:rsid w:val="00A940F0"/>
    <w:rsid w:val="00A97DFF"/>
    <w:rsid w:val="00AA0C94"/>
    <w:rsid w:val="00AE2A24"/>
    <w:rsid w:val="00AE5A0E"/>
    <w:rsid w:val="00B1254F"/>
    <w:rsid w:val="00B26EA9"/>
    <w:rsid w:val="00B31BC9"/>
    <w:rsid w:val="00B53764"/>
    <w:rsid w:val="00B73DB9"/>
    <w:rsid w:val="00B84E78"/>
    <w:rsid w:val="00B95D34"/>
    <w:rsid w:val="00BB0204"/>
    <w:rsid w:val="00BD5CA7"/>
    <w:rsid w:val="00BF04A0"/>
    <w:rsid w:val="00C05B20"/>
    <w:rsid w:val="00C10199"/>
    <w:rsid w:val="00C10DE1"/>
    <w:rsid w:val="00C60C3D"/>
    <w:rsid w:val="00C82AA6"/>
    <w:rsid w:val="00C84523"/>
    <w:rsid w:val="00CB0562"/>
    <w:rsid w:val="00CC6A8B"/>
    <w:rsid w:val="00CF2043"/>
    <w:rsid w:val="00D11044"/>
    <w:rsid w:val="00D1782E"/>
    <w:rsid w:val="00D20489"/>
    <w:rsid w:val="00D272C8"/>
    <w:rsid w:val="00D448DA"/>
    <w:rsid w:val="00D44ED4"/>
    <w:rsid w:val="00D51245"/>
    <w:rsid w:val="00D63354"/>
    <w:rsid w:val="00D741EE"/>
    <w:rsid w:val="00DC2569"/>
    <w:rsid w:val="00DD0C0B"/>
    <w:rsid w:val="00DE4FCE"/>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30F94"/>
    <w:rsid w:val="00F76868"/>
    <w:rsid w:val="00FA1416"/>
    <w:rsid w:val="00FA6871"/>
    <w:rsid w:val="00FB7DAD"/>
    <w:rsid w:val="00FC184E"/>
    <w:rsid w:val="00FC44C3"/>
    <w:rsid w:val="00FD5B64"/>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176A6"/>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Commercial Truck Driving</Program>
    <dcd6d1f704ec42c48eaceaad2f0c22b8 xmlns="045f8b87-dde3-4ab2-ae3e-b092eba13003" xsi:nil="true"/>
    <School xmlns="045f8b87-dde3-4ab2-ae3e-b092eba13003">School of Trade and Technology</School>
  </documentManagement>
</p:properties>
</file>

<file path=customXml/itemProps1.xml><?xml version="1.0" encoding="utf-8"?>
<ds:datastoreItem xmlns:ds="http://schemas.openxmlformats.org/officeDocument/2006/customXml" ds:itemID="{FFCB6A55-DD86-4280-A3BB-57E087BF41DF}">
  <ds:schemaRefs>
    <ds:schemaRef ds:uri="http://schemas.microsoft.com/sharepoint/v3/contenttype/forms"/>
  </ds:schemaRefs>
</ds:datastoreItem>
</file>

<file path=customXml/itemProps2.xml><?xml version="1.0" encoding="utf-8"?>
<ds:datastoreItem xmlns:ds="http://schemas.openxmlformats.org/officeDocument/2006/customXml" ds:itemID="{F2D10E06-C1BA-49C2-89CA-0404517F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B5DE2-150D-440A-A914-59EB4A44E337}">
  <ds:schemaRefs>
    <ds:schemaRef ds:uri="http://schemas.openxmlformats.org/package/2006/metadata/core-properti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045f8b87-dde3-4ab2-ae3e-b092eba13003"/>
    <ds:schemaRef ds:uri="http://schemas.microsoft.com/office/2006/documentManagement/types"/>
    <ds:schemaRef ds:uri="03a27bcc-30d6-4ca1-99ce-f5b2ff4a5dd2"/>
    <ds:schemaRef ds:uri="http://purl.org/dc/term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417</Words>
  <Characters>2877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3288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keywords>School of Trade and Technology</cp:keywords>
  <cp:lastModifiedBy>Crabtree, Keri</cp:lastModifiedBy>
  <cp:revision>2</cp:revision>
  <cp:lastPrinted>2016-06-06T15:41:00Z</cp:lastPrinted>
  <dcterms:created xsi:type="dcterms:W3CDTF">2018-03-14T18:02:00Z</dcterms:created>
  <dcterms:modified xsi:type="dcterms:W3CDTF">2018-03-14T18:02:00Z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