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bookmarkStart w:id="0" w:name="_GoBack"/>
      <w:bookmarkEnd w:id="0"/>
      <w:r>
        <w:rPr>
          <w:rFonts w:ascii="Arial" w:hAnsi="Arial" w:cs="Arial"/>
          <w:sz w:val="22"/>
          <w:szCs w:val="22"/>
        </w:rPr>
        <w:t xml:space="preserve"> </w:t>
      </w:r>
      <w:r w:rsidR="00201346">
        <w:rPr>
          <w:rFonts w:ascii="Arial" w:hAnsi="Arial" w:cs="Arial"/>
          <w:noProof/>
          <w:sz w:val="22"/>
          <w:szCs w:val="22"/>
        </w:rPr>
        <w:drawing>
          <wp:inline distT="0" distB="0" distL="0" distR="0">
            <wp:extent cx="2074545" cy="10899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1802" cy="1093772"/>
                    </a:xfrm>
                    <a:prstGeom prst="rect">
                      <a:avLst/>
                    </a:prstGeom>
                  </pic:spPr>
                </pic:pic>
              </a:graphicData>
            </a:graphic>
          </wp:inline>
        </w:drawing>
      </w:r>
    </w:p>
    <w:p w:rsidR="00EE3498" w:rsidRPr="00373421" w:rsidRDefault="00EE3498" w:rsidP="00586E81">
      <w:pPr>
        <w:rPr>
          <w:rFonts w:ascii="Arial" w:hAnsi="Arial" w:cs="Arial"/>
          <w:b/>
          <w:bCs/>
          <w:color w:val="FF0000"/>
          <w:sz w:val="22"/>
          <w:szCs w:val="22"/>
        </w:rPr>
      </w:pPr>
    </w:p>
    <w:p w:rsidR="005A2BF8" w:rsidRDefault="005A2BF8" w:rsidP="001F54F4">
      <w:pPr>
        <w:jc w:val="center"/>
        <w:rPr>
          <w:rFonts w:ascii="Arial" w:hAnsi="Arial" w:cs="Arial"/>
          <w:b/>
          <w:sz w:val="22"/>
          <w:szCs w:val="22"/>
        </w:rPr>
      </w:pPr>
      <w:r w:rsidRPr="00373421">
        <w:rPr>
          <w:rFonts w:ascii="Arial" w:hAnsi="Arial" w:cs="Arial"/>
          <w:b/>
          <w:sz w:val="22"/>
          <w:szCs w:val="22"/>
        </w:rPr>
        <w:t>Job Announcement</w:t>
      </w:r>
    </w:p>
    <w:p w:rsidR="00994908" w:rsidRPr="00373421" w:rsidRDefault="00994908" w:rsidP="001F54F4">
      <w:pPr>
        <w:jc w:val="center"/>
        <w:rPr>
          <w:rFonts w:ascii="Arial" w:hAnsi="Arial" w:cs="Arial"/>
          <w:b/>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r>
      <w:r w:rsidR="00BA667D">
        <w:rPr>
          <w:rFonts w:ascii="Arial" w:hAnsi="Arial" w:cs="Arial"/>
          <w:sz w:val="22"/>
          <w:szCs w:val="22"/>
        </w:rPr>
        <w:t xml:space="preserve">English </w:t>
      </w:r>
      <w:r w:rsidR="00201346">
        <w:rPr>
          <w:rFonts w:ascii="Arial" w:hAnsi="Arial" w:cs="Arial"/>
          <w:sz w:val="22"/>
          <w:szCs w:val="22"/>
        </w:rPr>
        <w:t xml:space="preserve">Federal </w:t>
      </w:r>
      <w:r w:rsidR="006A5F08">
        <w:rPr>
          <w:rFonts w:ascii="Arial" w:hAnsi="Arial" w:cs="Arial"/>
          <w:sz w:val="22"/>
          <w:szCs w:val="22"/>
        </w:rPr>
        <w:t xml:space="preserve">Work-Study </w:t>
      </w:r>
      <w:r w:rsidR="00D54F8D">
        <w:rPr>
          <w:rFonts w:ascii="Arial" w:hAnsi="Arial" w:cs="Arial"/>
          <w:sz w:val="22"/>
          <w:szCs w:val="22"/>
        </w:rPr>
        <w:t xml:space="preserve"> </w:t>
      </w:r>
    </w:p>
    <w:p w:rsidR="006A5F08" w:rsidRDefault="006A5F08" w:rsidP="006A5F08">
      <w:pPr>
        <w:pStyle w:val="NormalWeb"/>
        <w:tabs>
          <w:tab w:val="left" w:pos="1170"/>
        </w:tabs>
        <w:spacing w:before="0" w:beforeAutospacing="0" w:after="0" w:afterAutospacing="0"/>
        <w:rPr>
          <w:rFonts w:ascii="Arial" w:hAnsi="Arial" w:cs="Arial"/>
          <w:b/>
          <w:bCs/>
          <w:sz w:val="22"/>
          <w:szCs w:val="22"/>
        </w:rPr>
      </w:pPr>
    </w:p>
    <w:p w:rsidR="006A5F08" w:rsidRPr="00201346" w:rsidRDefault="00A66935" w:rsidP="006A5F08">
      <w:pPr>
        <w:pStyle w:val="NormalWeb"/>
        <w:tabs>
          <w:tab w:val="left" w:pos="1170"/>
        </w:tabs>
        <w:spacing w:before="0" w:beforeAutospacing="0" w:after="0" w:afterAutospacing="0"/>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9744AF">
        <w:rPr>
          <w:rFonts w:ascii="Arial" w:hAnsi="Arial" w:cs="Arial"/>
          <w:sz w:val="22"/>
          <w:szCs w:val="22"/>
        </w:rPr>
        <w:tab/>
      </w:r>
      <w:r w:rsidR="009744AF">
        <w:rPr>
          <w:rFonts w:ascii="Arial" w:hAnsi="Arial" w:cs="Arial"/>
          <w:sz w:val="22"/>
          <w:szCs w:val="22"/>
        </w:rPr>
        <w:tab/>
      </w:r>
      <w:r w:rsidR="00484926">
        <w:rPr>
          <w:rFonts w:ascii="Arial" w:hAnsi="Arial" w:cs="Arial"/>
          <w:sz w:val="22"/>
          <w:szCs w:val="22"/>
        </w:rPr>
        <w:tab/>
      </w:r>
      <w:r w:rsidR="00451625">
        <w:rPr>
          <w:rFonts w:ascii="Arial" w:hAnsi="Arial" w:cs="Arial"/>
          <w:sz w:val="22"/>
          <w:szCs w:val="22"/>
        </w:rPr>
        <w:t>West Georgia Technical College</w:t>
      </w:r>
    </w:p>
    <w:p w:rsidR="006A5F08" w:rsidRDefault="006A5F08" w:rsidP="00780A1A">
      <w:pPr>
        <w:pStyle w:val="NormalWeb"/>
        <w:tabs>
          <w:tab w:val="left" w:pos="1170"/>
        </w:tabs>
        <w:spacing w:before="0" w:beforeAutospacing="0" w:after="0" w:afterAutospacing="0"/>
        <w:rPr>
          <w:rFonts w:ascii="Arial" w:hAnsi="Arial" w:cs="Arial"/>
          <w:sz w:val="22"/>
          <w:szCs w:val="22"/>
        </w:rPr>
      </w:pPr>
      <w:r w:rsidRPr="00201346">
        <w:rPr>
          <w:rFonts w:ascii="Arial" w:hAnsi="Arial" w:cs="Arial"/>
          <w:sz w:val="22"/>
          <w:szCs w:val="22"/>
        </w:rPr>
        <w:tab/>
      </w:r>
      <w:r w:rsidRPr="00201346">
        <w:rPr>
          <w:rFonts w:ascii="Arial" w:hAnsi="Arial" w:cs="Arial"/>
          <w:sz w:val="22"/>
          <w:szCs w:val="22"/>
        </w:rPr>
        <w:tab/>
      </w:r>
      <w:r w:rsidRPr="00201346">
        <w:rPr>
          <w:rFonts w:ascii="Arial" w:hAnsi="Arial" w:cs="Arial"/>
          <w:sz w:val="22"/>
          <w:szCs w:val="22"/>
        </w:rPr>
        <w:tab/>
      </w:r>
      <w:r w:rsidR="00451625" w:rsidRPr="00451625">
        <w:rPr>
          <w:rFonts w:ascii="Arial" w:hAnsi="Arial" w:cs="Arial"/>
          <w:sz w:val="22"/>
          <w:szCs w:val="22"/>
        </w:rPr>
        <w:t>997 South Highway 16 </w:t>
      </w:r>
    </w:p>
    <w:p w:rsidR="00780A1A" w:rsidRPr="00201346" w:rsidRDefault="00780A1A" w:rsidP="00780A1A">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451625" w:rsidRPr="00451625">
        <w:rPr>
          <w:rFonts w:ascii="Arial" w:hAnsi="Arial" w:cs="Arial"/>
          <w:sz w:val="22"/>
          <w:szCs w:val="22"/>
        </w:rPr>
        <w:t>Carrollton, GA 30116</w:t>
      </w:r>
    </w:p>
    <w:p w:rsidR="00A62BF3" w:rsidRPr="00201346" w:rsidRDefault="00A66935" w:rsidP="00A66935">
      <w:pPr>
        <w:pStyle w:val="NormalWeb"/>
        <w:rPr>
          <w:rFonts w:ascii="Arial" w:hAnsi="Arial" w:cs="Arial"/>
          <w:b/>
          <w:bCs/>
          <w:sz w:val="22"/>
          <w:szCs w:val="22"/>
        </w:rPr>
      </w:pPr>
      <w:r w:rsidRPr="00201346">
        <w:rPr>
          <w:rFonts w:ascii="Arial" w:hAnsi="Arial" w:cs="Arial"/>
          <w:b/>
          <w:bCs/>
          <w:sz w:val="22"/>
          <w:szCs w:val="22"/>
        </w:rPr>
        <w:t xml:space="preserve">Department:  </w:t>
      </w:r>
      <w:r w:rsidR="0075697A" w:rsidRPr="00201346">
        <w:rPr>
          <w:rFonts w:ascii="Arial" w:hAnsi="Arial" w:cs="Arial"/>
          <w:b/>
          <w:bCs/>
          <w:sz w:val="22"/>
          <w:szCs w:val="22"/>
        </w:rPr>
        <w:tab/>
      </w:r>
      <w:r w:rsidR="00484926" w:rsidRPr="00201346">
        <w:rPr>
          <w:rFonts w:ascii="Arial" w:hAnsi="Arial" w:cs="Arial"/>
          <w:b/>
          <w:bCs/>
          <w:sz w:val="22"/>
          <w:szCs w:val="22"/>
        </w:rPr>
        <w:tab/>
      </w:r>
      <w:r w:rsidR="00451625">
        <w:rPr>
          <w:rFonts w:ascii="Arial" w:hAnsi="Arial" w:cs="Arial"/>
          <w:bCs/>
          <w:sz w:val="22"/>
          <w:szCs w:val="22"/>
        </w:rPr>
        <w:t>College of Arts and Sciences</w:t>
      </w:r>
      <w:r w:rsidR="0075697A" w:rsidRPr="00201346">
        <w:rPr>
          <w:rFonts w:ascii="Arial" w:hAnsi="Arial" w:cs="Arial"/>
          <w:b/>
          <w:bCs/>
          <w:sz w:val="22"/>
          <w:szCs w:val="22"/>
        </w:rPr>
        <w:tab/>
      </w:r>
      <w:r w:rsidR="00056BC8" w:rsidRPr="00201346">
        <w:rPr>
          <w:rFonts w:ascii="Arial" w:hAnsi="Arial" w:cs="Arial"/>
          <w:bCs/>
          <w:sz w:val="22"/>
          <w:szCs w:val="22"/>
        </w:rPr>
        <w:t xml:space="preserve"> </w:t>
      </w:r>
    </w:p>
    <w:p w:rsidR="00336C84" w:rsidRPr="00201346" w:rsidRDefault="00E5215D" w:rsidP="00A66935">
      <w:pPr>
        <w:pStyle w:val="NormalWeb"/>
        <w:rPr>
          <w:rFonts w:ascii="Arial" w:hAnsi="Arial" w:cs="Arial"/>
          <w:bCs/>
          <w:color w:val="FF0000"/>
          <w:sz w:val="22"/>
          <w:szCs w:val="22"/>
        </w:rPr>
      </w:pPr>
      <w:r w:rsidRPr="00201346">
        <w:rPr>
          <w:rFonts w:ascii="Arial" w:hAnsi="Arial" w:cs="Arial"/>
          <w:b/>
          <w:bCs/>
          <w:sz w:val="22"/>
          <w:szCs w:val="22"/>
        </w:rPr>
        <w:t>Reports to:</w:t>
      </w:r>
      <w:r w:rsidRPr="00201346">
        <w:rPr>
          <w:rFonts w:ascii="Arial" w:hAnsi="Arial" w:cs="Arial"/>
          <w:bCs/>
          <w:sz w:val="22"/>
          <w:szCs w:val="22"/>
        </w:rPr>
        <w:t xml:space="preserve"> </w:t>
      </w:r>
      <w:r w:rsidR="0075697A" w:rsidRPr="00201346">
        <w:rPr>
          <w:rFonts w:ascii="Arial" w:hAnsi="Arial" w:cs="Arial"/>
          <w:bCs/>
          <w:sz w:val="22"/>
          <w:szCs w:val="22"/>
        </w:rPr>
        <w:tab/>
      </w:r>
      <w:r w:rsidR="00484926" w:rsidRPr="00201346">
        <w:rPr>
          <w:rFonts w:ascii="Arial" w:hAnsi="Arial" w:cs="Arial"/>
          <w:bCs/>
          <w:sz w:val="22"/>
          <w:szCs w:val="22"/>
        </w:rPr>
        <w:tab/>
      </w:r>
      <w:r w:rsidR="00451625">
        <w:rPr>
          <w:rFonts w:ascii="Arial" w:hAnsi="Arial" w:cs="Arial"/>
          <w:bCs/>
          <w:sz w:val="22"/>
          <w:szCs w:val="22"/>
        </w:rPr>
        <w:t>Crystal Calhoun</w:t>
      </w:r>
    </w:p>
    <w:p w:rsidR="007B116B" w:rsidRPr="00451625" w:rsidRDefault="00A66935" w:rsidP="0078690A">
      <w:pPr>
        <w:spacing w:before="100" w:beforeAutospacing="1" w:after="100" w:afterAutospacing="1"/>
        <w:rPr>
          <w:rFonts w:ascii="Arial" w:hAnsi="Arial" w:cs="Arial"/>
          <w:sz w:val="22"/>
          <w:szCs w:val="22"/>
        </w:rPr>
      </w:pPr>
      <w:r w:rsidRPr="00373421">
        <w:rPr>
          <w:rFonts w:ascii="Arial" w:hAnsi="Arial" w:cs="Arial"/>
          <w:b/>
          <w:bCs/>
          <w:sz w:val="22"/>
          <w:szCs w:val="22"/>
        </w:rPr>
        <w:t>Nature of Duties:</w:t>
      </w:r>
      <w:r w:rsidR="009B3293">
        <w:rPr>
          <w:rFonts w:ascii="Arial" w:hAnsi="Arial" w:cs="Arial"/>
          <w:i/>
          <w:color w:val="FF0000"/>
          <w:sz w:val="22"/>
          <w:szCs w:val="22"/>
        </w:rPr>
        <w:t xml:space="preserve"> </w:t>
      </w:r>
      <w:r w:rsidR="00484926">
        <w:rPr>
          <w:rFonts w:ascii="Arial" w:hAnsi="Arial" w:cs="Arial"/>
          <w:i/>
          <w:color w:val="FF0000"/>
          <w:sz w:val="22"/>
          <w:szCs w:val="22"/>
        </w:rPr>
        <w:t xml:space="preserve"> </w:t>
      </w:r>
      <w:r w:rsidR="00451625">
        <w:rPr>
          <w:rFonts w:ascii="Arial" w:hAnsi="Arial" w:cs="Arial"/>
          <w:sz w:val="22"/>
          <w:szCs w:val="22"/>
        </w:rPr>
        <w:t>Clerical duties such as filing, making copies, printing documents, organizing digital files, scanning documents, and other general duties as assigned. Demonstrates regular attendance and is punctual, neat, clean, appropriately dressed, and possesses a professional demeanor. Must have reliable transportation to office/campus.</w:t>
      </w:r>
      <w:r w:rsidR="007B116B">
        <w:rPr>
          <w:rFonts w:ascii="Arial" w:hAnsi="Arial" w:cs="Arial"/>
          <w:sz w:val="22"/>
          <w:szCs w:val="22"/>
        </w:rPr>
        <w:t xml:space="preserve"> Student should be able to work afternoons and early evenings from 1400-2030, Monday- Thursday, for a total of 10 hours per week.</w:t>
      </w:r>
    </w:p>
    <w:p w:rsidR="006151AC" w:rsidRPr="00484926" w:rsidRDefault="00A66935" w:rsidP="00201346">
      <w:pPr>
        <w:pStyle w:val="NoSpacing"/>
        <w:rPr>
          <w:i/>
          <w:color w:val="FF0000"/>
        </w:rPr>
      </w:pPr>
      <w:r w:rsidRPr="00373421">
        <w:rPr>
          <w:rStyle w:val="Strong"/>
          <w:rFonts w:ascii="Arial" w:hAnsi="Arial" w:cs="Arial"/>
          <w:color w:val="000000"/>
          <w:sz w:val="22"/>
          <w:szCs w:val="22"/>
        </w:rPr>
        <w:t xml:space="preserve">Minimum Qualifications: </w:t>
      </w:r>
      <w:r w:rsidR="00BD0FF9" w:rsidRPr="00373421">
        <w:t xml:space="preserve"> </w:t>
      </w:r>
    </w:p>
    <w:p w:rsidR="00484926" w:rsidRDefault="00484926" w:rsidP="00484926">
      <w:pPr>
        <w:numPr>
          <w:ilvl w:val="0"/>
          <w:numId w:val="3"/>
        </w:numPr>
        <w:rPr>
          <w:rFonts w:ascii="Arial" w:hAnsi="Arial" w:cs="Arial"/>
          <w:sz w:val="22"/>
          <w:szCs w:val="22"/>
        </w:rPr>
      </w:pPr>
      <w:r>
        <w:rPr>
          <w:rFonts w:ascii="Arial" w:hAnsi="Arial" w:cs="Arial"/>
          <w:sz w:val="22"/>
          <w:szCs w:val="22"/>
        </w:rPr>
        <w:t>Be enrolled as a student at West Georgia Technical College</w:t>
      </w:r>
    </w:p>
    <w:p w:rsidR="00484926" w:rsidRDefault="00484926" w:rsidP="0048492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484926" w:rsidRPr="00994908" w:rsidRDefault="00484926" w:rsidP="00994908">
      <w:pPr>
        <w:numPr>
          <w:ilvl w:val="0"/>
          <w:numId w:val="3"/>
        </w:numPr>
        <w:rPr>
          <w:rFonts w:ascii="Arial" w:hAnsi="Arial" w:cs="Arial"/>
          <w:sz w:val="22"/>
          <w:szCs w:val="22"/>
        </w:rPr>
      </w:pPr>
      <w:r w:rsidRPr="00994908">
        <w:rPr>
          <w:rFonts w:ascii="Arial" w:hAnsi="Arial" w:cs="Arial"/>
          <w:sz w:val="22"/>
          <w:szCs w:val="22"/>
        </w:rPr>
        <w:t>Complete a Federal Work-Study Employment Application available on-line at</w:t>
      </w:r>
      <w:r w:rsidR="00994908" w:rsidRPr="00994908">
        <w:rPr>
          <w:rFonts w:ascii="Arial" w:hAnsi="Arial" w:cs="Arial"/>
          <w:sz w:val="22"/>
          <w:szCs w:val="22"/>
        </w:rPr>
        <w:t>:</w:t>
      </w:r>
      <w:r w:rsidR="00994908">
        <w:rPr>
          <w:rFonts w:ascii="Arial" w:hAnsi="Arial" w:cs="Arial"/>
          <w:sz w:val="22"/>
          <w:szCs w:val="22"/>
        </w:rPr>
        <w:t xml:space="preserve">                                  </w:t>
      </w:r>
      <w:hyperlink r:id="rId7" w:history="1">
        <w:r w:rsidR="00994908" w:rsidRPr="00994908">
          <w:rPr>
            <w:rStyle w:val="Hyperlink"/>
            <w:rFonts w:ascii="Arial" w:hAnsi="Arial" w:cs="Arial"/>
            <w:sz w:val="22"/>
            <w:szCs w:val="22"/>
          </w:rPr>
          <w:t>WGTC Job Center-Student Employment</w:t>
        </w:r>
      </w:hyperlink>
    </w:p>
    <w:p w:rsidR="00C13C00" w:rsidRDefault="00C13C00" w:rsidP="008505CD">
      <w:pPr>
        <w:ind w:left="720"/>
        <w:rPr>
          <w:rFonts w:ascii="Arial" w:hAnsi="Arial" w:cs="Arial"/>
          <w:sz w:val="22"/>
          <w:szCs w:val="22"/>
        </w:rPr>
      </w:pPr>
    </w:p>
    <w:p w:rsidR="00484926" w:rsidRPr="00484926" w:rsidRDefault="00484926" w:rsidP="00484926">
      <w:pPr>
        <w:rPr>
          <w:rFonts w:ascii="Arial" w:hAnsi="Arial" w:cs="Arial"/>
          <w:i/>
          <w:color w:val="FF0000"/>
          <w:sz w:val="22"/>
          <w:szCs w:val="22"/>
        </w:rPr>
      </w:pPr>
      <w:r w:rsidRPr="00086CC9">
        <w:rPr>
          <w:rFonts w:ascii="Arial" w:hAnsi="Arial" w:cs="Arial"/>
          <w:b/>
          <w:sz w:val="22"/>
          <w:szCs w:val="22"/>
        </w:rPr>
        <w:t>Preferred Qualifications:</w:t>
      </w:r>
      <w:r>
        <w:rPr>
          <w:rFonts w:ascii="Arial" w:hAnsi="Arial" w:cs="Arial"/>
          <w:b/>
          <w:sz w:val="22"/>
          <w:szCs w:val="22"/>
        </w:rPr>
        <w:tab/>
      </w:r>
    </w:p>
    <w:p w:rsidR="00484926" w:rsidRPr="00086CC9" w:rsidRDefault="00451625" w:rsidP="00484926">
      <w:pPr>
        <w:numPr>
          <w:ilvl w:val="0"/>
          <w:numId w:val="4"/>
        </w:numPr>
        <w:rPr>
          <w:rFonts w:ascii="Arial" w:hAnsi="Arial" w:cs="Arial"/>
          <w:b/>
          <w:sz w:val="22"/>
          <w:szCs w:val="22"/>
        </w:rPr>
      </w:pPr>
      <w:r>
        <w:rPr>
          <w:rFonts w:ascii="Arial" w:hAnsi="Arial" w:cs="Arial"/>
          <w:sz w:val="22"/>
          <w:szCs w:val="22"/>
        </w:rPr>
        <w:t>Experience in writing and editing documents</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Ability to demonstrate etiquette with the ability to multi-task</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Proficient use of Microsoft Word, Excel, and Outlook</w:t>
      </w:r>
    </w:p>
    <w:p w:rsidR="00484926" w:rsidRPr="00086CC9" w:rsidRDefault="00484926" w:rsidP="00484926">
      <w:pPr>
        <w:numPr>
          <w:ilvl w:val="0"/>
          <w:numId w:val="4"/>
        </w:numPr>
        <w:rPr>
          <w:rFonts w:ascii="Arial" w:hAnsi="Arial" w:cs="Arial"/>
          <w:b/>
          <w:sz w:val="22"/>
          <w:szCs w:val="22"/>
        </w:rPr>
      </w:pPr>
      <w:r>
        <w:rPr>
          <w:rFonts w:ascii="Arial" w:hAnsi="Arial" w:cs="Arial"/>
          <w:sz w:val="22"/>
          <w:szCs w:val="22"/>
        </w:rPr>
        <w:t>Experience working with customers on the phone, via e-mail, and in person</w:t>
      </w:r>
    </w:p>
    <w:p w:rsidR="00484926" w:rsidRPr="00484926" w:rsidRDefault="00484926" w:rsidP="00484926">
      <w:pPr>
        <w:numPr>
          <w:ilvl w:val="0"/>
          <w:numId w:val="4"/>
        </w:numPr>
        <w:rPr>
          <w:rFonts w:ascii="Arial" w:hAnsi="Arial" w:cs="Arial"/>
          <w:b/>
          <w:sz w:val="22"/>
          <w:szCs w:val="22"/>
        </w:rPr>
      </w:pPr>
      <w:r>
        <w:rPr>
          <w:rFonts w:ascii="Arial" w:hAnsi="Arial" w:cs="Arial"/>
          <w:sz w:val="22"/>
          <w:szCs w:val="22"/>
        </w:rPr>
        <w:t xml:space="preserve">Ability to lift (up to 20lbs), bend and stoop on a regular basis </w:t>
      </w:r>
    </w:p>
    <w:p w:rsidR="00484926" w:rsidRPr="00086CC9" w:rsidRDefault="00484926" w:rsidP="00641848">
      <w:pPr>
        <w:ind w:left="720"/>
        <w:rPr>
          <w:rFonts w:ascii="Arial" w:hAnsi="Arial" w:cs="Arial"/>
          <w:b/>
          <w:sz w:val="22"/>
          <w:szCs w:val="22"/>
        </w:rPr>
      </w:pPr>
    </w:p>
    <w:p w:rsidR="00E5215D" w:rsidRPr="00484926" w:rsidRDefault="00A66935" w:rsidP="008E2F9A">
      <w:pPr>
        <w:rPr>
          <w:rFonts w:ascii="Arial" w:hAnsi="Arial" w:cs="Arial"/>
          <w:i/>
          <w:color w:val="FF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BA667D">
        <w:rPr>
          <w:rFonts w:ascii="Arial" w:hAnsi="Arial" w:cs="Arial"/>
          <w:color w:val="000000"/>
          <w:sz w:val="22"/>
          <w:szCs w:val="22"/>
        </w:rPr>
        <w:t>10</w:t>
      </w:r>
      <w:r w:rsidR="006151AC">
        <w:rPr>
          <w:rFonts w:ascii="Arial" w:hAnsi="Arial" w:cs="Arial"/>
          <w:color w:val="000000"/>
          <w:sz w:val="22"/>
          <w:szCs w:val="22"/>
        </w:rPr>
        <w:t xml:space="preserve"> per hour; </w:t>
      </w:r>
      <w:r w:rsidR="00742BAC">
        <w:rPr>
          <w:rFonts w:ascii="Arial" w:hAnsi="Arial" w:cs="Arial"/>
          <w:color w:val="000000"/>
          <w:sz w:val="22"/>
          <w:szCs w:val="22"/>
        </w:rPr>
        <w:t>no benefits</w:t>
      </w:r>
      <w:r w:rsidR="00484926">
        <w:rPr>
          <w:rFonts w:ascii="Arial" w:hAnsi="Arial" w:cs="Arial"/>
          <w:color w:val="000000"/>
          <w:sz w:val="22"/>
          <w:szCs w:val="22"/>
        </w:rPr>
        <w:t xml:space="preserve">  </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r w:rsidR="00994908">
        <w:rPr>
          <w:rFonts w:ascii="Arial" w:hAnsi="Arial" w:cs="Arial"/>
          <w:sz w:val="22"/>
          <w:szCs w:val="22"/>
        </w:rPr>
        <w:t xml:space="preserve">                </w:t>
      </w:r>
      <w:hyperlink r:id="rId8" w:history="1">
        <w:r w:rsidR="00994908" w:rsidRPr="00994908">
          <w:rPr>
            <w:rStyle w:val="Hyperlink"/>
            <w:rFonts w:ascii="Arial" w:hAnsi="Arial" w:cs="Arial"/>
            <w:sz w:val="22"/>
            <w:szCs w:val="22"/>
          </w:rPr>
          <w:t>WGTC Job Center-Student Employment</w:t>
        </w:r>
      </w:hyperlink>
      <w:r w:rsidR="003B3252" w:rsidRPr="0023429F">
        <w:t>.</w:t>
      </w:r>
      <w:r w:rsidR="00C13C00" w:rsidRPr="0023429F">
        <w:rPr>
          <w:rFonts w:ascii="Arial" w:hAnsi="Arial" w:cs="Arial"/>
          <w:sz w:val="22"/>
          <w:szCs w:val="22"/>
        </w:rPr>
        <w:t xml:space="preserve">  </w:t>
      </w:r>
      <w:r w:rsidR="00D57391" w:rsidRPr="0023429F">
        <w:rPr>
          <w:rFonts w:ascii="Arial" w:hAnsi="Arial" w:cs="Arial"/>
          <w:sz w:val="22"/>
          <w:szCs w:val="22"/>
        </w:rPr>
        <w:t xml:space="preserve">Student Worker will be contacted by Supervisor for </w:t>
      </w:r>
      <w:r w:rsidR="00FF415B" w:rsidRPr="0023429F">
        <w:rPr>
          <w:rFonts w:ascii="Arial" w:hAnsi="Arial" w:cs="Arial"/>
          <w:sz w:val="22"/>
          <w:szCs w:val="22"/>
        </w:rPr>
        <w:t>interviews</w:t>
      </w:r>
      <w:r w:rsidR="00FF415B" w:rsidRPr="00C951B7">
        <w:rPr>
          <w:rFonts w:ascii="Arial" w:hAnsi="Arial" w:cs="Arial"/>
          <w:color w:val="FF0000"/>
          <w:sz w:val="22"/>
          <w:szCs w:val="22"/>
        </w:rPr>
        <w:t>.</w:t>
      </w:r>
    </w:p>
    <w:p w:rsidR="00CF083C" w:rsidRPr="00373421" w:rsidRDefault="00CF083C" w:rsidP="00CF083C">
      <w:pPr>
        <w:rPr>
          <w:rFonts w:ascii="Arial" w:hAnsi="Arial" w:cs="Arial"/>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F083C" w:rsidRPr="00373421" w:rsidRDefault="00CF083C" w:rsidP="00BD0FF9">
      <w:pPr>
        <w:spacing w:before="100" w:beforeAutospacing="1" w:after="100" w:afterAutospacing="1"/>
        <w:rPr>
          <w:rFonts w:ascii="Arial" w:hAnsi="Arial" w:cs="Arial"/>
          <w:color w:val="000000"/>
          <w:sz w:val="22"/>
          <w:szCs w:val="22"/>
        </w:rPr>
      </w:pPr>
    </w:p>
    <w:sectPr w:rsidR="00CF083C" w:rsidRPr="00373421" w:rsidSect="00201346">
      <w:pgSz w:w="12240" w:h="15840" w:code="1"/>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A561B"/>
    <w:multiLevelType w:val="hybridMultilevel"/>
    <w:tmpl w:val="34749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56BC8"/>
    <w:rsid w:val="0006036C"/>
    <w:rsid w:val="00076FE3"/>
    <w:rsid w:val="0009126E"/>
    <w:rsid w:val="000B1B17"/>
    <w:rsid w:val="000B7DCB"/>
    <w:rsid w:val="000D02A2"/>
    <w:rsid w:val="00100FE6"/>
    <w:rsid w:val="00102722"/>
    <w:rsid w:val="00102DAB"/>
    <w:rsid w:val="001161D2"/>
    <w:rsid w:val="00121A8A"/>
    <w:rsid w:val="001531B7"/>
    <w:rsid w:val="00166D48"/>
    <w:rsid w:val="001D640D"/>
    <w:rsid w:val="001E60B9"/>
    <w:rsid w:val="001F54F4"/>
    <w:rsid w:val="0020019B"/>
    <w:rsid w:val="00201346"/>
    <w:rsid w:val="00224E49"/>
    <w:rsid w:val="00231215"/>
    <w:rsid w:val="0023429F"/>
    <w:rsid w:val="002743C7"/>
    <w:rsid w:val="002A3B60"/>
    <w:rsid w:val="002C3C1E"/>
    <w:rsid w:val="002D2F8C"/>
    <w:rsid w:val="002D3700"/>
    <w:rsid w:val="002F3191"/>
    <w:rsid w:val="002F5550"/>
    <w:rsid w:val="0031108E"/>
    <w:rsid w:val="00315FDB"/>
    <w:rsid w:val="00336C84"/>
    <w:rsid w:val="00345F56"/>
    <w:rsid w:val="003558A9"/>
    <w:rsid w:val="00373421"/>
    <w:rsid w:val="003B3252"/>
    <w:rsid w:val="003C2C9E"/>
    <w:rsid w:val="003D65A8"/>
    <w:rsid w:val="003E2399"/>
    <w:rsid w:val="00404E21"/>
    <w:rsid w:val="00416DD1"/>
    <w:rsid w:val="004330B2"/>
    <w:rsid w:val="00434599"/>
    <w:rsid w:val="004445E0"/>
    <w:rsid w:val="00451625"/>
    <w:rsid w:val="00451FEA"/>
    <w:rsid w:val="00470672"/>
    <w:rsid w:val="004806C7"/>
    <w:rsid w:val="00484926"/>
    <w:rsid w:val="00496298"/>
    <w:rsid w:val="004C6E5B"/>
    <w:rsid w:val="004E5FCD"/>
    <w:rsid w:val="0056710A"/>
    <w:rsid w:val="00586E81"/>
    <w:rsid w:val="005A2BF8"/>
    <w:rsid w:val="005C4DCC"/>
    <w:rsid w:val="005C57E8"/>
    <w:rsid w:val="005E5288"/>
    <w:rsid w:val="005E6E32"/>
    <w:rsid w:val="00611E09"/>
    <w:rsid w:val="00613CD1"/>
    <w:rsid w:val="006151AC"/>
    <w:rsid w:val="00623EF2"/>
    <w:rsid w:val="0063319A"/>
    <w:rsid w:val="006337D3"/>
    <w:rsid w:val="00641848"/>
    <w:rsid w:val="00672281"/>
    <w:rsid w:val="006873B5"/>
    <w:rsid w:val="006879B4"/>
    <w:rsid w:val="00694FB6"/>
    <w:rsid w:val="006A5F08"/>
    <w:rsid w:val="006A6B11"/>
    <w:rsid w:val="006A6FA7"/>
    <w:rsid w:val="00730387"/>
    <w:rsid w:val="00742BAC"/>
    <w:rsid w:val="00746615"/>
    <w:rsid w:val="0075697A"/>
    <w:rsid w:val="00780A1A"/>
    <w:rsid w:val="00783448"/>
    <w:rsid w:val="007839E2"/>
    <w:rsid w:val="0078690A"/>
    <w:rsid w:val="007B116B"/>
    <w:rsid w:val="007C234F"/>
    <w:rsid w:val="007E564F"/>
    <w:rsid w:val="008405B9"/>
    <w:rsid w:val="008505CD"/>
    <w:rsid w:val="008565E2"/>
    <w:rsid w:val="0088521B"/>
    <w:rsid w:val="008A256B"/>
    <w:rsid w:val="008B2E6B"/>
    <w:rsid w:val="008C54C0"/>
    <w:rsid w:val="008E0B6E"/>
    <w:rsid w:val="008E2F9A"/>
    <w:rsid w:val="008E7750"/>
    <w:rsid w:val="00904C14"/>
    <w:rsid w:val="0091479B"/>
    <w:rsid w:val="009744AF"/>
    <w:rsid w:val="009900B2"/>
    <w:rsid w:val="00994908"/>
    <w:rsid w:val="009B3293"/>
    <w:rsid w:val="009E2A0C"/>
    <w:rsid w:val="009E2DCF"/>
    <w:rsid w:val="00A03D66"/>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31BC9"/>
    <w:rsid w:val="00B331B0"/>
    <w:rsid w:val="00B56225"/>
    <w:rsid w:val="00B95D34"/>
    <w:rsid w:val="00BA667D"/>
    <w:rsid w:val="00BD0FF9"/>
    <w:rsid w:val="00BE2573"/>
    <w:rsid w:val="00C10199"/>
    <w:rsid w:val="00C10DE1"/>
    <w:rsid w:val="00C13C00"/>
    <w:rsid w:val="00C37D17"/>
    <w:rsid w:val="00C45F62"/>
    <w:rsid w:val="00C60C3D"/>
    <w:rsid w:val="00C67F06"/>
    <w:rsid w:val="00C82AA6"/>
    <w:rsid w:val="00C84523"/>
    <w:rsid w:val="00C951B7"/>
    <w:rsid w:val="00CB137B"/>
    <w:rsid w:val="00CC6A8B"/>
    <w:rsid w:val="00CF083C"/>
    <w:rsid w:val="00D06FB0"/>
    <w:rsid w:val="00D11044"/>
    <w:rsid w:val="00D51245"/>
    <w:rsid w:val="00D54F8D"/>
    <w:rsid w:val="00D57391"/>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41C22"/>
    <w:rsid w:val="00F57B0D"/>
    <w:rsid w:val="00FA09A6"/>
    <w:rsid w:val="00FA1562"/>
    <w:rsid w:val="00FC184E"/>
    <w:rsid w:val="00FD7FF1"/>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88A73-2D5B-4EF6-8925-A8AA5267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styleId="FollowedHyperlink">
    <w:name w:val="FollowedHyperlink"/>
    <w:rsid w:val="00994908"/>
    <w:rPr>
      <w:color w:val="954F72"/>
      <w:u w:val="single"/>
    </w:rPr>
  </w:style>
  <w:style w:type="paragraph" w:styleId="NoSpacing">
    <w:name w:val="No Spacing"/>
    <w:uiPriority w:val="1"/>
    <w:qFormat/>
    <w:rsid w:val="00201346"/>
    <w:rPr>
      <w:sz w:val="24"/>
      <w:szCs w:val="24"/>
    </w:rPr>
  </w:style>
  <w:style w:type="paragraph" w:styleId="ListParagraph">
    <w:name w:val="List Paragraph"/>
    <w:basedOn w:val="Normal"/>
    <w:uiPriority w:val="34"/>
    <w:qFormat/>
    <w:rsid w:val="006A6B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BBC8-417C-41D4-91AC-24495236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302</Words>
  <Characters>2177</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2475</CharactersWithSpaces>
  <SharedDoc>false</SharedDoc>
  <HLinks>
    <vt:vector size="12" baseType="variant">
      <vt:variant>
        <vt:i4>4718602</vt:i4>
      </vt:variant>
      <vt:variant>
        <vt:i4>3</vt:i4>
      </vt:variant>
      <vt:variant>
        <vt:i4>0</vt:i4>
      </vt:variant>
      <vt:variant>
        <vt:i4>5</vt:i4>
      </vt:variant>
      <vt:variant>
        <vt:lpwstr>https://www.easyhrweb.com/JC_WestGaTech/JobListings/JobCategory.aspx?JobCatTag=JOBCAT_STUEMPLMT</vt:lpwstr>
      </vt:variant>
      <vt:variant>
        <vt:lpwstr/>
      </vt:variant>
      <vt:variant>
        <vt:i4>4718602</vt:i4>
      </vt:variant>
      <vt:variant>
        <vt:i4>0</vt:i4>
      </vt:variant>
      <vt:variant>
        <vt:i4>0</vt:i4>
      </vt:variant>
      <vt:variant>
        <vt:i4>5</vt:i4>
      </vt:variant>
      <vt:variant>
        <vt:lpwstr>https://www.easyhrweb.com/JC_WestGaTech/JobListings/JobCategory.aspx?JobCatTag=JOBCAT_STUEMPLMT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2011-02-01T19:02:00Z</cp:lastPrinted>
  <dcterms:created xsi:type="dcterms:W3CDTF">2017-08-14T15:39:00Z</dcterms:created>
  <dcterms:modified xsi:type="dcterms:W3CDTF">2017-08-14T15:39:00Z</dcterms:modified>
</cp:coreProperties>
</file>