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53CD" w14:textId="77777777"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75DE53E3" wp14:editId="75DE53E4">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14:paraId="75DE53CE" w14:textId="77777777" w:rsidR="00EE3498" w:rsidRPr="00F25D0F" w:rsidRDefault="00EE3498" w:rsidP="00586E81">
      <w:pPr>
        <w:rPr>
          <w:rFonts w:ascii="Arial" w:hAnsi="Arial" w:cs="Arial"/>
          <w:b/>
          <w:bCs/>
          <w:color w:val="FF0000"/>
          <w:sz w:val="22"/>
        </w:rPr>
      </w:pPr>
    </w:p>
    <w:p w14:paraId="75DE53CF" w14:textId="77777777"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75DE53D0" w14:textId="77777777" w:rsidR="00A66935" w:rsidRPr="00F25D0F" w:rsidRDefault="00A66935" w:rsidP="00A66935">
      <w:pPr>
        <w:rPr>
          <w:rFonts w:ascii="Arial" w:hAnsi="Arial" w:cs="Arial"/>
          <w:b/>
          <w:bCs/>
          <w:sz w:val="20"/>
        </w:rPr>
      </w:pPr>
    </w:p>
    <w:p w14:paraId="75DE53D1" w14:textId="7CDA925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3501C">
            <w:rPr>
              <w:rFonts w:ascii="Arial" w:hAnsi="Arial" w:cs="Arial"/>
              <w:sz w:val="20"/>
              <w:highlight w:val="yellow"/>
            </w:rPr>
            <w:t>Humanities</w:t>
          </w:r>
        </w:sdtContent>
      </w:sdt>
      <w:r w:rsidR="00A97DFF">
        <w:rPr>
          <w:rFonts w:ascii="Arial" w:hAnsi="Arial" w:cs="Arial"/>
          <w:sz w:val="20"/>
        </w:rPr>
        <w:t xml:space="preserve"> </w:t>
      </w:r>
      <w:r w:rsidR="003A5F80" w:rsidRPr="00F25D0F">
        <w:rPr>
          <w:rFonts w:ascii="Arial" w:hAnsi="Arial" w:cs="Arial"/>
          <w:sz w:val="20"/>
        </w:rPr>
        <w:t xml:space="preserve">Instructor </w:t>
      </w:r>
    </w:p>
    <w:p w14:paraId="75DE53D2" w14:textId="5A1CFE48"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3501C">
            <w:rPr>
              <w:rFonts w:ascii="Arial" w:hAnsi="Arial" w:cs="Arial"/>
              <w:b/>
              <w:bCs/>
              <w:sz w:val="20"/>
              <w:highlight w:val="yellow"/>
            </w:rPr>
            <w:t>LaGrange Campus</w:t>
          </w:r>
        </w:sdtContent>
      </w:sdt>
    </w:p>
    <w:p w14:paraId="75DE53D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75DE53D4"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14:paraId="75DE53D5"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14:paraId="75DE53D6" w14:textId="029E2D9E"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3501C">
            <w:rPr>
              <w:rFonts w:ascii="Arial" w:hAnsi="Arial" w:cs="Arial"/>
              <w:sz w:val="20"/>
              <w:highlight w:val="yellow"/>
            </w:rPr>
            <w:t>Humanities</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3501C">
            <w:rPr>
              <w:rFonts w:ascii="Arial" w:hAnsi="Arial" w:cs="Arial"/>
              <w:sz w:val="20"/>
              <w:highlight w:val="yellow"/>
            </w:rPr>
            <w:t>Humanities</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75DE53D7" w14:textId="77777777" w:rsidR="00364F31" w:rsidRPr="00F25D0F" w:rsidRDefault="00364F31" w:rsidP="002F3191">
      <w:pPr>
        <w:rPr>
          <w:rFonts w:ascii="Arial" w:hAnsi="Arial" w:cs="Arial"/>
          <w:sz w:val="20"/>
          <w:szCs w:val="22"/>
        </w:rPr>
      </w:pPr>
    </w:p>
    <w:p w14:paraId="75DE53D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75DE53D9" w14:textId="452F6223"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3501C">
            <w:rPr>
              <w:rFonts w:ascii="Arial" w:hAnsi="Arial" w:cs="Arial"/>
              <w:sz w:val="20"/>
              <w:highlight w:val="yellow"/>
            </w:rPr>
            <w:t>Humanities</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75DE53DA"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75DE53DB" w14:textId="77777777" w:rsidR="00EF2EA2" w:rsidRPr="00F25D0F" w:rsidRDefault="00EF2EA2" w:rsidP="00364F31">
      <w:pPr>
        <w:rPr>
          <w:rFonts w:ascii="Arial" w:hAnsi="Arial" w:cs="Arial"/>
          <w:sz w:val="20"/>
          <w:szCs w:val="22"/>
        </w:rPr>
      </w:pPr>
    </w:p>
    <w:p w14:paraId="75DE53DC"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75DE53DD" w14:textId="00086332"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3501C">
            <w:rPr>
              <w:rFonts w:ascii="Arial" w:hAnsi="Arial" w:cs="Arial"/>
              <w:sz w:val="20"/>
              <w:highlight w:val="yellow"/>
            </w:rPr>
            <w:t>Humanities</w:t>
          </w:r>
        </w:sdtContent>
      </w:sdt>
    </w:p>
    <w:p w14:paraId="75DE53DE"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75DE53DF"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14:paraId="75DE53E0"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14:paraId="75DE53E1"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75DE53E2"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 xml:space="preserve">in educational programs, </w:t>
      </w:r>
      <w:proofErr w:type="gramStart"/>
      <w:r w:rsidRPr="00F25D0F">
        <w:rPr>
          <w:rFonts w:ascii="Arial" w:hAnsi="Arial" w:cs="Arial"/>
          <w:sz w:val="18"/>
          <w:szCs w:val="20"/>
        </w:rPr>
        <w:t>activities</w:t>
      </w:r>
      <w:proofErr w:type="gramEnd"/>
      <w:r w:rsidRPr="00F25D0F">
        <w:rPr>
          <w:rFonts w:ascii="Arial" w:hAnsi="Arial" w:cs="Arial"/>
          <w:sz w:val="18"/>
          <w:szCs w:val="20"/>
        </w:rPr>
        <w:t>,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501C"/>
    <w:rsid w:val="00B53764"/>
    <w:rsid w:val="00B95D34"/>
    <w:rsid w:val="00BB0204"/>
    <w:rsid w:val="00BD5CA7"/>
    <w:rsid w:val="00BF7B95"/>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E53C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 xsi:nil="true"/>
    <School xmlns="045f8b87-dde3-4ab2-ae3e-b092eba13003" xsi:nil="true"/>
    <dcd6d1f704ec42c48eaceaad2f0c22b8 xmlns="045f8b87-dde3-4ab2-ae3e-b092eba130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CBB17-AA21-48B7-AE57-BFBF128E0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DC507-8F06-4DA0-A624-9D02FBE3C0F5}">
  <ds:schemaRefs>
    <ds:schemaRef ds:uri="03a27bcc-30d6-4ca1-99ce-f5b2ff4a5dd2"/>
    <ds:schemaRef ds:uri="045f8b87-dde3-4ab2-ae3e-b092eba13003"/>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6A8E71EA-F826-4D92-8EFF-D738F92EB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Crabtree, Keri</cp:lastModifiedBy>
  <cp:revision>2</cp:revision>
  <cp:lastPrinted>2011-03-14T17:47:00Z</cp:lastPrinted>
  <dcterms:created xsi:type="dcterms:W3CDTF">2017-10-02T18:56:00Z</dcterms:created>
  <dcterms:modified xsi:type="dcterms:W3CDTF">2017-10-02T18:56:00Z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