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bookmarkStart w:id="0" w:name="_GoBack"/>
      <w:bookmarkEnd w:id="0"/>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AB7AA6" w:rsidRPr="00AB7AA6">
            <w:rPr>
              <w:rFonts w:ascii="Arial" w:hAnsi="Arial" w:cs="Arial"/>
              <w:b/>
              <w:bCs/>
              <w:sz w:val="20"/>
            </w:rPr>
            <w:t>LaGrange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307A2">
            <w:rPr>
              <w:rFonts w:ascii="Arial" w:hAnsi="Arial" w:cs="Arial"/>
              <w:sz w:val="20"/>
            </w:rPr>
            <w:t>Political Science</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2E35">
            <w:rPr>
              <w:rFonts w:ascii="Arial" w:hAnsi="Arial" w:cs="Arial"/>
              <w:sz w:val="20"/>
            </w:rPr>
            <w:t>Political Science</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307A2"/>
    <w:rsid w:val="0014565C"/>
    <w:rsid w:val="001531B7"/>
    <w:rsid w:val="00172E35"/>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517F"/>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A5DB8"/>
    <w:rsid w:val="001F17B2"/>
    <w:rsid w:val="0033305D"/>
    <w:rsid w:val="003553B1"/>
    <w:rsid w:val="00546990"/>
    <w:rsid w:val="00593BEA"/>
    <w:rsid w:val="00596FCD"/>
    <w:rsid w:val="00686978"/>
    <w:rsid w:val="00775ED2"/>
    <w:rsid w:val="00A168CE"/>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365</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2018-04-24T15:40:00Z</dcterms:created>
  <dcterms:modified xsi:type="dcterms:W3CDTF">2018-04-24T15:40:00Z</dcterms:modified>
</cp:coreProperties>
</file>