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9851FF" w:rsidRDefault="00C10854" w:rsidP="00C10854">
      <w:pPr>
        <w:rPr>
          <w:b/>
        </w:rPr>
      </w:pPr>
      <w:r w:rsidRPr="009851FF">
        <w:rPr>
          <w:b/>
        </w:rPr>
        <w:t xml:space="preserve">                                                                                  </w:t>
      </w:r>
      <w:r w:rsidR="00F030C7" w:rsidRPr="009851FF">
        <w:rPr>
          <w:b/>
        </w:rPr>
        <w:t xml:space="preserve"> </w:t>
      </w:r>
      <w:r w:rsidR="005A2BF8" w:rsidRPr="009851FF">
        <w:rPr>
          <w:b/>
        </w:rPr>
        <w:t>Job Announcement</w:t>
      </w:r>
    </w:p>
    <w:p w:rsidR="00A66935" w:rsidRPr="009851FF" w:rsidRDefault="00A66935" w:rsidP="00A66935">
      <w:pPr>
        <w:rPr>
          <w:b/>
          <w:bCs/>
        </w:rPr>
      </w:pPr>
    </w:p>
    <w:p w:rsidR="00FC184E" w:rsidRPr="009851FF" w:rsidRDefault="00A66935" w:rsidP="001C3B84">
      <w:pPr>
        <w:spacing w:line="360" w:lineRule="auto"/>
        <w:jc w:val="both"/>
        <w:rPr>
          <w:i/>
          <w:iCs/>
        </w:rPr>
      </w:pPr>
      <w:r w:rsidRPr="009851FF">
        <w:rPr>
          <w:b/>
          <w:bCs/>
        </w:rPr>
        <w:t>Position</w:t>
      </w:r>
      <w:r w:rsidR="00851AC8" w:rsidRPr="009851FF">
        <w:rPr>
          <w:b/>
          <w:bCs/>
        </w:rPr>
        <w:t xml:space="preserve">: </w:t>
      </w:r>
      <w:r w:rsidR="00C10854" w:rsidRPr="009851FF">
        <w:t>Surgical Technology Adjunct Instructor</w:t>
      </w:r>
    </w:p>
    <w:p w:rsidR="001F54F4" w:rsidRPr="001806AD" w:rsidRDefault="00A66935" w:rsidP="001C3B84">
      <w:pPr>
        <w:pStyle w:val="NormalWeb"/>
        <w:tabs>
          <w:tab w:val="left" w:pos="1170"/>
        </w:tabs>
        <w:spacing w:before="0" w:beforeAutospacing="0" w:after="0" w:afterAutospacing="0" w:line="360" w:lineRule="auto"/>
      </w:pPr>
      <w:r w:rsidRPr="009851FF">
        <w:rPr>
          <w:b/>
          <w:bCs/>
        </w:rPr>
        <w:t>Location:</w:t>
      </w:r>
      <w:r w:rsidR="00625B44" w:rsidRPr="009851FF">
        <w:rPr>
          <w:b/>
          <w:bCs/>
        </w:rPr>
        <w:t xml:space="preserve"> </w:t>
      </w:r>
      <w:sdt>
        <w:sdtPr>
          <w:rPr>
            <w:bCs/>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C10854" w:rsidRPr="001806AD">
            <w:rPr>
              <w:bCs/>
            </w:rPr>
            <w:t>Murphy Campus</w:t>
          </w:r>
        </w:sdtContent>
      </w:sdt>
    </w:p>
    <w:p w:rsidR="005A2BF8" w:rsidRPr="009851FF" w:rsidRDefault="00A66935" w:rsidP="001C3B84">
      <w:pPr>
        <w:pStyle w:val="NormalWeb"/>
        <w:spacing w:before="0" w:beforeAutospacing="0" w:after="0" w:afterAutospacing="0" w:line="360" w:lineRule="auto"/>
        <w:rPr>
          <w:b/>
          <w:bCs/>
        </w:rPr>
      </w:pPr>
      <w:r w:rsidRPr="009851FF">
        <w:rPr>
          <w:b/>
          <w:bCs/>
        </w:rPr>
        <w:t xml:space="preserve">Department:  </w:t>
      </w:r>
      <w:r w:rsidR="005A4CBE" w:rsidRPr="009851FF">
        <w:rPr>
          <w:bCs/>
        </w:rPr>
        <w:t>Academic Affairs</w:t>
      </w:r>
    </w:p>
    <w:p w:rsidR="00336C84" w:rsidRPr="009851FF" w:rsidRDefault="00E5215D" w:rsidP="001C3B84">
      <w:pPr>
        <w:pStyle w:val="NormalWeb"/>
        <w:spacing w:before="0" w:beforeAutospacing="0" w:after="0" w:afterAutospacing="0" w:line="360" w:lineRule="auto"/>
        <w:rPr>
          <w:bCs/>
        </w:rPr>
      </w:pPr>
      <w:r w:rsidRPr="009851FF">
        <w:rPr>
          <w:b/>
          <w:bCs/>
        </w:rPr>
        <w:t>Reports to:</w:t>
      </w:r>
      <w:r w:rsidRPr="009851FF">
        <w:rPr>
          <w:bCs/>
        </w:rPr>
        <w:t xml:space="preserve"> </w:t>
      </w:r>
      <w:r w:rsidR="001806AD">
        <w:rPr>
          <w:bCs/>
        </w:rPr>
        <w:t>Associate Dean, School of Health Sciences</w:t>
      </w:r>
    </w:p>
    <w:p w:rsidR="009851FF" w:rsidRPr="009851FF" w:rsidRDefault="005A2BF8" w:rsidP="001C3B84">
      <w:pPr>
        <w:pStyle w:val="NormalWeb"/>
        <w:spacing w:before="0" w:beforeAutospacing="0" w:after="0" w:afterAutospacing="0" w:line="360" w:lineRule="auto"/>
        <w:rPr>
          <w:bCs/>
        </w:rPr>
      </w:pPr>
      <w:r w:rsidRPr="009851FF">
        <w:rPr>
          <w:b/>
          <w:bCs/>
        </w:rPr>
        <w:t>FLSA Designation:</w:t>
      </w:r>
      <w:r w:rsidRPr="009851FF">
        <w:rPr>
          <w:bCs/>
        </w:rPr>
        <w:t xml:space="preserve"> </w:t>
      </w:r>
      <w:r w:rsidR="00851AC8" w:rsidRPr="009851FF">
        <w:rPr>
          <w:bCs/>
        </w:rPr>
        <w:t>Adjunct</w:t>
      </w:r>
      <w:r w:rsidR="00625B44" w:rsidRPr="009851FF">
        <w:rPr>
          <w:bCs/>
        </w:rPr>
        <w:t xml:space="preserve"> </w:t>
      </w:r>
    </w:p>
    <w:p w:rsidR="00967F8C" w:rsidRDefault="00A66935" w:rsidP="009851FF">
      <w:pPr>
        <w:jc w:val="both"/>
      </w:pPr>
      <w:r w:rsidRPr="009851FF">
        <w:rPr>
          <w:b/>
          <w:bCs/>
        </w:rPr>
        <w:t>Nature of Duties:</w:t>
      </w:r>
      <w:r w:rsidRPr="009851FF">
        <w:t xml:space="preserve"> </w:t>
      </w:r>
    </w:p>
    <w:p w:rsidR="001806AD" w:rsidRPr="009851FF" w:rsidRDefault="001806AD" w:rsidP="009851FF">
      <w:pPr>
        <w:jc w:val="both"/>
      </w:pPr>
    </w:p>
    <w:p w:rsidR="00C10854" w:rsidRPr="009851FF" w:rsidRDefault="00C10854" w:rsidP="009851FF">
      <w:pPr>
        <w:rPr>
          <w:i/>
        </w:rPr>
      </w:pPr>
      <w:r w:rsidRPr="009851FF">
        <w:t>Responsibilities include teaching Surgical Technology campus lab courses and supervising clinical externships.  Requests and maintains supplies and equipment; maintains program certification/accreditation requirements as appropriate.  Prepares and maintains all required documentation ensures safety and security requirements are met in the discipline area; meets with students, staff members and other educators to discuss students’ instructional programs and other issues; assist with recruitment, retention and job placement efforts.  Provides instruction in the theory and practical applications of Surgical Technology; evaluates program or departmental student learning outcomes for continuous student improvement and success.  Requires strong communication skills and ability to interact effectively with a diverse student population.  Position may require committee and project assignments or other duties as assigned as well as day/evening/distance learning classes and activities.</w:t>
      </w:r>
    </w:p>
    <w:p w:rsidR="005C4DCC" w:rsidRPr="009851FF" w:rsidRDefault="005C4DCC" w:rsidP="001C3B84">
      <w:pPr>
        <w:ind w:left="360"/>
        <w:jc w:val="both"/>
        <w:rPr>
          <w:i/>
        </w:rPr>
      </w:pPr>
    </w:p>
    <w:p w:rsidR="00364F31" w:rsidRPr="009851FF" w:rsidRDefault="00E21257" w:rsidP="002F3191">
      <w:r w:rsidRPr="009851FF">
        <w:rPr>
          <w:b/>
        </w:rPr>
        <w:t xml:space="preserve">Minimum </w:t>
      </w:r>
      <w:r w:rsidR="00C10854" w:rsidRPr="009851FF">
        <w:rPr>
          <w:b/>
        </w:rPr>
        <w:t xml:space="preserve">and Preferred </w:t>
      </w:r>
      <w:r w:rsidRPr="009851FF">
        <w:rPr>
          <w:b/>
        </w:rPr>
        <w:t>Qualifications</w:t>
      </w:r>
      <w:r w:rsidRPr="009851FF">
        <w:t>:</w:t>
      </w:r>
    </w:p>
    <w:p w:rsidR="00C10854" w:rsidRPr="009851FF" w:rsidRDefault="00B163CA" w:rsidP="00C10854">
      <w:pPr>
        <w:pStyle w:val="NormalWeb"/>
        <w:numPr>
          <w:ilvl w:val="0"/>
          <w:numId w:val="5"/>
        </w:numPr>
        <w:rPr>
          <w:rStyle w:val="Strong"/>
          <w:b w:val="0"/>
          <w:color w:val="000000"/>
        </w:rPr>
      </w:pPr>
      <w:r w:rsidRPr="009851FF">
        <w:rPr>
          <w:rStyle w:val="Strong"/>
          <w:b w:val="0"/>
          <w:color w:val="000000"/>
        </w:rPr>
        <w:t>Associate Degree</w:t>
      </w:r>
      <w:r w:rsidR="00C10854" w:rsidRPr="009851FF">
        <w:rPr>
          <w:rStyle w:val="Strong"/>
          <w:b w:val="0"/>
          <w:color w:val="000000"/>
        </w:rPr>
        <w:t xml:space="preserve"> from an accredited Surgical Technology program and currently certified as a Surgical Technologist through a national credentialing organization accredited by the NBSTSA as a Certified Surgical Technologist (CST).</w:t>
      </w:r>
    </w:p>
    <w:p w:rsidR="00C10854" w:rsidRPr="009851FF" w:rsidRDefault="00C10854" w:rsidP="00C10854">
      <w:pPr>
        <w:pStyle w:val="NormalWeb"/>
        <w:numPr>
          <w:ilvl w:val="0"/>
          <w:numId w:val="5"/>
        </w:numPr>
        <w:rPr>
          <w:rStyle w:val="Strong"/>
          <w:b w:val="0"/>
          <w:bCs w:val="0"/>
          <w:color w:val="000000"/>
        </w:rPr>
      </w:pPr>
      <w:r w:rsidRPr="009851FF">
        <w:rPr>
          <w:rStyle w:val="Strong"/>
          <w:b w:val="0"/>
          <w:color w:val="000000"/>
        </w:rPr>
        <w:t xml:space="preserve">CPR certification </w:t>
      </w:r>
    </w:p>
    <w:p w:rsidR="00C10854" w:rsidRPr="009851FF" w:rsidRDefault="00C10854" w:rsidP="00C10854">
      <w:pPr>
        <w:pStyle w:val="NormalWeb"/>
        <w:numPr>
          <w:ilvl w:val="0"/>
          <w:numId w:val="5"/>
        </w:numPr>
        <w:rPr>
          <w:color w:val="000000"/>
        </w:rPr>
      </w:pPr>
      <w:r w:rsidRPr="009851FF">
        <w:rPr>
          <w:rStyle w:val="Strong"/>
          <w:b w:val="0"/>
          <w:color w:val="000000"/>
        </w:rPr>
        <w:t>Two years of operating room and/or teaching experience within the past five years</w:t>
      </w:r>
    </w:p>
    <w:p w:rsidR="00967F8C" w:rsidRPr="009851FF" w:rsidRDefault="00C10854" w:rsidP="009310F3">
      <w:pPr>
        <w:pStyle w:val="NormalWeb"/>
        <w:numPr>
          <w:ilvl w:val="0"/>
          <w:numId w:val="5"/>
        </w:numPr>
      </w:pPr>
      <w:r w:rsidRPr="009851FF">
        <w:rPr>
          <w:rStyle w:val="Strong"/>
          <w:b w:val="0"/>
          <w:bCs w:val="0"/>
          <w:color w:val="000000"/>
        </w:rPr>
        <w:t>Must be capable of teaching both the clinical and lab aspects of the program; excellent communication and interpersonal skills.</w:t>
      </w:r>
    </w:p>
    <w:p w:rsidR="00E5215D" w:rsidRPr="009851FF" w:rsidRDefault="00A66935" w:rsidP="008E2F9A">
      <w:pPr>
        <w:rPr>
          <w:color w:val="000000"/>
        </w:rPr>
      </w:pPr>
      <w:r w:rsidRPr="009851FF">
        <w:rPr>
          <w:b/>
          <w:bCs/>
        </w:rPr>
        <w:t>Salary/Benefits:</w:t>
      </w:r>
      <w:r w:rsidR="00F25D0F" w:rsidRPr="009851FF">
        <w:rPr>
          <w:color w:val="000000"/>
        </w:rPr>
        <w:t xml:space="preserve"> </w:t>
      </w:r>
      <w:r w:rsidR="009851FF">
        <w:rPr>
          <w:color w:val="000000"/>
        </w:rPr>
        <w:t xml:space="preserve">Based on qualifications; </w:t>
      </w:r>
      <w:r w:rsidR="005C7FBF" w:rsidRPr="009851FF">
        <w:rPr>
          <w:color w:val="000000"/>
        </w:rPr>
        <w:t>no benefits</w:t>
      </w:r>
    </w:p>
    <w:p w:rsidR="00A66935" w:rsidRPr="009851FF" w:rsidRDefault="00A66935" w:rsidP="00A66935">
      <w:pPr>
        <w:pStyle w:val="NormalWeb"/>
        <w:rPr>
          <w:i/>
        </w:rPr>
      </w:pPr>
      <w:r w:rsidRPr="009851FF">
        <w:rPr>
          <w:rStyle w:val="Strong"/>
        </w:rPr>
        <w:t xml:space="preserve">Method of Application: </w:t>
      </w:r>
      <w:r w:rsidRPr="009851FF">
        <w:t xml:space="preserve">Interested candidates </w:t>
      </w:r>
      <w:r w:rsidR="00FA6871" w:rsidRPr="009851FF">
        <w:t>must</w:t>
      </w:r>
      <w:r w:rsidRPr="009851FF">
        <w:t xml:space="preserve"> </w:t>
      </w:r>
      <w:r w:rsidR="00F25D0F" w:rsidRPr="009851FF">
        <w:t xml:space="preserve">complete the electronic application process </w:t>
      </w:r>
      <w:r w:rsidR="00FA6871" w:rsidRPr="009851FF">
        <w:t xml:space="preserve">prior to the closing date </w:t>
      </w:r>
      <w:r w:rsidR="009851FF" w:rsidRPr="009851FF">
        <w:t>at https</w:t>
      </w:r>
      <w:r w:rsidR="00D7207A" w:rsidRPr="009851FF">
        <w:t>://www.easyhrweb.com/JC_WestGaTech/JobListings/joblistings.aspx</w:t>
      </w:r>
      <w:r w:rsidR="00FA6871" w:rsidRPr="009851FF">
        <w:t xml:space="preserve">.  </w:t>
      </w:r>
      <w:r w:rsidR="00FA6871" w:rsidRPr="009851FF">
        <w:rPr>
          <w:i/>
        </w:rPr>
        <w:t>Unofficial T</w:t>
      </w:r>
      <w:r w:rsidR="00625B44" w:rsidRPr="009851FF">
        <w:rPr>
          <w:i/>
        </w:rPr>
        <w:t>ranscripts</w:t>
      </w:r>
      <w:r w:rsidR="003F1BF1" w:rsidRPr="009851FF">
        <w:rPr>
          <w:i/>
        </w:rPr>
        <w:t xml:space="preserve">, resume, and proof of </w:t>
      </w:r>
      <w:r w:rsidR="00617B06" w:rsidRPr="009851FF">
        <w:rPr>
          <w:i/>
        </w:rPr>
        <w:t xml:space="preserve">applicable </w:t>
      </w:r>
      <w:r w:rsidR="003F1BF1" w:rsidRPr="009851FF">
        <w:rPr>
          <w:i/>
        </w:rPr>
        <w:t>certifications</w:t>
      </w:r>
      <w:r w:rsidR="00617B06" w:rsidRPr="009851FF">
        <w:rPr>
          <w:i/>
        </w:rPr>
        <w:t>\licensure</w:t>
      </w:r>
      <w:r w:rsidR="00625B44" w:rsidRPr="009851FF">
        <w:rPr>
          <w:i/>
        </w:rPr>
        <w:t xml:space="preserve"> are required for consideration.</w:t>
      </w:r>
      <w:r w:rsidR="00731BF1" w:rsidRPr="009851FF">
        <w:t xml:space="preserve"> </w:t>
      </w:r>
      <w:r w:rsidR="00731BF1" w:rsidRPr="009851FF">
        <w:rPr>
          <w:i/>
        </w:rPr>
        <w:t>Official transcripts and prior employment verification required within 30 days of hire for continuous employment.</w:t>
      </w:r>
    </w:p>
    <w:p w:rsidR="00E5215D" w:rsidRPr="009851FF" w:rsidRDefault="00A66935" w:rsidP="001F54F4">
      <w:r w:rsidRPr="009851FF">
        <w:rPr>
          <w:rStyle w:val="Strong"/>
        </w:rPr>
        <w:t>Employment Policy:</w:t>
      </w:r>
      <w:r w:rsidRPr="009851FF">
        <w:t xml:space="preserve"> </w:t>
      </w:r>
      <w:r w:rsidR="00E95D3D" w:rsidRPr="009851FF">
        <w:t xml:space="preserve">The </w:t>
      </w:r>
      <w:r w:rsidR="00DC2569" w:rsidRPr="009851FF">
        <w:t>Technical College System of Georgia</w:t>
      </w:r>
      <w:r w:rsidR="00E95D3D" w:rsidRPr="009851FF">
        <w:t xml:space="preserve"> and West </w:t>
      </w:r>
      <w:r w:rsidR="00FA6871" w:rsidRPr="009851FF">
        <w:t>Georgia</w:t>
      </w:r>
      <w:r w:rsidR="00E95D3D" w:rsidRPr="009851FF">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9851FF">
        <w:t>in educational programs, activities, admissions or employment. All applicants will be considered; however, only selected applicants may be interviewed.  Approval of employment does not constitute a contract. </w:t>
      </w:r>
      <w:r w:rsidR="00967F8C" w:rsidRPr="009851FF">
        <w:t>Employment is offered on an as needed semester term with no guarantee of future continued employment.</w:t>
      </w:r>
      <w:bookmarkStart w:id="0" w:name="_GoBack"/>
      <w:bookmarkEnd w:id="0"/>
      <w:r w:rsidRPr="009851FF">
        <w:t>.</w:t>
      </w:r>
    </w:p>
    <w:sectPr w:rsidR="00E5215D" w:rsidRPr="009851F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235DC"/>
    <w:multiLevelType w:val="hybridMultilevel"/>
    <w:tmpl w:val="8ED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46EC"/>
    <w:rsid w:val="0014565C"/>
    <w:rsid w:val="001531B7"/>
    <w:rsid w:val="001774E0"/>
    <w:rsid w:val="001806AD"/>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851FF"/>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163CA"/>
    <w:rsid w:val="00B31BC9"/>
    <w:rsid w:val="00B53764"/>
    <w:rsid w:val="00B95D34"/>
    <w:rsid w:val="00BB0204"/>
    <w:rsid w:val="00BD5CA7"/>
    <w:rsid w:val="00C10199"/>
    <w:rsid w:val="00C10854"/>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5</TotalTime>
  <Pages>1</Pages>
  <Words>367</Words>
  <Characters>2599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2961</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6</cp:revision>
  <cp:lastPrinted>2017-11-08T17:34:00Z</cp:lastPrinted>
  <dcterms:created xsi:type="dcterms:W3CDTF">2017-11-08T17:31:00Z</dcterms:created>
  <dcterms:modified xsi:type="dcterms:W3CDTF">2017-11-08T17:34:00Z</dcterms:modified>
</cp:coreProperties>
</file>