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586E81">
      <w:pPr>
        <w:jc w:val="center"/>
        <w:rPr>
          <w:rFonts w:ascii="Arial" w:hAnsi="Arial" w:cs="Arial"/>
          <w:sz w:val="22"/>
        </w:rPr>
      </w:pPr>
      <w:bookmarkStart w:id="0" w:name="_GoBack"/>
      <w:bookmarkEnd w:id="0"/>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44EAC596"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Pr>
          <w:rFonts w:ascii="Arial" w:hAnsi="Arial" w:cs="Arial"/>
          <w:b/>
          <w:bCs/>
          <w:sz w:val="20"/>
        </w:rPr>
        <w:t>Welding and Joining Technology</w:t>
      </w:r>
      <w:r w:rsidRPr="00F25D0F">
        <w:rPr>
          <w:rFonts w:ascii="Arial" w:hAnsi="Arial" w:cs="Arial"/>
          <w:sz w:val="20"/>
        </w:rPr>
        <w:t xml:space="preserve"> </w:t>
      </w:r>
      <w:r w:rsidR="00B25048" w:rsidRPr="00B25048">
        <w:rPr>
          <w:rFonts w:ascii="Arial" w:hAnsi="Arial" w:cs="Arial"/>
          <w:b/>
          <w:sz w:val="20"/>
        </w:rPr>
        <w:t>Adjunct</w:t>
      </w:r>
      <w:r w:rsidR="00B25048">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73BBB06" w14:textId="75D805BD"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F1014D">
        <w:rPr>
          <w:rFonts w:ascii="Arial" w:hAnsi="Arial" w:cs="Arial"/>
          <w:bCs/>
          <w:sz w:val="20"/>
        </w:rPr>
        <w:t>Coweta</w:t>
      </w:r>
      <w:r w:rsidR="00F1014D" w:rsidRPr="00B25048">
        <w:rPr>
          <w:rFonts w:ascii="Arial" w:hAnsi="Arial" w:cs="Arial"/>
          <w:bCs/>
          <w:sz w:val="20"/>
        </w:rPr>
        <w:t xml:space="preserve"> Campus</w:t>
      </w:r>
      <w:r w:rsidR="00F1014D">
        <w:rPr>
          <w:rFonts w:ascii="Arial" w:hAnsi="Arial" w:cs="Arial"/>
          <w:bCs/>
          <w:sz w:val="20"/>
        </w:rPr>
        <w:t xml:space="preserve"> (Central Educational Center)</w:t>
      </w:r>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66B3E0AA"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A506F3">
        <w:rPr>
          <w:rFonts w:ascii="Arial" w:hAnsi="Arial" w:cs="Arial"/>
          <w:bCs/>
          <w:sz w:val="20"/>
        </w:rPr>
        <w:t>Sr. Director of Welding &amp; Joining Technology</w:t>
      </w:r>
    </w:p>
    <w:p w14:paraId="473BBB09" w14:textId="37AC5ED3"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E287E">
        <w:rPr>
          <w:rFonts w:ascii="Arial" w:hAnsi="Arial" w:cs="Arial"/>
          <w:bCs/>
          <w:sz w:val="18"/>
          <w:szCs w:val="21"/>
        </w:rPr>
        <w:t>Non-</w:t>
      </w:r>
      <w:r w:rsidR="00625B44">
        <w:rPr>
          <w:rFonts w:ascii="Arial" w:hAnsi="Arial" w:cs="Arial"/>
          <w:bCs/>
          <w:sz w:val="18"/>
          <w:szCs w:val="21"/>
        </w:rPr>
        <w:t xml:space="preserve">Exempt; </w:t>
      </w:r>
      <w:r w:rsidR="00EE287E">
        <w:rPr>
          <w:rFonts w:ascii="Arial" w:hAnsi="Arial" w:cs="Arial"/>
          <w:bCs/>
          <w:sz w:val="18"/>
          <w:szCs w:val="21"/>
        </w:rPr>
        <w:t>Adjunct Instructor</w:t>
      </w:r>
    </w:p>
    <w:p w14:paraId="473BBB0A" w14:textId="746F43EF"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AWS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0E" w14:textId="77777777" w:rsidR="006A2040" w:rsidRPr="00062C8D"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0F"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473BBB10" w14:textId="77777777" w:rsidR="00EF2EA2" w:rsidRPr="00F25D0F" w:rsidRDefault="00EF2EA2" w:rsidP="00364F31">
      <w:pPr>
        <w:rPr>
          <w:rFonts w:ascii="Arial" w:hAnsi="Arial" w:cs="Arial"/>
          <w:sz w:val="20"/>
          <w:szCs w:val="22"/>
        </w:rPr>
      </w:pP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5F8E0C32" w:rsidR="00C05B20" w:rsidRDefault="00C05B20" w:rsidP="00EE0F83">
      <w:pPr>
        <w:pStyle w:val="ListParagraph"/>
        <w:numPr>
          <w:ilvl w:val="0"/>
          <w:numId w:val="2"/>
        </w:numPr>
        <w:rPr>
          <w:rFonts w:ascii="Arial" w:hAnsi="Arial" w:cs="Arial"/>
          <w:sz w:val="20"/>
          <w:szCs w:val="20"/>
        </w:rPr>
      </w:pPr>
      <w:r>
        <w:rPr>
          <w:rFonts w:ascii="Arial" w:hAnsi="Arial" w:cs="Arial"/>
          <w:sz w:val="20"/>
          <w:szCs w:val="20"/>
        </w:rPr>
        <w:t>AWS or other related Welding Certification</w:t>
      </w:r>
    </w:p>
    <w:p w14:paraId="6776D56B" w14:textId="793C8E68" w:rsidR="00171705" w:rsidRPr="00221557" w:rsidRDefault="00171705" w:rsidP="00EE0F83">
      <w:pPr>
        <w:pStyle w:val="ListParagraph"/>
        <w:numPr>
          <w:ilvl w:val="0"/>
          <w:numId w:val="2"/>
        </w:numPr>
        <w:rPr>
          <w:rFonts w:ascii="Arial" w:hAnsi="Arial" w:cs="Arial"/>
          <w:sz w:val="20"/>
          <w:szCs w:val="20"/>
        </w:rPr>
      </w:pPr>
      <w:r>
        <w:rPr>
          <w:rFonts w:ascii="Arial" w:hAnsi="Arial" w:cs="Arial"/>
          <w:sz w:val="20"/>
          <w:szCs w:val="20"/>
        </w:rPr>
        <w:t>NCCER Instructor Certification</w:t>
      </w:r>
    </w:p>
    <w:p w14:paraId="473BBB16"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73BBB17"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1705"/>
    <w:rsid w:val="001774E0"/>
    <w:rsid w:val="001C3B84"/>
    <w:rsid w:val="001D640D"/>
    <w:rsid w:val="001D67D7"/>
    <w:rsid w:val="001F54F4"/>
    <w:rsid w:val="0020019B"/>
    <w:rsid w:val="002044ED"/>
    <w:rsid w:val="00224E49"/>
    <w:rsid w:val="002513B4"/>
    <w:rsid w:val="002743C7"/>
    <w:rsid w:val="00280E46"/>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0A68"/>
    <w:rsid w:val="003F1BF1"/>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20EA"/>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E564F"/>
    <w:rsid w:val="008170A2"/>
    <w:rsid w:val="008428C7"/>
    <w:rsid w:val="0085371F"/>
    <w:rsid w:val="00860594"/>
    <w:rsid w:val="008A256B"/>
    <w:rsid w:val="008A5F3B"/>
    <w:rsid w:val="008E0B6E"/>
    <w:rsid w:val="008E2F9A"/>
    <w:rsid w:val="00904C14"/>
    <w:rsid w:val="009330D4"/>
    <w:rsid w:val="00990EB3"/>
    <w:rsid w:val="009A561A"/>
    <w:rsid w:val="009B3151"/>
    <w:rsid w:val="009B7E5C"/>
    <w:rsid w:val="009D64BA"/>
    <w:rsid w:val="009E2DCF"/>
    <w:rsid w:val="00A056E6"/>
    <w:rsid w:val="00A20E5B"/>
    <w:rsid w:val="00A351B0"/>
    <w:rsid w:val="00A4367B"/>
    <w:rsid w:val="00A43E41"/>
    <w:rsid w:val="00A506F3"/>
    <w:rsid w:val="00A51521"/>
    <w:rsid w:val="00A51925"/>
    <w:rsid w:val="00A66935"/>
    <w:rsid w:val="00A66F8A"/>
    <w:rsid w:val="00A82BEF"/>
    <w:rsid w:val="00A86705"/>
    <w:rsid w:val="00A97DFF"/>
    <w:rsid w:val="00AA0C94"/>
    <w:rsid w:val="00AE13DC"/>
    <w:rsid w:val="00AE2A24"/>
    <w:rsid w:val="00AE5A0E"/>
    <w:rsid w:val="00B25048"/>
    <w:rsid w:val="00B26EA9"/>
    <w:rsid w:val="00B31BC9"/>
    <w:rsid w:val="00B53764"/>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40E35"/>
    <w:rsid w:val="00E5215D"/>
    <w:rsid w:val="00E87EE8"/>
    <w:rsid w:val="00E95D3D"/>
    <w:rsid w:val="00EB0316"/>
    <w:rsid w:val="00ED4187"/>
    <w:rsid w:val="00ED61BA"/>
    <w:rsid w:val="00EE0F83"/>
    <w:rsid w:val="00EE22D1"/>
    <w:rsid w:val="00EE287E"/>
    <w:rsid w:val="00EE3498"/>
    <w:rsid w:val="00EF2EA2"/>
    <w:rsid w:val="00EF60E0"/>
    <w:rsid w:val="00F1014D"/>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2.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AA324-E128-4091-A3EB-496CD00A32D3}">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03a27bcc-30d6-4ca1-99ce-f5b2ff4a5dd2"/>
    <ds:schemaRef ds:uri="045f8b87-dde3-4ab2-ae3e-b092eba13003"/>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440</Words>
  <Characters>3016</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3450</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2</cp:revision>
  <cp:lastPrinted>2017-11-03T18:59:00Z</cp:lastPrinted>
  <dcterms:created xsi:type="dcterms:W3CDTF">2017-12-07T14:08:00Z</dcterms:created>
  <dcterms:modified xsi:type="dcterms:W3CDTF">2017-12-07T14:08:00Z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