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81248405"/>
    <w:bookmarkEnd w:id="1"/>
    <w:p w14:paraId="35DDEC2D" w14:textId="0A3DB558" w:rsidR="00D51245" w:rsidRPr="002F3191" w:rsidRDefault="001713D1" w:rsidP="00586E81">
      <w:pPr>
        <w:jc w:val="center"/>
        <w:rPr>
          <w:rFonts w:ascii="Arial" w:hAnsi="Arial" w:cs="Arial"/>
          <w:sz w:val="22"/>
        </w:rPr>
      </w:pPr>
      <w:r>
        <w:rPr>
          <w:rFonts w:ascii="Arial" w:hAnsi="Arial" w:cs="Arial"/>
          <w:sz w:val="22"/>
        </w:rPr>
        <w:object w:dxaOrig="10944" w:dyaOrig="13095" w14:anchorId="75DA3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4.75pt" o:ole="">
            <v:imagedata r:id="rId8" o:title=""/>
          </v:shape>
          <o:OLEObject Type="Embed" ProgID="Word.Document.12" ShapeID="_x0000_i1025" DrawAspect="Content" ObjectID="_1602330346" r:id="rId9">
            <o:FieldCodes>\s</o:FieldCodes>
          </o:OLEObject>
        </w:object>
      </w:r>
      <w:r w:rsidR="00A96897"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30ACA856"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77D91">
        <w:rPr>
          <w:rFonts w:ascii="Arial" w:hAnsi="Arial" w:cs="Arial"/>
          <w:b/>
          <w:bCs/>
          <w:sz w:val="20"/>
        </w:rPr>
        <w:t>LaGrange</w:t>
      </w:r>
      <w:r w:rsidR="00F106CD">
        <w:rPr>
          <w:rFonts w:ascii="Arial" w:hAnsi="Arial" w:cs="Arial"/>
          <w:b/>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11"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13D1"/>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22B00"/>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1394B"/>
    <w:rsid w:val="005356DD"/>
    <w:rsid w:val="0055128C"/>
    <w:rsid w:val="00570C24"/>
    <w:rsid w:val="0057727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0C7C"/>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0727B"/>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77D91"/>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gatech.edu"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7803B57D-CDE7-4ECA-982F-7AE84679F061}">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Neal, Tomeka</cp:lastModifiedBy>
  <cp:revision>2</cp:revision>
  <cp:lastPrinted>2011-03-14T17:47:00Z</cp:lastPrinted>
  <dcterms:created xsi:type="dcterms:W3CDTF">2018-10-29T18:59:00Z</dcterms:created>
  <dcterms:modified xsi:type="dcterms:W3CDTF">2018-10-29T18:59:00Z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