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73421" w:rsidRDefault="00A237E1" w:rsidP="00586E81">
      <w:pPr>
        <w:jc w:val="center"/>
        <w:rPr>
          <w:rFonts w:ascii="Arial" w:hAnsi="Arial" w:cs="Arial"/>
          <w:sz w:val="22"/>
          <w:szCs w:val="22"/>
        </w:rPr>
      </w:pPr>
      <w:bookmarkStart w:id="0" w:name="_GoBack"/>
      <w:bookmarkEnd w:id="0"/>
      <w:r>
        <w:rPr>
          <w:rFonts w:ascii="Arial" w:hAnsi="Arial" w:cs="Arial"/>
          <w:sz w:val="22"/>
          <w:szCs w:val="22"/>
        </w:rPr>
        <w:t xml:space="preserve"> </w:t>
      </w:r>
      <w:r w:rsidR="00201346">
        <w:rPr>
          <w:rFonts w:ascii="Arial" w:hAnsi="Arial" w:cs="Arial"/>
          <w:noProof/>
          <w:sz w:val="22"/>
          <w:szCs w:val="22"/>
        </w:rPr>
        <w:drawing>
          <wp:inline distT="0" distB="0" distL="0" distR="0">
            <wp:extent cx="2074545" cy="10899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1802" cy="1093772"/>
                    </a:xfrm>
                    <a:prstGeom prst="rect">
                      <a:avLst/>
                    </a:prstGeom>
                  </pic:spPr>
                </pic:pic>
              </a:graphicData>
            </a:graphic>
          </wp:inline>
        </w:drawing>
      </w:r>
    </w:p>
    <w:p w:rsidR="00EE3498" w:rsidRPr="00373421" w:rsidRDefault="00EE3498" w:rsidP="00586E81">
      <w:pPr>
        <w:rPr>
          <w:rFonts w:ascii="Arial" w:hAnsi="Arial" w:cs="Arial"/>
          <w:b/>
          <w:bCs/>
          <w:color w:val="FF0000"/>
          <w:sz w:val="22"/>
          <w:szCs w:val="22"/>
        </w:rPr>
      </w:pPr>
    </w:p>
    <w:p w:rsidR="005A2BF8" w:rsidRDefault="005A2BF8" w:rsidP="001F54F4">
      <w:pPr>
        <w:jc w:val="center"/>
        <w:rPr>
          <w:rFonts w:ascii="Arial" w:hAnsi="Arial" w:cs="Arial"/>
          <w:b/>
          <w:sz w:val="22"/>
          <w:szCs w:val="22"/>
        </w:rPr>
      </w:pPr>
      <w:r w:rsidRPr="00373421">
        <w:rPr>
          <w:rFonts w:ascii="Arial" w:hAnsi="Arial" w:cs="Arial"/>
          <w:b/>
          <w:sz w:val="22"/>
          <w:szCs w:val="22"/>
        </w:rPr>
        <w:t>Job Announcement</w:t>
      </w:r>
    </w:p>
    <w:p w:rsidR="00994908" w:rsidRPr="00373421" w:rsidRDefault="00994908" w:rsidP="001F54F4">
      <w:pPr>
        <w:jc w:val="center"/>
        <w:rPr>
          <w:rFonts w:ascii="Arial" w:hAnsi="Arial" w:cs="Arial"/>
          <w:b/>
          <w:sz w:val="22"/>
          <w:szCs w:val="22"/>
        </w:rPr>
      </w:pPr>
    </w:p>
    <w:p w:rsidR="00FC184E" w:rsidRPr="00484926" w:rsidRDefault="00A66935" w:rsidP="002F3191">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sidR="00484926">
        <w:rPr>
          <w:rFonts w:ascii="Arial" w:hAnsi="Arial" w:cs="Arial"/>
          <w:sz w:val="22"/>
          <w:szCs w:val="22"/>
        </w:rPr>
        <w:tab/>
      </w:r>
      <w:r w:rsidR="00484926">
        <w:rPr>
          <w:rFonts w:ascii="Arial" w:hAnsi="Arial" w:cs="Arial"/>
          <w:sz w:val="22"/>
          <w:szCs w:val="22"/>
        </w:rPr>
        <w:tab/>
      </w:r>
      <w:r w:rsidR="006A5F08">
        <w:rPr>
          <w:rFonts w:ascii="Arial" w:hAnsi="Arial" w:cs="Arial"/>
          <w:sz w:val="22"/>
          <w:szCs w:val="22"/>
        </w:rPr>
        <w:t>Community Service</w:t>
      </w:r>
      <w:r w:rsidR="008C0315">
        <w:rPr>
          <w:rFonts w:ascii="Arial" w:hAnsi="Arial" w:cs="Arial"/>
          <w:sz w:val="22"/>
          <w:szCs w:val="22"/>
        </w:rPr>
        <w:t xml:space="preserve"> </w:t>
      </w:r>
      <w:r w:rsidR="00201346">
        <w:rPr>
          <w:rFonts w:ascii="Arial" w:hAnsi="Arial" w:cs="Arial"/>
          <w:sz w:val="22"/>
          <w:szCs w:val="22"/>
        </w:rPr>
        <w:t xml:space="preserve">/ Federal </w:t>
      </w:r>
      <w:r w:rsidR="006A5F08">
        <w:rPr>
          <w:rFonts w:ascii="Arial" w:hAnsi="Arial" w:cs="Arial"/>
          <w:sz w:val="22"/>
          <w:szCs w:val="22"/>
        </w:rPr>
        <w:t xml:space="preserve">Work-Study </w:t>
      </w:r>
      <w:r w:rsidR="00D54F8D">
        <w:rPr>
          <w:rFonts w:ascii="Arial" w:hAnsi="Arial" w:cs="Arial"/>
          <w:sz w:val="22"/>
          <w:szCs w:val="22"/>
        </w:rPr>
        <w:t xml:space="preserve"> </w:t>
      </w:r>
    </w:p>
    <w:p w:rsidR="006A5F08" w:rsidRDefault="006A5F08" w:rsidP="006A5F08">
      <w:pPr>
        <w:pStyle w:val="NormalWeb"/>
        <w:tabs>
          <w:tab w:val="left" w:pos="1170"/>
        </w:tabs>
        <w:spacing w:before="0" w:beforeAutospacing="0" w:after="0" w:afterAutospacing="0"/>
        <w:rPr>
          <w:rFonts w:ascii="Arial" w:hAnsi="Arial" w:cs="Arial"/>
          <w:b/>
          <w:bCs/>
          <w:sz w:val="22"/>
          <w:szCs w:val="22"/>
        </w:rPr>
      </w:pPr>
    </w:p>
    <w:p w:rsidR="00A62BF3" w:rsidRPr="00201346" w:rsidRDefault="00A66935" w:rsidP="00620353">
      <w:pPr>
        <w:pStyle w:val="NormalWeb"/>
        <w:tabs>
          <w:tab w:val="left" w:pos="1170"/>
        </w:tabs>
        <w:spacing w:before="0" w:beforeAutospacing="0" w:after="0" w:afterAutospacing="0"/>
        <w:rPr>
          <w:rFonts w:ascii="Arial" w:hAnsi="Arial" w:cs="Arial"/>
          <w:b/>
          <w:bCs/>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sidR="009744AF">
        <w:rPr>
          <w:rFonts w:ascii="Arial" w:hAnsi="Arial" w:cs="Arial"/>
          <w:sz w:val="22"/>
          <w:szCs w:val="22"/>
        </w:rPr>
        <w:tab/>
      </w:r>
      <w:r w:rsidR="009744AF">
        <w:rPr>
          <w:rFonts w:ascii="Arial" w:hAnsi="Arial" w:cs="Arial"/>
          <w:sz w:val="22"/>
          <w:szCs w:val="22"/>
        </w:rPr>
        <w:tab/>
      </w:r>
      <w:r w:rsidR="00484926">
        <w:rPr>
          <w:rFonts w:ascii="Arial" w:hAnsi="Arial" w:cs="Arial"/>
          <w:sz w:val="22"/>
          <w:szCs w:val="22"/>
        </w:rPr>
        <w:tab/>
      </w:r>
      <w:r w:rsidR="00620353">
        <w:rPr>
          <w:rFonts w:ascii="Arial" w:hAnsi="Arial" w:cs="Arial"/>
          <w:sz w:val="22"/>
          <w:szCs w:val="22"/>
        </w:rPr>
        <w:t>Family Patterns Matter</w:t>
      </w:r>
      <w:r w:rsidR="002B06DE">
        <w:rPr>
          <w:rFonts w:ascii="Arial" w:hAnsi="Arial" w:cs="Arial"/>
          <w:sz w:val="22"/>
          <w:szCs w:val="22"/>
        </w:rPr>
        <w:t xml:space="preserve"> – CEC/Newnan</w:t>
      </w:r>
    </w:p>
    <w:p w:rsidR="00336C84" w:rsidRPr="00201346" w:rsidRDefault="00E5215D" w:rsidP="00A66935">
      <w:pPr>
        <w:pStyle w:val="NormalWeb"/>
        <w:rPr>
          <w:rFonts w:ascii="Arial" w:hAnsi="Arial" w:cs="Arial"/>
          <w:bCs/>
          <w:color w:val="FF0000"/>
          <w:sz w:val="22"/>
          <w:szCs w:val="22"/>
        </w:rPr>
      </w:pPr>
      <w:r w:rsidRPr="00201346">
        <w:rPr>
          <w:rFonts w:ascii="Arial" w:hAnsi="Arial" w:cs="Arial"/>
          <w:b/>
          <w:bCs/>
          <w:sz w:val="22"/>
          <w:szCs w:val="22"/>
        </w:rPr>
        <w:t>Reports to:</w:t>
      </w:r>
      <w:r w:rsidRPr="00201346">
        <w:rPr>
          <w:rFonts w:ascii="Arial" w:hAnsi="Arial" w:cs="Arial"/>
          <w:bCs/>
          <w:sz w:val="22"/>
          <w:szCs w:val="22"/>
        </w:rPr>
        <w:t xml:space="preserve"> </w:t>
      </w:r>
      <w:r w:rsidR="0075697A" w:rsidRPr="00201346">
        <w:rPr>
          <w:rFonts w:ascii="Arial" w:hAnsi="Arial" w:cs="Arial"/>
          <w:bCs/>
          <w:sz w:val="22"/>
          <w:szCs w:val="22"/>
        </w:rPr>
        <w:tab/>
      </w:r>
      <w:r w:rsidR="00484926" w:rsidRPr="00201346">
        <w:rPr>
          <w:rFonts w:ascii="Arial" w:hAnsi="Arial" w:cs="Arial"/>
          <w:bCs/>
          <w:sz w:val="22"/>
          <w:szCs w:val="22"/>
        </w:rPr>
        <w:tab/>
      </w:r>
      <w:r w:rsidR="00620353">
        <w:rPr>
          <w:rFonts w:ascii="Arial" w:hAnsi="Arial" w:cs="Arial"/>
          <w:bCs/>
          <w:sz w:val="22"/>
          <w:szCs w:val="22"/>
        </w:rPr>
        <w:t>Linda Kirkpatrick</w:t>
      </w:r>
    </w:p>
    <w:p w:rsidR="0078690A" w:rsidRPr="00CB137B" w:rsidRDefault="00A66935" w:rsidP="0078690A">
      <w:pPr>
        <w:spacing w:before="100" w:beforeAutospacing="1" w:after="100" w:afterAutospacing="1"/>
        <w:rPr>
          <w:rFonts w:ascii="Arial" w:hAnsi="Arial" w:cs="Arial"/>
          <w:color w:val="000000"/>
          <w:sz w:val="22"/>
          <w:szCs w:val="22"/>
        </w:rPr>
      </w:pPr>
      <w:r w:rsidRPr="00373421">
        <w:rPr>
          <w:rFonts w:ascii="Arial" w:hAnsi="Arial" w:cs="Arial"/>
          <w:b/>
          <w:bCs/>
          <w:sz w:val="22"/>
          <w:szCs w:val="22"/>
        </w:rPr>
        <w:t>Nature of Duties:</w:t>
      </w:r>
      <w:r w:rsidR="009B3293">
        <w:rPr>
          <w:rFonts w:ascii="Arial" w:hAnsi="Arial" w:cs="Arial"/>
          <w:i/>
          <w:color w:val="FF0000"/>
          <w:sz w:val="22"/>
          <w:szCs w:val="22"/>
        </w:rPr>
        <w:t xml:space="preserve"> </w:t>
      </w:r>
      <w:r w:rsidR="00484926">
        <w:rPr>
          <w:rFonts w:ascii="Arial" w:hAnsi="Arial" w:cs="Arial"/>
          <w:i/>
          <w:color w:val="FF0000"/>
          <w:sz w:val="22"/>
          <w:szCs w:val="22"/>
        </w:rPr>
        <w:t xml:space="preserve"> </w:t>
      </w:r>
      <w:r w:rsidR="00620353">
        <w:rPr>
          <w:rFonts w:ascii="Arial" w:hAnsi="Arial" w:cs="Arial"/>
          <w:sz w:val="22"/>
          <w:szCs w:val="22"/>
        </w:rPr>
        <w:t>Assists elementary and middle school students who need additional clarification pertaining to reading, mathematics, science and social studies. Assists in maintaining an effective learning environment.  Tutors may help students individually or in groups</w:t>
      </w:r>
      <w:r w:rsidR="008C0315">
        <w:rPr>
          <w:rFonts w:ascii="Arial" w:hAnsi="Arial" w:cs="Arial"/>
          <w:sz w:val="22"/>
          <w:szCs w:val="22"/>
        </w:rPr>
        <w:t>.  In addition to tutoring, marketing responsibilities will include updating social media and designing posters and flyers.</w:t>
      </w:r>
      <w:r w:rsidR="00620353" w:rsidRPr="006A6B11">
        <w:rPr>
          <w:rFonts w:ascii="Arial" w:hAnsi="Arial" w:cs="Arial"/>
          <w:color w:val="000000"/>
          <w:sz w:val="22"/>
          <w:szCs w:val="22"/>
        </w:rPr>
        <w:t xml:space="preserve"> Demonstrates</w:t>
      </w:r>
      <w:r w:rsidR="006A6B11" w:rsidRPr="006A6B11">
        <w:rPr>
          <w:rFonts w:ascii="Arial" w:hAnsi="Arial" w:cs="Arial"/>
          <w:sz w:val="22"/>
          <w:szCs w:val="22"/>
        </w:rPr>
        <w:t xml:space="preserve"> regular attendance and is punctual, neat, clean, and appropriately dressed. </w:t>
      </w:r>
      <w:r w:rsidR="006A6B11" w:rsidRPr="00A03D66">
        <w:rPr>
          <w:rFonts w:ascii="Arial" w:hAnsi="Arial" w:cs="Arial"/>
          <w:b/>
          <w:i/>
          <w:color w:val="000000"/>
          <w:sz w:val="22"/>
          <w:szCs w:val="22"/>
        </w:rPr>
        <w:t>Must have own, reliable transportation to office/site.</w:t>
      </w:r>
    </w:p>
    <w:p w:rsidR="006151AC" w:rsidRPr="00484926" w:rsidRDefault="009E2A0C" w:rsidP="00201346">
      <w:pPr>
        <w:pStyle w:val="NoSpacing"/>
        <w:rPr>
          <w:i/>
          <w:color w:val="FF0000"/>
        </w:rPr>
      </w:pPr>
      <w:r w:rsidRPr="00A52933">
        <w:t xml:space="preserve"> </w:t>
      </w:r>
      <w:r w:rsidR="00A66935" w:rsidRPr="00373421">
        <w:rPr>
          <w:rStyle w:val="Strong"/>
          <w:rFonts w:ascii="Arial" w:hAnsi="Arial" w:cs="Arial"/>
          <w:color w:val="000000"/>
          <w:sz w:val="22"/>
          <w:szCs w:val="22"/>
        </w:rPr>
        <w:t xml:space="preserve">Minimum Qualifications: </w:t>
      </w:r>
      <w:r w:rsidR="00BD0FF9" w:rsidRPr="00373421">
        <w:t xml:space="preserve"> </w:t>
      </w:r>
    </w:p>
    <w:p w:rsidR="00484926" w:rsidRDefault="00484926" w:rsidP="00484926">
      <w:pPr>
        <w:numPr>
          <w:ilvl w:val="0"/>
          <w:numId w:val="3"/>
        </w:numPr>
        <w:rPr>
          <w:rFonts w:ascii="Arial" w:hAnsi="Arial" w:cs="Arial"/>
          <w:sz w:val="22"/>
          <w:szCs w:val="22"/>
        </w:rPr>
      </w:pPr>
      <w:r>
        <w:rPr>
          <w:rFonts w:ascii="Arial" w:hAnsi="Arial" w:cs="Arial"/>
          <w:sz w:val="22"/>
          <w:szCs w:val="22"/>
        </w:rPr>
        <w:t>Be enrolled as a student at West Georgia Technical College</w:t>
      </w:r>
    </w:p>
    <w:p w:rsidR="00484926" w:rsidRDefault="00484926" w:rsidP="00484926">
      <w:pPr>
        <w:numPr>
          <w:ilvl w:val="0"/>
          <w:numId w:val="3"/>
        </w:numPr>
        <w:rPr>
          <w:rFonts w:ascii="Arial" w:hAnsi="Arial" w:cs="Arial"/>
          <w:sz w:val="22"/>
          <w:szCs w:val="22"/>
        </w:rPr>
      </w:pPr>
      <w:r>
        <w:rPr>
          <w:rFonts w:ascii="Arial" w:hAnsi="Arial" w:cs="Arial"/>
          <w:sz w:val="22"/>
          <w:szCs w:val="22"/>
        </w:rPr>
        <w:t>Completed a FAFSA and be identified as being eligible for federal aid</w:t>
      </w:r>
    </w:p>
    <w:p w:rsidR="00484926" w:rsidRPr="00994908" w:rsidRDefault="00484926" w:rsidP="00994908">
      <w:pPr>
        <w:numPr>
          <w:ilvl w:val="0"/>
          <w:numId w:val="3"/>
        </w:numPr>
        <w:rPr>
          <w:rFonts w:ascii="Arial" w:hAnsi="Arial" w:cs="Arial"/>
          <w:sz w:val="22"/>
          <w:szCs w:val="22"/>
        </w:rPr>
      </w:pPr>
      <w:r w:rsidRPr="00994908">
        <w:rPr>
          <w:rFonts w:ascii="Arial" w:hAnsi="Arial" w:cs="Arial"/>
          <w:sz w:val="22"/>
          <w:szCs w:val="22"/>
        </w:rPr>
        <w:t>Complete a Federal Work-Study Employment Application available on-line at</w:t>
      </w:r>
      <w:r w:rsidR="00994908" w:rsidRPr="00994908">
        <w:rPr>
          <w:rFonts w:ascii="Arial" w:hAnsi="Arial" w:cs="Arial"/>
          <w:sz w:val="22"/>
          <w:szCs w:val="22"/>
        </w:rPr>
        <w:t>:</w:t>
      </w:r>
      <w:r w:rsidR="00994908">
        <w:rPr>
          <w:rFonts w:ascii="Arial" w:hAnsi="Arial" w:cs="Arial"/>
          <w:sz w:val="22"/>
          <w:szCs w:val="22"/>
        </w:rPr>
        <w:t xml:space="preserve">                                  </w:t>
      </w:r>
      <w:hyperlink r:id="rId7" w:history="1">
        <w:r w:rsidR="00994908" w:rsidRPr="00994908">
          <w:rPr>
            <w:rStyle w:val="Hyperlink"/>
            <w:rFonts w:ascii="Arial" w:hAnsi="Arial" w:cs="Arial"/>
            <w:sz w:val="22"/>
            <w:szCs w:val="22"/>
          </w:rPr>
          <w:t>WGTC Job Center-Student Employment</w:t>
        </w:r>
      </w:hyperlink>
    </w:p>
    <w:p w:rsidR="00C13C00" w:rsidRDefault="00C13C00" w:rsidP="008505CD">
      <w:pPr>
        <w:ind w:left="720"/>
        <w:rPr>
          <w:rFonts w:ascii="Arial" w:hAnsi="Arial" w:cs="Arial"/>
          <w:sz w:val="22"/>
          <w:szCs w:val="22"/>
        </w:rPr>
      </w:pPr>
    </w:p>
    <w:p w:rsidR="00484926" w:rsidRPr="00484926" w:rsidRDefault="00484926" w:rsidP="00484926">
      <w:pPr>
        <w:rPr>
          <w:rFonts w:ascii="Arial" w:hAnsi="Arial" w:cs="Arial"/>
          <w:i/>
          <w:color w:val="FF0000"/>
          <w:sz w:val="22"/>
          <w:szCs w:val="22"/>
        </w:rPr>
      </w:pPr>
      <w:r w:rsidRPr="00086CC9">
        <w:rPr>
          <w:rFonts w:ascii="Arial" w:hAnsi="Arial" w:cs="Arial"/>
          <w:b/>
          <w:sz w:val="22"/>
          <w:szCs w:val="22"/>
        </w:rPr>
        <w:t>Preferred Qualifications:</w:t>
      </w:r>
      <w:r>
        <w:rPr>
          <w:rFonts w:ascii="Arial" w:hAnsi="Arial" w:cs="Arial"/>
          <w:b/>
          <w:sz w:val="22"/>
          <w:szCs w:val="22"/>
        </w:rPr>
        <w:tab/>
      </w:r>
    </w:p>
    <w:p w:rsidR="00484926" w:rsidRPr="00086CC9" w:rsidRDefault="008C0315" w:rsidP="00484926">
      <w:pPr>
        <w:numPr>
          <w:ilvl w:val="0"/>
          <w:numId w:val="4"/>
        </w:numPr>
        <w:rPr>
          <w:rFonts w:ascii="Arial" w:hAnsi="Arial" w:cs="Arial"/>
          <w:b/>
          <w:sz w:val="22"/>
          <w:szCs w:val="22"/>
        </w:rPr>
      </w:pPr>
      <w:r>
        <w:rPr>
          <w:rFonts w:ascii="Arial" w:hAnsi="Arial" w:cs="Arial"/>
          <w:sz w:val="22"/>
          <w:szCs w:val="22"/>
        </w:rPr>
        <w:t>Ability and experience in reading, mathematics, science and social studies</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 xml:space="preserve">Proficient use of Microsoft Word, Excel, </w:t>
      </w:r>
      <w:r w:rsidR="008C0315">
        <w:rPr>
          <w:rFonts w:ascii="Arial" w:hAnsi="Arial" w:cs="Arial"/>
          <w:sz w:val="22"/>
          <w:szCs w:val="22"/>
        </w:rPr>
        <w:t>Outlook, Social Media</w:t>
      </w:r>
    </w:p>
    <w:p w:rsidR="00484926" w:rsidRPr="002B06DE" w:rsidRDefault="008C0315" w:rsidP="00484926">
      <w:pPr>
        <w:numPr>
          <w:ilvl w:val="0"/>
          <w:numId w:val="4"/>
        </w:numPr>
        <w:rPr>
          <w:rFonts w:ascii="Arial" w:hAnsi="Arial" w:cs="Arial"/>
          <w:b/>
          <w:sz w:val="22"/>
          <w:szCs w:val="22"/>
        </w:rPr>
      </w:pPr>
      <w:r>
        <w:rPr>
          <w:rFonts w:ascii="Arial" w:hAnsi="Arial" w:cs="Arial"/>
          <w:sz w:val="22"/>
          <w:szCs w:val="22"/>
        </w:rPr>
        <w:t>Marketing background</w:t>
      </w:r>
    </w:p>
    <w:p w:rsidR="002B06DE" w:rsidRPr="00484926" w:rsidRDefault="002B06DE" w:rsidP="002B06DE">
      <w:pPr>
        <w:ind w:left="720"/>
        <w:rPr>
          <w:rFonts w:ascii="Arial" w:hAnsi="Arial" w:cs="Arial"/>
          <w:b/>
          <w:sz w:val="22"/>
          <w:szCs w:val="22"/>
        </w:rPr>
      </w:pPr>
    </w:p>
    <w:p w:rsidR="002B06DE" w:rsidRDefault="00A66935" w:rsidP="008E2F9A">
      <w:pPr>
        <w:rPr>
          <w:rFonts w:ascii="Arial" w:hAnsi="Arial" w:cs="Arial"/>
          <w:color w:val="000000"/>
          <w:sz w:val="22"/>
          <w:szCs w:val="22"/>
        </w:rPr>
      </w:pPr>
      <w:r w:rsidRPr="00373421">
        <w:rPr>
          <w:rFonts w:ascii="Arial" w:hAnsi="Arial" w:cs="Arial"/>
          <w:b/>
          <w:bCs/>
          <w:sz w:val="22"/>
          <w:szCs w:val="22"/>
        </w:rPr>
        <w:t>Salary/Benefits:</w:t>
      </w:r>
      <w:r w:rsidR="009E2A0C">
        <w:rPr>
          <w:rFonts w:ascii="Arial" w:hAnsi="Arial" w:cs="Arial"/>
          <w:b/>
          <w:bCs/>
          <w:sz w:val="22"/>
          <w:szCs w:val="22"/>
        </w:rPr>
        <w:t xml:space="preserve">  </w:t>
      </w:r>
      <w:r w:rsidR="008E2F9A" w:rsidRPr="00373421">
        <w:rPr>
          <w:rFonts w:ascii="Arial" w:hAnsi="Arial" w:cs="Arial"/>
          <w:color w:val="000000"/>
          <w:sz w:val="22"/>
          <w:szCs w:val="22"/>
        </w:rPr>
        <w:t xml:space="preserve"> </w:t>
      </w:r>
      <w:r w:rsidR="009744AF">
        <w:rPr>
          <w:rFonts w:ascii="Arial" w:hAnsi="Arial" w:cs="Arial"/>
          <w:color w:val="000000"/>
          <w:sz w:val="22"/>
          <w:szCs w:val="22"/>
        </w:rPr>
        <w:t>$</w:t>
      </w:r>
      <w:r w:rsidR="00641848">
        <w:rPr>
          <w:rFonts w:ascii="Arial" w:hAnsi="Arial" w:cs="Arial"/>
          <w:color w:val="000000"/>
          <w:sz w:val="22"/>
          <w:szCs w:val="22"/>
        </w:rPr>
        <w:t>12</w:t>
      </w:r>
      <w:r w:rsidR="006151AC">
        <w:rPr>
          <w:rFonts w:ascii="Arial" w:hAnsi="Arial" w:cs="Arial"/>
          <w:color w:val="000000"/>
          <w:sz w:val="22"/>
          <w:szCs w:val="22"/>
        </w:rPr>
        <w:t xml:space="preserve"> per hour; </w:t>
      </w:r>
      <w:r w:rsidR="00742BAC">
        <w:rPr>
          <w:rFonts w:ascii="Arial" w:hAnsi="Arial" w:cs="Arial"/>
          <w:color w:val="000000"/>
          <w:sz w:val="22"/>
          <w:szCs w:val="22"/>
        </w:rPr>
        <w:t>no benefits</w:t>
      </w:r>
      <w:r w:rsidR="00484926">
        <w:rPr>
          <w:rFonts w:ascii="Arial" w:hAnsi="Arial" w:cs="Arial"/>
          <w:color w:val="000000"/>
          <w:sz w:val="22"/>
          <w:szCs w:val="22"/>
        </w:rPr>
        <w:t xml:space="preserve">  </w:t>
      </w:r>
    </w:p>
    <w:p w:rsidR="002B06DE" w:rsidRDefault="002B06DE" w:rsidP="008E2F9A">
      <w:pPr>
        <w:rPr>
          <w:rFonts w:ascii="Arial" w:hAnsi="Arial" w:cs="Arial"/>
          <w:color w:val="000000"/>
          <w:sz w:val="22"/>
          <w:szCs w:val="22"/>
        </w:rPr>
      </w:pPr>
    </w:p>
    <w:p w:rsidR="00E5215D" w:rsidRPr="00484926" w:rsidRDefault="002B06DE" w:rsidP="008E2F9A">
      <w:pPr>
        <w:rPr>
          <w:rFonts w:ascii="Arial" w:hAnsi="Arial" w:cs="Arial"/>
          <w:i/>
          <w:color w:val="FF0000"/>
          <w:sz w:val="22"/>
          <w:szCs w:val="22"/>
        </w:rPr>
      </w:pPr>
      <w:r w:rsidRPr="002B06DE">
        <w:rPr>
          <w:rFonts w:ascii="Arial" w:hAnsi="Arial" w:cs="Arial"/>
          <w:b/>
          <w:color w:val="000000"/>
          <w:sz w:val="22"/>
          <w:szCs w:val="22"/>
        </w:rPr>
        <w:t>Hours:</w:t>
      </w:r>
      <w:r>
        <w:rPr>
          <w:rFonts w:ascii="Arial" w:hAnsi="Arial" w:cs="Arial"/>
          <w:color w:val="000000"/>
          <w:sz w:val="22"/>
          <w:szCs w:val="22"/>
        </w:rPr>
        <w:t xml:space="preserve"> After elementary/middle school hours</w:t>
      </w:r>
    </w:p>
    <w:p w:rsidR="00C13C00" w:rsidRPr="00C13C00" w:rsidRDefault="00CF083C" w:rsidP="00CF083C">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r w:rsidR="00994908">
        <w:rPr>
          <w:rFonts w:ascii="Arial" w:hAnsi="Arial" w:cs="Arial"/>
          <w:sz w:val="22"/>
          <w:szCs w:val="22"/>
        </w:rPr>
        <w:t xml:space="preserve">                </w:t>
      </w:r>
      <w:hyperlink r:id="rId8" w:history="1">
        <w:r w:rsidR="00994908" w:rsidRPr="00994908">
          <w:rPr>
            <w:rStyle w:val="Hyperlink"/>
            <w:rFonts w:ascii="Arial" w:hAnsi="Arial" w:cs="Arial"/>
            <w:sz w:val="22"/>
            <w:szCs w:val="22"/>
          </w:rPr>
          <w:t>WGTC Job Center-Student Employment</w:t>
        </w:r>
      </w:hyperlink>
      <w:r w:rsidR="003B3252" w:rsidRPr="0023429F">
        <w:t>.</w:t>
      </w:r>
      <w:r w:rsidR="00C13C00" w:rsidRPr="0023429F">
        <w:rPr>
          <w:rFonts w:ascii="Arial" w:hAnsi="Arial" w:cs="Arial"/>
          <w:sz w:val="22"/>
          <w:szCs w:val="22"/>
        </w:rPr>
        <w:t xml:space="preserve">  </w:t>
      </w:r>
      <w:r w:rsidR="00D57391" w:rsidRPr="0023429F">
        <w:rPr>
          <w:rFonts w:ascii="Arial" w:hAnsi="Arial" w:cs="Arial"/>
          <w:sz w:val="22"/>
          <w:szCs w:val="22"/>
        </w:rPr>
        <w:t xml:space="preserve">Student Worker will be contacted by Supervisor for </w:t>
      </w:r>
      <w:r w:rsidR="00FF415B" w:rsidRPr="0023429F">
        <w:rPr>
          <w:rFonts w:ascii="Arial" w:hAnsi="Arial" w:cs="Arial"/>
          <w:sz w:val="22"/>
          <w:szCs w:val="22"/>
        </w:rPr>
        <w:t>interviews</w:t>
      </w:r>
      <w:r w:rsidR="00FF415B" w:rsidRPr="00C951B7">
        <w:rPr>
          <w:rFonts w:ascii="Arial" w:hAnsi="Arial" w:cs="Arial"/>
          <w:color w:val="FF0000"/>
          <w:sz w:val="22"/>
          <w:szCs w:val="22"/>
        </w:rPr>
        <w:t>.</w:t>
      </w:r>
    </w:p>
    <w:p w:rsidR="00CF083C" w:rsidRPr="00373421" w:rsidRDefault="00CF083C" w:rsidP="00CF083C">
      <w:pPr>
        <w:rPr>
          <w:rFonts w:ascii="Arial" w:hAnsi="Arial" w:cs="Arial"/>
          <w:sz w:val="22"/>
          <w:szCs w:val="22"/>
        </w:rPr>
      </w:pPr>
      <w:r w:rsidRPr="00373421">
        <w:rPr>
          <w:rStyle w:val="Strong"/>
          <w:rFonts w:ascii="Arial" w:hAnsi="Arial" w:cs="Arial"/>
          <w:sz w:val="22"/>
          <w:szCs w:val="22"/>
        </w:rPr>
        <w:t>Employment Policy:</w:t>
      </w:r>
      <w:r w:rsidRPr="00373421">
        <w:rPr>
          <w:rFonts w:ascii="Arial" w:hAnsi="Arial" w:cs="Arial"/>
          <w:sz w:val="22"/>
          <w:szCs w:val="22"/>
        </w:rPr>
        <w:t xml:space="preserve"> The </w:t>
      </w:r>
      <w:r w:rsidR="00742BAC">
        <w:rPr>
          <w:rFonts w:ascii="Arial" w:hAnsi="Arial" w:cs="Arial"/>
          <w:sz w:val="22"/>
          <w:szCs w:val="22"/>
        </w:rPr>
        <w:t>Technical College System of Georgia</w:t>
      </w:r>
      <w:r w:rsidRPr="00373421">
        <w:rPr>
          <w:rFonts w:ascii="Arial" w:hAnsi="Arial" w:cs="Arial"/>
          <w:sz w:val="22"/>
          <w:szCs w:val="22"/>
        </w:rPr>
        <w:t xml:space="preserve"> and West </w:t>
      </w:r>
      <w:r w:rsidR="00742BAC">
        <w:rPr>
          <w:rFonts w:ascii="Arial" w:hAnsi="Arial" w:cs="Arial"/>
          <w:sz w:val="22"/>
          <w:szCs w:val="22"/>
        </w:rPr>
        <w:t>Georgia</w:t>
      </w:r>
      <w:r w:rsidRPr="0037342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F083C" w:rsidRPr="00373421" w:rsidRDefault="00CF083C" w:rsidP="00BD0FF9">
      <w:pPr>
        <w:spacing w:before="100" w:beforeAutospacing="1" w:after="100" w:afterAutospacing="1"/>
        <w:rPr>
          <w:rFonts w:ascii="Arial" w:hAnsi="Arial" w:cs="Arial"/>
          <w:color w:val="000000"/>
          <w:sz w:val="22"/>
          <w:szCs w:val="22"/>
        </w:rPr>
      </w:pPr>
    </w:p>
    <w:sectPr w:rsidR="00CF083C" w:rsidRPr="00373421" w:rsidSect="00201346">
      <w:pgSz w:w="12240" w:h="15840" w:code="1"/>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5343"/>
    <w:multiLevelType w:val="hybridMultilevel"/>
    <w:tmpl w:val="D39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A561B"/>
    <w:multiLevelType w:val="hybridMultilevel"/>
    <w:tmpl w:val="34749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C19CE"/>
    <w:multiLevelType w:val="hybridMultilevel"/>
    <w:tmpl w:val="40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56BC8"/>
    <w:rsid w:val="0006036C"/>
    <w:rsid w:val="00076FE3"/>
    <w:rsid w:val="0009126E"/>
    <w:rsid w:val="000B7DCB"/>
    <w:rsid w:val="000D02A2"/>
    <w:rsid w:val="00100FE6"/>
    <w:rsid w:val="00102722"/>
    <w:rsid w:val="00102DAB"/>
    <w:rsid w:val="001161D2"/>
    <w:rsid w:val="00121A8A"/>
    <w:rsid w:val="001531B7"/>
    <w:rsid w:val="00166D48"/>
    <w:rsid w:val="001D640D"/>
    <w:rsid w:val="001E60B9"/>
    <w:rsid w:val="001F54F4"/>
    <w:rsid w:val="0020019B"/>
    <w:rsid w:val="00201346"/>
    <w:rsid w:val="00224E49"/>
    <w:rsid w:val="00231215"/>
    <w:rsid w:val="0023429F"/>
    <w:rsid w:val="002743C7"/>
    <w:rsid w:val="00276614"/>
    <w:rsid w:val="002A3B60"/>
    <w:rsid w:val="002B06DE"/>
    <w:rsid w:val="002C3C1E"/>
    <w:rsid w:val="002D2F8C"/>
    <w:rsid w:val="002D3700"/>
    <w:rsid w:val="002F3191"/>
    <w:rsid w:val="002F5550"/>
    <w:rsid w:val="0031108E"/>
    <w:rsid w:val="00315FDB"/>
    <w:rsid w:val="00336C84"/>
    <w:rsid w:val="00345F56"/>
    <w:rsid w:val="003558A9"/>
    <w:rsid w:val="00373421"/>
    <w:rsid w:val="003B3252"/>
    <w:rsid w:val="003C2C9E"/>
    <w:rsid w:val="003D65A8"/>
    <w:rsid w:val="003E2399"/>
    <w:rsid w:val="00404E21"/>
    <w:rsid w:val="00416DD1"/>
    <w:rsid w:val="004330B2"/>
    <w:rsid w:val="00434599"/>
    <w:rsid w:val="004445E0"/>
    <w:rsid w:val="00447E46"/>
    <w:rsid w:val="00451FEA"/>
    <w:rsid w:val="00470672"/>
    <w:rsid w:val="004806C7"/>
    <w:rsid w:val="00484926"/>
    <w:rsid w:val="00496298"/>
    <w:rsid w:val="004C6E5B"/>
    <w:rsid w:val="004E5FCD"/>
    <w:rsid w:val="0056710A"/>
    <w:rsid w:val="00586E81"/>
    <w:rsid w:val="005907AE"/>
    <w:rsid w:val="005A2BF8"/>
    <w:rsid w:val="005C4DCC"/>
    <w:rsid w:val="005C57E8"/>
    <w:rsid w:val="005E5288"/>
    <w:rsid w:val="005E6E32"/>
    <w:rsid w:val="00611E09"/>
    <w:rsid w:val="00613CD1"/>
    <w:rsid w:val="006151AC"/>
    <w:rsid w:val="00620353"/>
    <w:rsid w:val="00623EF2"/>
    <w:rsid w:val="0063319A"/>
    <w:rsid w:val="006337D3"/>
    <w:rsid w:val="00641848"/>
    <w:rsid w:val="00672281"/>
    <w:rsid w:val="006873B5"/>
    <w:rsid w:val="006879B4"/>
    <w:rsid w:val="00694FB6"/>
    <w:rsid w:val="006A5F08"/>
    <w:rsid w:val="006A6B11"/>
    <w:rsid w:val="006A6FA7"/>
    <w:rsid w:val="007123D2"/>
    <w:rsid w:val="00730387"/>
    <w:rsid w:val="00742BAC"/>
    <w:rsid w:val="00746615"/>
    <w:rsid w:val="0075697A"/>
    <w:rsid w:val="00783448"/>
    <w:rsid w:val="007839E2"/>
    <w:rsid w:val="0078690A"/>
    <w:rsid w:val="007C234F"/>
    <w:rsid w:val="007E564F"/>
    <w:rsid w:val="008405B9"/>
    <w:rsid w:val="008505CD"/>
    <w:rsid w:val="008565E2"/>
    <w:rsid w:val="0088521B"/>
    <w:rsid w:val="00896B59"/>
    <w:rsid w:val="008A256B"/>
    <w:rsid w:val="008B2E6B"/>
    <w:rsid w:val="008C0315"/>
    <w:rsid w:val="008C54C0"/>
    <w:rsid w:val="008E0B6E"/>
    <w:rsid w:val="008E2F9A"/>
    <w:rsid w:val="008E7750"/>
    <w:rsid w:val="00904C14"/>
    <w:rsid w:val="0091479B"/>
    <w:rsid w:val="00933901"/>
    <w:rsid w:val="009744AF"/>
    <w:rsid w:val="009900B2"/>
    <w:rsid w:val="00994908"/>
    <w:rsid w:val="009B3293"/>
    <w:rsid w:val="009E2A0C"/>
    <w:rsid w:val="009E2DCF"/>
    <w:rsid w:val="00A03D66"/>
    <w:rsid w:val="00A056E6"/>
    <w:rsid w:val="00A20E5B"/>
    <w:rsid w:val="00A237E1"/>
    <w:rsid w:val="00A351B0"/>
    <w:rsid w:val="00A42D85"/>
    <w:rsid w:val="00A43E41"/>
    <w:rsid w:val="00A52933"/>
    <w:rsid w:val="00A62BF3"/>
    <w:rsid w:val="00A64D54"/>
    <w:rsid w:val="00A66935"/>
    <w:rsid w:val="00A66F8A"/>
    <w:rsid w:val="00A67F6E"/>
    <w:rsid w:val="00A82BEF"/>
    <w:rsid w:val="00AA0C94"/>
    <w:rsid w:val="00AE2A24"/>
    <w:rsid w:val="00AE5A0E"/>
    <w:rsid w:val="00B31BC9"/>
    <w:rsid w:val="00B331B0"/>
    <w:rsid w:val="00B56225"/>
    <w:rsid w:val="00B814B8"/>
    <w:rsid w:val="00B95D34"/>
    <w:rsid w:val="00BD0FF9"/>
    <w:rsid w:val="00BE2573"/>
    <w:rsid w:val="00C10199"/>
    <w:rsid w:val="00C10DE1"/>
    <w:rsid w:val="00C13C00"/>
    <w:rsid w:val="00C37D17"/>
    <w:rsid w:val="00C45F62"/>
    <w:rsid w:val="00C60C3D"/>
    <w:rsid w:val="00C67F06"/>
    <w:rsid w:val="00C82AA6"/>
    <w:rsid w:val="00C84523"/>
    <w:rsid w:val="00C951B7"/>
    <w:rsid w:val="00CB137B"/>
    <w:rsid w:val="00CC6A8B"/>
    <w:rsid w:val="00CF083C"/>
    <w:rsid w:val="00D06FB0"/>
    <w:rsid w:val="00D11044"/>
    <w:rsid w:val="00D51245"/>
    <w:rsid w:val="00D54F8D"/>
    <w:rsid w:val="00D57391"/>
    <w:rsid w:val="00D741EE"/>
    <w:rsid w:val="00DA2219"/>
    <w:rsid w:val="00DD0C0B"/>
    <w:rsid w:val="00E03BC4"/>
    <w:rsid w:val="00E42131"/>
    <w:rsid w:val="00E5215D"/>
    <w:rsid w:val="00E87EE8"/>
    <w:rsid w:val="00E95D3D"/>
    <w:rsid w:val="00EB0316"/>
    <w:rsid w:val="00ED4187"/>
    <w:rsid w:val="00ED61BA"/>
    <w:rsid w:val="00EE22D1"/>
    <w:rsid w:val="00EE3498"/>
    <w:rsid w:val="00EF60E0"/>
    <w:rsid w:val="00F11876"/>
    <w:rsid w:val="00F15196"/>
    <w:rsid w:val="00F41C22"/>
    <w:rsid w:val="00F44AD1"/>
    <w:rsid w:val="00F57B0D"/>
    <w:rsid w:val="00FA09A6"/>
    <w:rsid w:val="00FA1562"/>
    <w:rsid w:val="00FC184E"/>
    <w:rsid w:val="00FD7FF1"/>
    <w:rsid w:val="00FE439C"/>
    <w:rsid w:val="00FF415B"/>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88A73-2D5B-4EF6-8925-A8AA5267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character" w:styleId="FollowedHyperlink">
    <w:name w:val="FollowedHyperlink"/>
    <w:rsid w:val="00994908"/>
    <w:rPr>
      <w:color w:val="954F72"/>
      <w:u w:val="single"/>
    </w:rPr>
  </w:style>
  <w:style w:type="paragraph" w:styleId="NoSpacing">
    <w:name w:val="No Spacing"/>
    <w:uiPriority w:val="1"/>
    <w:qFormat/>
    <w:rsid w:val="00201346"/>
    <w:rPr>
      <w:sz w:val="24"/>
      <w:szCs w:val="24"/>
    </w:rPr>
  </w:style>
  <w:style w:type="paragraph" w:styleId="ListParagraph">
    <w:name w:val="List Paragraph"/>
    <w:basedOn w:val="Normal"/>
    <w:uiPriority w:val="34"/>
    <w:qFormat/>
    <w:rsid w:val="006A6B1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3" Type="http://schemas.openxmlformats.org/officeDocument/2006/relationships/styles" Target="style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32D2-C74F-4389-BBAB-9A7C6233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2368</CharactersWithSpaces>
  <SharedDoc>false</SharedDoc>
  <HLinks>
    <vt:vector size="12" baseType="variant">
      <vt:variant>
        <vt:i4>4718602</vt:i4>
      </vt:variant>
      <vt:variant>
        <vt:i4>3</vt:i4>
      </vt:variant>
      <vt:variant>
        <vt:i4>0</vt:i4>
      </vt:variant>
      <vt:variant>
        <vt:i4>5</vt:i4>
      </vt:variant>
      <vt:variant>
        <vt:lpwstr>https://www.easyhrweb.com/JC_WestGaTech/JobListings/JobCategory.aspx?JobCatTag=JOBCAT_STUEMPLMT</vt:lpwstr>
      </vt:variant>
      <vt:variant>
        <vt:lpwstr/>
      </vt:variant>
      <vt:variant>
        <vt:i4>4718602</vt:i4>
      </vt:variant>
      <vt:variant>
        <vt:i4>0</vt:i4>
      </vt:variant>
      <vt:variant>
        <vt:i4>0</vt:i4>
      </vt:variant>
      <vt:variant>
        <vt:i4>5</vt:i4>
      </vt:variant>
      <vt:variant>
        <vt:lpwstr>https://www.easyhrweb.com/JC_WestGaTech/JobListings/JobCategory.aspx?JobCatTag=JOBCAT_STUEMPLMT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2011-02-01T19:02:00Z</cp:lastPrinted>
  <dcterms:created xsi:type="dcterms:W3CDTF">2018-10-09T14:50:00Z</dcterms:created>
  <dcterms:modified xsi:type="dcterms:W3CDTF">2018-10-09T14:50:00Z</dcterms:modified>
</cp:coreProperties>
</file>