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BBB01" w14:textId="063F28E0" w:rsidR="00D51245" w:rsidRPr="002F3191" w:rsidRDefault="00EE287E" w:rsidP="00586E81">
      <w:pPr>
        <w:jc w:val="center"/>
        <w:rPr>
          <w:rFonts w:ascii="Arial" w:hAnsi="Arial" w:cs="Arial"/>
          <w:sz w:val="22"/>
        </w:rPr>
      </w:pPr>
      <w:bookmarkStart w:id="0" w:name="_GoBack"/>
      <w:bookmarkEnd w:id="0"/>
      <w:r w:rsidRPr="00EE287E">
        <w:rPr>
          <w:rFonts w:ascii="Arial" w:eastAsia="Calibri" w:hAnsi="Arial" w:cs="Arial"/>
          <w:noProof/>
          <w:sz w:val="22"/>
          <w:szCs w:val="22"/>
        </w:rPr>
        <w:drawing>
          <wp:inline distT="0" distB="0" distL="0" distR="0" wp14:anchorId="400FBFAA" wp14:editId="3738AFA1">
            <wp:extent cx="2372007" cy="1190412"/>
            <wp:effectExtent l="0" t="0" r="0" b="0"/>
            <wp:docPr id="2" name="Picture 2" descr="C:\Users\gary.welborn\AppData\Local\Microsoft\Windows\Temporary Internet Files\Content.Outlook\G6KI7B4C\WGTC-logo-with-TC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welborn\AppData\Local\Microsoft\Windows\Temporary Internet Files\Content.Outlook\G6KI7B4C\WGTC-logo-with-TCS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4512" cy="1231818"/>
                    </a:xfrm>
                    <a:prstGeom prst="rect">
                      <a:avLst/>
                    </a:prstGeom>
                    <a:noFill/>
                    <a:ln>
                      <a:noFill/>
                    </a:ln>
                  </pic:spPr>
                </pic:pic>
              </a:graphicData>
            </a:graphic>
          </wp:inline>
        </w:drawing>
      </w:r>
    </w:p>
    <w:p w14:paraId="473BBB02" w14:textId="77777777" w:rsidR="00EE3498" w:rsidRPr="00F25D0F" w:rsidRDefault="00EE3498" w:rsidP="00586E81">
      <w:pPr>
        <w:rPr>
          <w:rFonts w:ascii="Arial" w:hAnsi="Arial" w:cs="Arial"/>
          <w:b/>
          <w:bCs/>
          <w:color w:val="FF0000"/>
          <w:sz w:val="22"/>
        </w:rPr>
      </w:pPr>
    </w:p>
    <w:p w14:paraId="473BBB03" w14:textId="77777777" w:rsidR="005A2BF8" w:rsidRPr="00F25D0F" w:rsidRDefault="005A2BF8" w:rsidP="001F54F4">
      <w:pPr>
        <w:jc w:val="center"/>
        <w:rPr>
          <w:rFonts w:ascii="Arial" w:hAnsi="Arial" w:cs="Arial"/>
          <w:b/>
          <w:sz w:val="20"/>
        </w:rPr>
      </w:pPr>
      <w:r w:rsidRPr="00F25D0F">
        <w:rPr>
          <w:rFonts w:ascii="Arial" w:hAnsi="Arial" w:cs="Arial"/>
          <w:b/>
          <w:sz w:val="20"/>
        </w:rPr>
        <w:t>Job Announcement</w:t>
      </w:r>
    </w:p>
    <w:p w14:paraId="473BBB04" w14:textId="77777777" w:rsidR="00A66935" w:rsidRPr="00F25D0F" w:rsidRDefault="00A66935" w:rsidP="00A66935">
      <w:pPr>
        <w:rPr>
          <w:rFonts w:ascii="Arial" w:hAnsi="Arial" w:cs="Arial"/>
          <w:b/>
          <w:bCs/>
          <w:sz w:val="20"/>
        </w:rPr>
      </w:pPr>
    </w:p>
    <w:p w14:paraId="473BBB05" w14:textId="44EAC596"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00B26EA9">
        <w:rPr>
          <w:rFonts w:ascii="Arial" w:hAnsi="Arial" w:cs="Arial"/>
          <w:b/>
          <w:bCs/>
          <w:sz w:val="20"/>
        </w:rPr>
        <w:t>Welding and Joining Technology</w:t>
      </w:r>
      <w:r w:rsidRPr="00F25D0F">
        <w:rPr>
          <w:rFonts w:ascii="Arial" w:hAnsi="Arial" w:cs="Arial"/>
          <w:sz w:val="20"/>
        </w:rPr>
        <w:t xml:space="preserve"> </w:t>
      </w:r>
      <w:r w:rsidR="00B25048" w:rsidRPr="00B25048">
        <w:rPr>
          <w:rFonts w:ascii="Arial" w:hAnsi="Arial" w:cs="Arial"/>
          <w:b/>
          <w:sz w:val="20"/>
        </w:rPr>
        <w:t>Adjunct</w:t>
      </w:r>
      <w:r w:rsidR="00B25048">
        <w:rPr>
          <w:rFonts w:ascii="Arial" w:hAnsi="Arial" w:cs="Arial"/>
          <w:sz w:val="20"/>
        </w:rPr>
        <w:t xml:space="preserve"> </w:t>
      </w:r>
      <w:r w:rsidR="003A5F80" w:rsidRPr="00B26EA9">
        <w:rPr>
          <w:rFonts w:ascii="Arial" w:hAnsi="Arial" w:cs="Arial"/>
          <w:b/>
          <w:sz w:val="20"/>
        </w:rPr>
        <w:t>Instructor</w:t>
      </w:r>
      <w:r w:rsidR="003A5F80" w:rsidRPr="00F25D0F">
        <w:rPr>
          <w:rFonts w:ascii="Arial" w:hAnsi="Arial" w:cs="Arial"/>
          <w:sz w:val="20"/>
        </w:rPr>
        <w:t xml:space="preserve"> </w:t>
      </w:r>
    </w:p>
    <w:p w14:paraId="473BBB06" w14:textId="7B5E5A76" w:rsidR="001F54F4" w:rsidRPr="00F25D0F" w:rsidRDefault="0001388E" w:rsidP="001C3B84">
      <w:pPr>
        <w:pStyle w:val="NormalWeb"/>
        <w:tabs>
          <w:tab w:val="left" w:pos="1170"/>
        </w:tabs>
        <w:spacing w:before="0" w:beforeAutospacing="0" w:after="0" w:afterAutospacing="0" w:line="360" w:lineRule="auto"/>
        <w:rPr>
          <w:rFonts w:ascii="Arial" w:hAnsi="Arial" w:cs="Arial"/>
          <w:sz w:val="20"/>
        </w:rPr>
      </w:pPr>
      <w:r>
        <w:rPr>
          <w:rFonts w:ascii="Arial" w:hAnsi="Arial" w:cs="Arial"/>
          <w:b/>
          <w:bCs/>
          <w:sz w:val="20"/>
        </w:rPr>
        <w:t xml:space="preserve">Location: </w:t>
      </w:r>
      <w:r w:rsidR="007C26D7">
        <w:rPr>
          <w:rFonts w:ascii="Arial" w:hAnsi="Arial" w:cs="Arial"/>
          <w:b/>
          <w:bCs/>
          <w:sz w:val="20"/>
        </w:rPr>
        <w:t>CEC – Newnan, Ga.</w:t>
      </w:r>
    </w:p>
    <w:p w14:paraId="473BBB07"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473BBB08" w14:textId="16C9816E"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847CE6">
        <w:rPr>
          <w:rFonts w:ascii="Arial" w:hAnsi="Arial" w:cs="Arial"/>
          <w:bCs/>
          <w:sz w:val="20"/>
        </w:rPr>
        <w:t>Associate Dean of Trade &amp; Technology</w:t>
      </w:r>
    </w:p>
    <w:p w14:paraId="473BBB09" w14:textId="37AC5ED3"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EE287E">
        <w:rPr>
          <w:rFonts w:ascii="Arial" w:hAnsi="Arial" w:cs="Arial"/>
          <w:bCs/>
          <w:sz w:val="18"/>
          <w:szCs w:val="21"/>
        </w:rPr>
        <w:t>Non-</w:t>
      </w:r>
      <w:r w:rsidR="00625B44">
        <w:rPr>
          <w:rFonts w:ascii="Arial" w:hAnsi="Arial" w:cs="Arial"/>
          <w:bCs/>
          <w:sz w:val="18"/>
          <w:szCs w:val="21"/>
        </w:rPr>
        <w:t xml:space="preserve">Exempt; </w:t>
      </w:r>
      <w:r w:rsidR="00EE287E">
        <w:rPr>
          <w:rFonts w:ascii="Arial" w:hAnsi="Arial" w:cs="Arial"/>
          <w:bCs/>
          <w:sz w:val="18"/>
          <w:szCs w:val="21"/>
        </w:rPr>
        <w:t>Adjunct Instructor</w:t>
      </w:r>
    </w:p>
    <w:p w14:paraId="473BBB0A" w14:textId="746F43EF" w:rsidR="005C4DCC" w:rsidRPr="009B7E5C" w:rsidRDefault="00A66935" w:rsidP="001C3B84">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1C3B84">
        <w:rPr>
          <w:rFonts w:ascii="Arial" w:hAnsi="Arial" w:cs="Arial"/>
          <w:sz w:val="20"/>
          <w:szCs w:val="22"/>
        </w:rPr>
        <w:t xml:space="preserve">ttaining goals and objectives. </w:t>
      </w:r>
      <w:r w:rsidR="00EF2EA2" w:rsidRPr="001C3B84">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Pr>
          <w:rFonts w:ascii="Arial" w:hAnsi="Arial" w:cs="Arial"/>
          <w:sz w:val="20"/>
          <w:szCs w:val="22"/>
        </w:rPr>
        <w:t xml:space="preserve">on, and job placement efforts.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r w:rsidR="003A5F80" w:rsidRPr="001C3B84">
        <w:rPr>
          <w:rFonts w:ascii="Arial" w:hAnsi="Arial" w:cs="Arial"/>
          <w:sz w:val="20"/>
          <w:szCs w:val="22"/>
        </w:rPr>
        <w:t>courses in</w:t>
      </w:r>
      <w:r w:rsidR="00B26EA9">
        <w:rPr>
          <w:rFonts w:ascii="Arial" w:hAnsi="Arial" w:cs="Arial"/>
          <w:sz w:val="20"/>
          <w:szCs w:val="22"/>
        </w:rPr>
        <w:t xml:space="preserve"> welding technology in</w:t>
      </w:r>
      <w:r w:rsidR="00A51925">
        <w:rPr>
          <w:rFonts w:ascii="Arial" w:hAnsi="Arial" w:cs="Arial"/>
          <w:sz w:val="20"/>
          <w:szCs w:val="22"/>
        </w:rPr>
        <w:t xml:space="preserve"> </w:t>
      </w:r>
      <w:r w:rsidR="003A5F80" w:rsidRPr="001C3B84">
        <w:rPr>
          <w:rFonts w:ascii="Arial" w:hAnsi="Arial" w:cs="Arial"/>
          <w:sz w:val="20"/>
          <w:szCs w:val="22"/>
        </w:rPr>
        <w:t xml:space="preserve">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w:t>
      </w:r>
      <w:r w:rsidR="00B26EA9">
        <w:rPr>
          <w:rFonts w:ascii="Arial" w:hAnsi="Arial" w:cs="Arial"/>
          <w:sz w:val="20"/>
          <w:szCs w:val="22"/>
        </w:rPr>
        <w:t xml:space="preserve"> welding</w:t>
      </w:r>
      <w:r w:rsidR="00D448DA" w:rsidRPr="001C3B84">
        <w:rPr>
          <w:rFonts w:ascii="Arial" w:hAnsi="Arial" w:cs="Arial"/>
          <w:sz w:val="20"/>
          <w:szCs w:val="22"/>
        </w:rPr>
        <w:t>; establishes, measures, and evaluates program or departmental student learning outcomes for continuous student improvement and success</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 xml:space="preserve">Position may require committee and project assignments </w:t>
      </w:r>
      <w:r w:rsidR="00D448DA" w:rsidRPr="001C3B84">
        <w:rPr>
          <w:rFonts w:ascii="Arial" w:hAnsi="Arial" w:cs="Arial"/>
          <w:sz w:val="20"/>
          <w:szCs w:val="22"/>
        </w:rPr>
        <w:t xml:space="preserve">or other duties as assigned </w:t>
      </w:r>
      <w:r w:rsidR="00EF2EA2" w:rsidRPr="001C3B84">
        <w:rPr>
          <w:rFonts w:ascii="Arial" w:hAnsi="Arial" w:cs="Arial"/>
          <w:sz w:val="20"/>
          <w:szCs w:val="22"/>
        </w:rPr>
        <w:t>as well as day/evening classes and activities.</w:t>
      </w:r>
      <w:r w:rsidR="00FA6871" w:rsidRPr="001C3B84">
        <w:rPr>
          <w:rFonts w:ascii="Arial" w:hAnsi="Arial" w:cs="Arial"/>
          <w:sz w:val="20"/>
          <w:szCs w:val="22"/>
        </w:rPr>
        <w:t xml:space="preserve"> </w:t>
      </w:r>
      <w:r w:rsidR="00A4367B">
        <w:rPr>
          <w:rFonts w:ascii="Arial" w:hAnsi="Arial" w:cs="Arial"/>
          <w:sz w:val="20"/>
          <w:szCs w:val="22"/>
        </w:rPr>
        <w:t>Successful completion of (2) specified AWS welding tests is a condition of employment.</w:t>
      </w:r>
    </w:p>
    <w:p w14:paraId="473BBB0B" w14:textId="77777777" w:rsidR="00364F31" w:rsidRPr="00F25D0F" w:rsidRDefault="00364F31" w:rsidP="002F3191">
      <w:pPr>
        <w:rPr>
          <w:rFonts w:ascii="Arial" w:hAnsi="Arial" w:cs="Arial"/>
          <w:sz w:val="20"/>
          <w:szCs w:val="22"/>
        </w:rPr>
      </w:pPr>
    </w:p>
    <w:p w14:paraId="473BBB0C"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473BBB0D" w14:textId="77777777" w:rsidR="00EE0F83" w:rsidRDefault="006A2040" w:rsidP="00062C8D">
      <w:pPr>
        <w:pStyle w:val="ListParagraph"/>
        <w:numPr>
          <w:ilvl w:val="0"/>
          <w:numId w:val="1"/>
        </w:numPr>
        <w:rPr>
          <w:rFonts w:ascii="Arial" w:hAnsi="Arial" w:cs="Arial"/>
          <w:sz w:val="20"/>
          <w:szCs w:val="20"/>
        </w:rPr>
      </w:pPr>
      <w:r>
        <w:rPr>
          <w:rFonts w:ascii="Arial" w:hAnsi="Arial" w:cs="Arial"/>
          <w:sz w:val="20"/>
          <w:szCs w:val="20"/>
        </w:rPr>
        <w:t>Diploma</w:t>
      </w:r>
      <w:r w:rsidR="00062C8D" w:rsidRPr="00221557">
        <w:rPr>
          <w:rFonts w:ascii="Arial" w:hAnsi="Arial" w:cs="Arial"/>
          <w:sz w:val="20"/>
          <w:szCs w:val="20"/>
        </w:rPr>
        <w:t xml:space="preserve"> in</w:t>
      </w:r>
      <w:r>
        <w:rPr>
          <w:rFonts w:ascii="Arial" w:hAnsi="Arial" w:cs="Arial"/>
          <w:sz w:val="20"/>
          <w:szCs w:val="20"/>
        </w:rPr>
        <w:t xml:space="preserve"> Welding &amp; Joining Technology or a related field</w:t>
      </w:r>
      <w:r w:rsidR="00062C8D" w:rsidRPr="00221557">
        <w:rPr>
          <w:rFonts w:ascii="Arial" w:hAnsi="Arial" w:cs="Arial"/>
          <w:sz w:val="20"/>
          <w:szCs w:val="20"/>
        </w:rPr>
        <w:t xml:space="preserve"> </w:t>
      </w:r>
      <w:r>
        <w:rPr>
          <w:rFonts w:ascii="Arial" w:hAnsi="Arial" w:cs="Arial"/>
          <w:sz w:val="20"/>
          <w:szCs w:val="20"/>
        </w:rPr>
        <w:t>from an accredited i</w:t>
      </w:r>
      <w:r w:rsidR="00BB0204">
        <w:rPr>
          <w:rFonts w:ascii="Arial" w:hAnsi="Arial" w:cs="Arial"/>
          <w:sz w:val="20"/>
          <w:szCs w:val="20"/>
        </w:rPr>
        <w:t>nstitution</w:t>
      </w:r>
    </w:p>
    <w:p w14:paraId="473BBB0E" w14:textId="77777777" w:rsidR="006A2040" w:rsidRPr="00062C8D" w:rsidRDefault="006A2040" w:rsidP="00062C8D">
      <w:pPr>
        <w:pStyle w:val="ListParagraph"/>
        <w:numPr>
          <w:ilvl w:val="0"/>
          <w:numId w:val="1"/>
        </w:numPr>
        <w:rPr>
          <w:rFonts w:ascii="Arial" w:hAnsi="Arial" w:cs="Arial"/>
          <w:sz w:val="20"/>
          <w:szCs w:val="20"/>
        </w:rPr>
      </w:pPr>
      <w:r>
        <w:rPr>
          <w:rFonts w:ascii="Arial" w:hAnsi="Arial" w:cs="Arial"/>
          <w:sz w:val="20"/>
          <w:szCs w:val="20"/>
        </w:rPr>
        <w:t>Three (3) years out of the past seven (7) years of experience in-field</w:t>
      </w:r>
    </w:p>
    <w:p w14:paraId="473BBB0F" w14:textId="77777777" w:rsidR="0014565C" w:rsidRPr="00EE0F83" w:rsidRDefault="0014565C" w:rsidP="00EE0F83">
      <w:pPr>
        <w:pStyle w:val="ListParagraph"/>
        <w:numPr>
          <w:ilvl w:val="0"/>
          <w:numId w:val="1"/>
        </w:numPr>
      </w:pPr>
      <w:r w:rsidRPr="00EE0F83">
        <w:rPr>
          <w:rFonts w:ascii="Arial" w:hAnsi="Arial" w:cs="Arial"/>
          <w:sz w:val="20"/>
        </w:rPr>
        <w:t>Valid Driver’s License</w:t>
      </w:r>
    </w:p>
    <w:p w14:paraId="473BBB10" w14:textId="77777777" w:rsidR="00EF2EA2" w:rsidRPr="00F25D0F" w:rsidRDefault="00EF2EA2" w:rsidP="00364F31">
      <w:pPr>
        <w:rPr>
          <w:rFonts w:ascii="Arial" w:hAnsi="Arial" w:cs="Arial"/>
          <w:sz w:val="20"/>
          <w:szCs w:val="22"/>
        </w:rPr>
      </w:pPr>
    </w:p>
    <w:p w14:paraId="473BBB11"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473BBB12" w14:textId="77777777" w:rsidR="00EE0F83" w:rsidRPr="00221557" w:rsidRDefault="006A2040" w:rsidP="00EE0F83">
      <w:pPr>
        <w:pStyle w:val="ListParagraph"/>
        <w:numPr>
          <w:ilvl w:val="0"/>
          <w:numId w:val="2"/>
        </w:numPr>
        <w:rPr>
          <w:rFonts w:ascii="Arial" w:hAnsi="Arial" w:cs="Arial"/>
          <w:sz w:val="20"/>
          <w:szCs w:val="20"/>
        </w:rPr>
      </w:pPr>
      <w:r>
        <w:rPr>
          <w:rFonts w:ascii="Arial" w:hAnsi="Arial" w:cs="Arial"/>
          <w:sz w:val="20"/>
          <w:szCs w:val="20"/>
        </w:rPr>
        <w:t>Associate</w:t>
      </w:r>
      <w:r w:rsidR="00A51925">
        <w:rPr>
          <w:rFonts w:ascii="Arial" w:hAnsi="Arial" w:cs="Arial"/>
          <w:sz w:val="20"/>
          <w:szCs w:val="20"/>
        </w:rPr>
        <w:t>’s Degree</w:t>
      </w:r>
      <w:r w:rsidR="00EE0F83" w:rsidRPr="00221557">
        <w:rPr>
          <w:rFonts w:ascii="Arial" w:hAnsi="Arial" w:cs="Arial"/>
          <w:sz w:val="20"/>
          <w:szCs w:val="20"/>
        </w:rPr>
        <w:t xml:space="preserve"> </w:t>
      </w:r>
      <w:r w:rsidR="00A51925" w:rsidRPr="002A75AD">
        <w:rPr>
          <w:rFonts w:ascii="Arial" w:hAnsi="Arial" w:cs="Arial"/>
          <w:sz w:val="20"/>
          <w:szCs w:val="20"/>
        </w:rPr>
        <w:t xml:space="preserve">in </w:t>
      </w:r>
      <w:r>
        <w:rPr>
          <w:rFonts w:ascii="Arial" w:hAnsi="Arial" w:cs="Arial"/>
          <w:sz w:val="20"/>
          <w:szCs w:val="20"/>
        </w:rPr>
        <w:t>Welding &amp; Joining Technology</w:t>
      </w:r>
      <w:r w:rsidR="00C05B20">
        <w:rPr>
          <w:rFonts w:ascii="Arial" w:hAnsi="Arial" w:cs="Arial"/>
          <w:sz w:val="20"/>
          <w:szCs w:val="20"/>
        </w:rPr>
        <w:t xml:space="preserve"> from an accredited institution</w:t>
      </w:r>
    </w:p>
    <w:p w14:paraId="473BBB13" w14:textId="77777777" w:rsidR="00EE0F83" w:rsidRDefault="00C05B20" w:rsidP="00EE0F83">
      <w:pPr>
        <w:pStyle w:val="ListParagraph"/>
        <w:numPr>
          <w:ilvl w:val="0"/>
          <w:numId w:val="2"/>
        </w:numPr>
        <w:rPr>
          <w:rFonts w:ascii="Arial" w:hAnsi="Arial" w:cs="Arial"/>
          <w:sz w:val="20"/>
          <w:szCs w:val="20"/>
        </w:rPr>
      </w:pPr>
      <w:r>
        <w:rPr>
          <w:rFonts w:ascii="Arial" w:hAnsi="Arial" w:cs="Arial"/>
          <w:sz w:val="20"/>
          <w:szCs w:val="20"/>
        </w:rPr>
        <w:t>Directly related t</w:t>
      </w:r>
      <w:r w:rsidR="00EE0F83" w:rsidRPr="00221557">
        <w:rPr>
          <w:rFonts w:ascii="Arial" w:hAnsi="Arial" w:cs="Arial"/>
          <w:sz w:val="20"/>
          <w:szCs w:val="20"/>
        </w:rPr>
        <w:t>eaching experience at the postsecondary level</w:t>
      </w:r>
    </w:p>
    <w:p w14:paraId="473BBB14" w14:textId="77777777" w:rsidR="00C05B20" w:rsidRPr="00221557" w:rsidRDefault="00C05B20" w:rsidP="00EE0F83">
      <w:pPr>
        <w:pStyle w:val="ListParagraph"/>
        <w:numPr>
          <w:ilvl w:val="0"/>
          <w:numId w:val="2"/>
        </w:numPr>
        <w:rPr>
          <w:rFonts w:ascii="Arial" w:hAnsi="Arial" w:cs="Arial"/>
          <w:sz w:val="20"/>
          <w:szCs w:val="20"/>
        </w:rPr>
      </w:pPr>
      <w:r>
        <w:rPr>
          <w:rFonts w:ascii="Arial" w:hAnsi="Arial" w:cs="Arial"/>
          <w:sz w:val="20"/>
          <w:szCs w:val="20"/>
        </w:rPr>
        <w:t>AWS or other related Welding Certification</w:t>
      </w:r>
    </w:p>
    <w:p w14:paraId="473BBB16" w14:textId="77777777"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9"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14:paraId="473BBB17" w14:textId="77777777"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1388E"/>
    <w:rsid w:val="00020B94"/>
    <w:rsid w:val="000246EE"/>
    <w:rsid w:val="000267A0"/>
    <w:rsid w:val="00033B15"/>
    <w:rsid w:val="00062C8D"/>
    <w:rsid w:val="00076FE3"/>
    <w:rsid w:val="0009126E"/>
    <w:rsid w:val="000B7DCB"/>
    <w:rsid w:val="000E460E"/>
    <w:rsid w:val="000F6DEE"/>
    <w:rsid w:val="00100FE6"/>
    <w:rsid w:val="00102722"/>
    <w:rsid w:val="00103277"/>
    <w:rsid w:val="00121A8A"/>
    <w:rsid w:val="0014565C"/>
    <w:rsid w:val="001531B7"/>
    <w:rsid w:val="001774E0"/>
    <w:rsid w:val="001C3B84"/>
    <w:rsid w:val="001D640D"/>
    <w:rsid w:val="001D67D7"/>
    <w:rsid w:val="001F54F4"/>
    <w:rsid w:val="0020019B"/>
    <w:rsid w:val="002044ED"/>
    <w:rsid w:val="00224E49"/>
    <w:rsid w:val="002513B4"/>
    <w:rsid w:val="002743C7"/>
    <w:rsid w:val="00280E46"/>
    <w:rsid w:val="00281967"/>
    <w:rsid w:val="002A75AD"/>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08AD"/>
    <w:rsid w:val="003E2399"/>
    <w:rsid w:val="003E5596"/>
    <w:rsid w:val="003F1BF1"/>
    <w:rsid w:val="00416DD1"/>
    <w:rsid w:val="00424D43"/>
    <w:rsid w:val="004330B2"/>
    <w:rsid w:val="004445E0"/>
    <w:rsid w:val="00451FEA"/>
    <w:rsid w:val="00496298"/>
    <w:rsid w:val="005356DD"/>
    <w:rsid w:val="00570C24"/>
    <w:rsid w:val="00586E81"/>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A2040"/>
    <w:rsid w:val="006B54FB"/>
    <w:rsid w:val="00730387"/>
    <w:rsid w:val="00731BF1"/>
    <w:rsid w:val="00783448"/>
    <w:rsid w:val="007839E2"/>
    <w:rsid w:val="00793DC9"/>
    <w:rsid w:val="007A3187"/>
    <w:rsid w:val="007C234F"/>
    <w:rsid w:val="007C23C6"/>
    <w:rsid w:val="007C26D7"/>
    <w:rsid w:val="007E564F"/>
    <w:rsid w:val="008170A2"/>
    <w:rsid w:val="008428C7"/>
    <w:rsid w:val="00847CE6"/>
    <w:rsid w:val="0085371F"/>
    <w:rsid w:val="00860594"/>
    <w:rsid w:val="008A256B"/>
    <w:rsid w:val="008A5F3B"/>
    <w:rsid w:val="008E0B6E"/>
    <w:rsid w:val="008E2F9A"/>
    <w:rsid w:val="00904C14"/>
    <w:rsid w:val="00990EB3"/>
    <w:rsid w:val="009A561A"/>
    <w:rsid w:val="009B3151"/>
    <w:rsid w:val="009B7E5C"/>
    <w:rsid w:val="009D64BA"/>
    <w:rsid w:val="009E2DCF"/>
    <w:rsid w:val="00A056E6"/>
    <w:rsid w:val="00A20E5B"/>
    <w:rsid w:val="00A351B0"/>
    <w:rsid w:val="00A4367B"/>
    <w:rsid w:val="00A43E41"/>
    <w:rsid w:val="00A506F3"/>
    <w:rsid w:val="00A51521"/>
    <w:rsid w:val="00A51925"/>
    <w:rsid w:val="00A66935"/>
    <w:rsid w:val="00A66F8A"/>
    <w:rsid w:val="00A82BEF"/>
    <w:rsid w:val="00A86705"/>
    <w:rsid w:val="00A97DFF"/>
    <w:rsid w:val="00AA0C94"/>
    <w:rsid w:val="00AE2A24"/>
    <w:rsid w:val="00AE5A0E"/>
    <w:rsid w:val="00B25048"/>
    <w:rsid w:val="00B26EA9"/>
    <w:rsid w:val="00B31BC9"/>
    <w:rsid w:val="00B53764"/>
    <w:rsid w:val="00B95D34"/>
    <w:rsid w:val="00BB0204"/>
    <w:rsid w:val="00BD5CA7"/>
    <w:rsid w:val="00C05B20"/>
    <w:rsid w:val="00C10199"/>
    <w:rsid w:val="00C10DE1"/>
    <w:rsid w:val="00C60C3D"/>
    <w:rsid w:val="00C70CDB"/>
    <w:rsid w:val="00C82AA6"/>
    <w:rsid w:val="00C84523"/>
    <w:rsid w:val="00CB0562"/>
    <w:rsid w:val="00CC6A8B"/>
    <w:rsid w:val="00CF2043"/>
    <w:rsid w:val="00D11044"/>
    <w:rsid w:val="00D1782E"/>
    <w:rsid w:val="00D272C8"/>
    <w:rsid w:val="00D448DA"/>
    <w:rsid w:val="00D44ED4"/>
    <w:rsid w:val="00D51245"/>
    <w:rsid w:val="00D741EE"/>
    <w:rsid w:val="00DC2569"/>
    <w:rsid w:val="00DD0C0B"/>
    <w:rsid w:val="00DE4FCE"/>
    <w:rsid w:val="00E17F79"/>
    <w:rsid w:val="00E40E35"/>
    <w:rsid w:val="00E5215D"/>
    <w:rsid w:val="00E87EE8"/>
    <w:rsid w:val="00E95D3D"/>
    <w:rsid w:val="00EB0316"/>
    <w:rsid w:val="00ED4187"/>
    <w:rsid w:val="00ED61BA"/>
    <w:rsid w:val="00EE0F83"/>
    <w:rsid w:val="00EE22D1"/>
    <w:rsid w:val="00EE287E"/>
    <w:rsid w:val="00EE3498"/>
    <w:rsid w:val="00EF2EA2"/>
    <w:rsid w:val="00EF60E0"/>
    <w:rsid w:val="00F11876"/>
    <w:rsid w:val="00F25D0F"/>
    <w:rsid w:val="00F555F3"/>
    <w:rsid w:val="00FA1416"/>
    <w:rsid w:val="00FA6871"/>
    <w:rsid w:val="00FB7DAD"/>
    <w:rsid w:val="00FC184E"/>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BBB01"/>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a27bcc-30d6-4ca1-99ce-f5b2ff4a5dd2">
      <Value>149</Value>
    </TaxCatchAll>
    <Program xmlns="045f8b87-dde3-4ab2-ae3e-b092eba13003">Welding and Joining Technology</Program>
    <dcd6d1f704ec42c48eaceaad2f0c22b8 xmlns="045f8b87-dde3-4ab2-ae3e-b092eba13003" xsi:nil="true"/>
    <School xmlns="045f8b87-dde3-4ab2-ae3e-b092eba13003">School of Trade and Technology</School>
  </documentManagement>
</p:properties>
</file>

<file path=customXml/itemProps1.xml><?xml version="1.0" encoding="utf-8"?>
<ds:datastoreItem xmlns:ds="http://schemas.openxmlformats.org/officeDocument/2006/customXml" ds:itemID="{3FE9F803-715A-41A4-AF5A-0B159BAAA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B895D9-E5C7-4404-8DCE-FE70230265AE}">
  <ds:schemaRefs>
    <ds:schemaRef ds:uri="http://schemas.microsoft.com/sharepoint/v3/contenttype/forms"/>
  </ds:schemaRefs>
</ds:datastoreItem>
</file>

<file path=customXml/itemProps3.xml><?xml version="1.0" encoding="utf-8"?>
<ds:datastoreItem xmlns:ds="http://schemas.openxmlformats.org/officeDocument/2006/customXml" ds:itemID="{30EAA324-E128-4091-A3EB-496CD00A32D3}">
  <ds:schemaRefs>
    <ds:schemaRef ds:uri="http://schemas.microsoft.com/office/2006/metadata/properties"/>
    <ds:schemaRef ds:uri="http://schemas.microsoft.com/office/infopath/2007/PartnerControls"/>
    <ds:schemaRef ds:uri="03a27bcc-30d6-4ca1-99ce-f5b2ff4a5dd2"/>
    <ds:schemaRef ds:uri="045f8b87-dde3-4ab2-ae3e-b092eba13003"/>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3386</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keywords>School of Trade and Technology</cp:keywords>
  <cp:lastModifiedBy>Neal, Tomeka</cp:lastModifiedBy>
  <cp:revision>2</cp:revision>
  <cp:lastPrinted>2011-03-14T17:47:00Z</cp:lastPrinted>
  <dcterms:created xsi:type="dcterms:W3CDTF">2018-08-02T17:40:00Z</dcterms:created>
  <dcterms:modified xsi:type="dcterms:W3CDTF">2018-08-02T17:40:00Z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y fmtid="{D5CDD505-2E9C-101B-9397-08002B2CF9AE}" pid="3" name="TaxKeyword">
    <vt:lpwstr>149;#School of Trade and Technology|739f1dac-f8d4-4a06-b842-02903cb180f0</vt:lpwstr>
  </property>
  <property fmtid="{D5CDD505-2E9C-101B-9397-08002B2CF9AE}" pid="4" name="TaxKeywordTaxHTField">
    <vt:lpwstr>School of Trade and Technology|739f1dac-f8d4-4a06-b842-02903cb180f0</vt:lpwstr>
  </property>
</Properties>
</file>