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D1AB6" w14:textId="05065AFD" w:rsidR="00D51245" w:rsidRPr="002F3191" w:rsidRDefault="00CC7636" w:rsidP="00586E81">
      <w:pPr>
        <w:jc w:val="center"/>
        <w:rPr>
          <w:rFonts w:ascii="Arial" w:hAnsi="Arial" w:cs="Arial"/>
          <w:sz w:val="22"/>
        </w:rPr>
      </w:pPr>
      <w:bookmarkStart w:id="0" w:name="_GoBack"/>
      <w:bookmarkEnd w:id="0"/>
      <w:r w:rsidRPr="007E7747">
        <w:rPr>
          <w:noProof/>
          <w:sz w:val="20"/>
          <w:szCs w:val="20"/>
        </w:rPr>
        <w:drawing>
          <wp:inline distT="0" distB="0" distL="0" distR="0" wp14:anchorId="5FDD5202" wp14:editId="489FF61C">
            <wp:extent cx="2126373" cy="1114425"/>
            <wp:effectExtent l="0" t="0" r="7620" b="0"/>
            <wp:docPr id="2" name="Picture 2" descr="\\tsclient\E\Removable Disk\AVP Academic Affairs\logo new\LOGO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lient\E\Removable Disk\AVP Academic Affairs\logo new\LOGO PIC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9337" cy="1115978"/>
                    </a:xfrm>
                    <a:prstGeom prst="rect">
                      <a:avLst/>
                    </a:prstGeom>
                    <a:noFill/>
                    <a:ln>
                      <a:noFill/>
                    </a:ln>
                  </pic:spPr>
                </pic:pic>
              </a:graphicData>
            </a:graphic>
          </wp:inline>
        </w:drawing>
      </w:r>
    </w:p>
    <w:p w14:paraId="100D1AB7" w14:textId="77777777" w:rsidR="00EE3498" w:rsidRPr="00F25D0F" w:rsidRDefault="00EE3498" w:rsidP="00586E81">
      <w:pPr>
        <w:rPr>
          <w:rFonts w:ascii="Arial" w:hAnsi="Arial" w:cs="Arial"/>
          <w:b/>
          <w:bCs/>
          <w:color w:val="FF0000"/>
          <w:sz w:val="22"/>
        </w:rPr>
      </w:pPr>
    </w:p>
    <w:p w14:paraId="100D1AB8" w14:textId="77777777" w:rsidR="005A2BF8" w:rsidRPr="00F25D0F" w:rsidRDefault="005A2BF8" w:rsidP="001F54F4">
      <w:pPr>
        <w:jc w:val="center"/>
        <w:rPr>
          <w:rFonts w:ascii="Arial" w:hAnsi="Arial" w:cs="Arial"/>
          <w:b/>
          <w:sz w:val="20"/>
        </w:rPr>
      </w:pPr>
      <w:r w:rsidRPr="00F25D0F">
        <w:rPr>
          <w:rFonts w:ascii="Arial" w:hAnsi="Arial" w:cs="Arial"/>
          <w:b/>
          <w:sz w:val="20"/>
        </w:rPr>
        <w:t>Job Announcement</w:t>
      </w:r>
    </w:p>
    <w:p w14:paraId="100D1AB9" w14:textId="77777777" w:rsidR="00A66935" w:rsidRPr="00F25D0F" w:rsidRDefault="00A66935" w:rsidP="00A66935">
      <w:pPr>
        <w:rPr>
          <w:rFonts w:ascii="Arial" w:hAnsi="Arial" w:cs="Arial"/>
          <w:b/>
          <w:bCs/>
          <w:sz w:val="20"/>
        </w:rPr>
      </w:pPr>
    </w:p>
    <w:p w14:paraId="100D1ABA" w14:textId="77777777" w:rsidR="00FC184E" w:rsidRPr="00F25D0F" w:rsidRDefault="00A66935" w:rsidP="001C3B84">
      <w:pPr>
        <w:spacing w:line="360" w:lineRule="auto"/>
        <w:jc w:val="both"/>
        <w:rPr>
          <w:rFonts w:ascii="Arial" w:hAnsi="Arial" w:cs="Arial"/>
          <w:i/>
          <w:iCs/>
          <w:sz w:val="20"/>
        </w:rPr>
      </w:pPr>
      <w:r w:rsidRPr="00F25D0F">
        <w:rPr>
          <w:rFonts w:ascii="Arial" w:hAnsi="Arial" w:cs="Arial"/>
          <w:b/>
          <w:bCs/>
          <w:sz w:val="20"/>
        </w:rPr>
        <w:t xml:space="preserve">Position: </w:t>
      </w:r>
      <w:r w:rsidR="0046198F" w:rsidRPr="00891F18">
        <w:rPr>
          <w:rFonts w:ascii="Arial" w:hAnsi="Arial" w:cs="Arial"/>
          <w:bCs/>
          <w:sz w:val="20"/>
        </w:rPr>
        <w:t>Machine Tool/CNC</w:t>
      </w:r>
      <w:r w:rsidR="00B26EA9" w:rsidRPr="00891F18">
        <w:rPr>
          <w:rFonts w:ascii="Arial" w:hAnsi="Arial" w:cs="Arial"/>
          <w:bCs/>
          <w:sz w:val="20"/>
        </w:rPr>
        <w:t xml:space="preserve"> Technology</w:t>
      </w:r>
      <w:r w:rsidRPr="00891F18">
        <w:rPr>
          <w:rFonts w:ascii="Arial" w:hAnsi="Arial" w:cs="Arial"/>
          <w:sz w:val="20"/>
        </w:rPr>
        <w:t xml:space="preserve"> </w:t>
      </w:r>
      <w:r w:rsidR="003A5F80" w:rsidRPr="00891F18">
        <w:rPr>
          <w:rFonts w:ascii="Arial" w:hAnsi="Arial" w:cs="Arial"/>
          <w:sz w:val="20"/>
        </w:rPr>
        <w:t>Instructor</w:t>
      </w:r>
      <w:r w:rsidR="003A5F80" w:rsidRPr="00F25D0F">
        <w:rPr>
          <w:rFonts w:ascii="Arial" w:hAnsi="Arial" w:cs="Arial"/>
          <w:sz w:val="20"/>
        </w:rPr>
        <w:t xml:space="preserve"> </w:t>
      </w:r>
    </w:p>
    <w:p w14:paraId="100D1ABB" w14:textId="3F89AC64" w:rsidR="001F54F4" w:rsidRPr="00891F18" w:rsidRDefault="00A66935" w:rsidP="001C3B84">
      <w:pPr>
        <w:pStyle w:val="NormalWeb"/>
        <w:tabs>
          <w:tab w:val="left" w:pos="1170"/>
        </w:tabs>
        <w:spacing w:before="0" w:beforeAutospacing="0" w:after="0" w:afterAutospacing="0" w:line="360" w:lineRule="auto"/>
        <w:rPr>
          <w:rFonts w:ascii="Arial" w:hAnsi="Arial" w:cs="Arial"/>
          <w:sz w:val="20"/>
        </w:rPr>
      </w:pPr>
      <w:r w:rsidRPr="00F25D0F">
        <w:rPr>
          <w:rFonts w:ascii="Arial" w:hAnsi="Arial" w:cs="Arial"/>
          <w:b/>
          <w:bCs/>
          <w:sz w:val="20"/>
        </w:rPr>
        <w:t>Location:</w:t>
      </w:r>
      <w:r w:rsidR="00625B44">
        <w:rPr>
          <w:rFonts w:ascii="Arial" w:hAnsi="Arial" w:cs="Arial"/>
          <w:b/>
          <w:bCs/>
          <w:sz w:val="20"/>
        </w:rPr>
        <w:t xml:space="preserve"> </w:t>
      </w:r>
      <w:r w:rsidR="00987DB6" w:rsidRPr="00891F18">
        <w:rPr>
          <w:rFonts w:ascii="Arial" w:hAnsi="Arial" w:cs="Arial"/>
          <w:bCs/>
          <w:sz w:val="20"/>
        </w:rPr>
        <w:t>Coweta - CEC</w:t>
      </w:r>
    </w:p>
    <w:p w14:paraId="100D1ABC" w14:textId="77777777" w:rsidR="005A2BF8" w:rsidRPr="00F25D0F" w:rsidRDefault="00A66935" w:rsidP="001C3B84">
      <w:pPr>
        <w:pStyle w:val="NormalWeb"/>
        <w:spacing w:before="0" w:beforeAutospacing="0" w:after="0" w:afterAutospacing="0" w:line="360" w:lineRule="auto"/>
        <w:rPr>
          <w:rFonts w:ascii="Arial" w:hAnsi="Arial" w:cs="Arial"/>
          <w:b/>
          <w:bCs/>
          <w:sz w:val="20"/>
        </w:rPr>
      </w:pPr>
      <w:r w:rsidRPr="00F25D0F">
        <w:rPr>
          <w:rFonts w:ascii="Arial" w:hAnsi="Arial" w:cs="Arial"/>
          <w:b/>
          <w:bCs/>
          <w:sz w:val="20"/>
        </w:rPr>
        <w:t xml:space="preserve">Department:  </w:t>
      </w:r>
      <w:r w:rsidR="005A4CBE" w:rsidRPr="00F25D0F">
        <w:rPr>
          <w:rFonts w:ascii="Arial" w:hAnsi="Arial" w:cs="Arial"/>
          <w:bCs/>
          <w:sz w:val="20"/>
        </w:rPr>
        <w:t>Academic Affairs</w:t>
      </w:r>
    </w:p>
    <w:p w14:paraId="100D1ABD" w14:textId="357AA3EF" w:rsidR="00336C84" w:rsidRPr="00F25D0F" w:rsidRDefault="00E5215D" w:rsidP="001C3B84">
      <w:pPr>
        <w:pStyle w:val="NormalWeb"/>
        <w:spacing w:before="0" w:beforeAutospacing="0" w:after="0" w:afterAutospacing="0" w:line="360" w:lineRule="auto"/>
        <w:rPr>
          <w:rFonts w:ascii="Arial" w:hAnsi="Arial" w:cs="Arial"/>
          <w:bCs/>
          <w:sz w:val="20"/>
        </w:rPr>
      </w:pPr>
      <w:r w:rsidRPr="00F25D0F">
        <w:rPr>
          <w:rFonts w:ascii="Arial" w:hAnsi="Arial" w:cs="Arial"/>
          <w:b/>
          <w:bCs/>
          <w:sz w:val="20"/>
        </w:rPr>
        <w:t>Reports to:</w:t>
      </w:r>
      <w:r w:rsidRPr="00F25D0F">
        <w:rPr>
          <w:rFonts w:ascii="Arial" w:hAnsi="Arial" w:cs="Arial"/>
          <w:bCs/>
          <w:sz w:val="20"/>
        </w:rPr>
        <w:t xml:space="preserve"> </w:t>
      </w:r>
      <w:r w:rsidR="00987DB6">
        <w:rPr>
          <w:rFonts w:ascii="Arial" w:hAnsi="Arial" w:cs="Arial"/>
          <w:bCs/>
          <w:sz w:val="20"/>
        </w:rPr>
        <w:t>Associate Dean of Trade &amp; Technology</w:t>
      </w:r>
    </w:p>
    <w:p w14:paraId="100D1ABE" w14:textId="014A2D74" w:rsidR="005A2BF8" w:rsidRPr="00F25D0F" w:rsidRDefault="005A2BF8" w:rsidP="001C3B84">
      <w:pPr>
        <w:pStyle w:val="NormalWeb"/>
        <w:spacing w:before="0" w:beforeAutospacing="0" w:after="0" w:afterAutospacing="0" w:line="360" w:lineRule="auto"/>
        <w:rPr>
          <w:rFonts w:ascii="Arial" w:hAnsi="Arial" w:cs="Arial"/>
          <w:bCs/>
          <w:sz w:val="18"/>
          <w:szCs w:val="21"/>
        </w:rPr>
      </w:pPr>
      <w:r w:rsidRPr="00F25D0F">
        <w:rPr>
          <w:rFonts w:ascii="Arial" w:hAnsi="Arial" w:cs="Arial"/>
          <w:b/>
          <w:bCs/>
          <w:sz w:val="18"/>
          <w:szCs w:val="21"/>
        </w:rPr>
        <w:t>FLSA Designation:</w:t>
      </w:r>
      <w:r w:rsidRPr="00F25D0F">
        <w:rPr>
          <w:rFonts w:ascii="Arial" w:hAnsi="Arial" w:cs="Arial"/>
          <w:bCs/>
          <w:sz w:val="18"/>
          <w:szCs w:val="21"/>
        </w:rPr>
        <w:t xml:space="preserve"> </w:t>
      </w:r>
      <w:r w:rsidR="00987DB6">
        <w:rPr>
          <w:rFonts w:ascii="Arial" w:hAnsi="Arial" w:cs="Arial"/>
          <w:bCs/>
          <w:sz w:val="18"/>
          <w:szCs w:val="21"/>
        </w:rPr>
        <w:t>Non-exempt; Part-time</w:t>
      </w:r>
      <w:r w:rsidR="00625B44">
        <w:rPr>
          <w:rFonts w:ascii="Arial" w:hAnsi="Arial" w:cs="Arial"/>
          <w:bCs/>
          <w:sz w:val="18"/>
          <w:szCs w:val="21"/>
        </w:rPr>
        <w:t xml:space="preserve"> </w:t>
      </w:r>
    </w:p>
    <w:p w14:paraId="100D1ABF" w14:textId="77777777" w:rsidR="005C4DCC" w:rsidRPr="009B7E5C" w:rsidRDefault="00A66935" w:rsidP="00B80EDD">
      <w:pPr>
        <w:jc w:val="both"/>
        <w:rPr>
          <w:rFonts w:ascii="Arial" w:hAnsi="Arial" w:cs="Arial"/>
          <w:i/>
          <w:sz w:val="20"/>
          <w:szCs w:val="22"/>
        </w:rPr>
      </w:pPr>
      <w:r w:rsidRPr="001C3B84">
        <w:rPr>
          <w:rFonts w:ascii="Arial" w:hAnsi="Arial" w:cs="Arial"/>
          <w:b/>
          <w:bCs/>
          <w:sz w:val="20"/>
          <w:szCs w:val="22"/>
        </w:rPr>
        <w:t>Nature of Duties:</w:t>
      </w:r>
      <w:r w:rsidRPr="001C3B84">
        <w:rPr>
          <w:rFonts w:ascii="Arial" w:hAnsi="Arial" w:cs="Arial"/>
          <w:sz w:val="20"/>
          <w:szCs w:val="22"/>
        </w:rPr>
        <w:t xml:space="preserve"> </w:t>
      </w:r>
      <w:r w:rsidR="00EF2EA2" w:rsidRPr="001C3B84">
        <w:rPr>
          <w:rFonts w:ascii="Arial" w:hAnsi="Arial" w:cs="Arial"/>
          <w:sz w:val="20"/>
          <w:szCs w:val="22"/>
        </w:rPr>
        <w:t>Under general supervision</w:t>
      </w:r>
      <w:r w:rsidR="003A5F80" w:rsidRPr="001C3B84">
        <w:rPr>
          <w:rFonts w:ascii="Arial" w:hAnsi="Arial" w:cs="Arial"/>
          <w:sz w:val="20"/>
          <w:szCs w:val="22"/>
        </w:rPr>
        <w:t xml:space="preserve"> </w:t>
      </w:r>
      <w:r w:rsidR="00EF2EA2" w:rsidRPr="001C3B84">
        <w:rPr>
          <w:rFonts w:ascii="Arial" w:hAnsi="Arial" w:cs="Arial"/>
          <w:sz w:val="20"/>
          <w:szCs w:val="22"/>
        </w:rPr>
        <w:t>prepares lesson plans for classroom instruction for credited technical/occupational courses; develops program curriculum, syllabi, goals, and objectives; evaluates students’ progress in a</w:t>
      </w:r>
      <w:r w:rsidR="00310981" w:rsidRPr="001C3B84">
        <w:rPr>
          <w:rFonts w:ascii="Arial" w:hAnsi="Arial" w:cs="Arial"/>
          <w:sz w:val="20"/>
          <w:szCs w:val="22"/>
        </w:rPr>
        <w:t xml:space="preserve">ttaining goals and objectives. </w:t>
      </w:r>
      <w:r w:rsidR="00EF2EA2" w:rsidRPr="001C3B84">
        <w:rPr>
          <w:rFonts w:ascii="Arial" w:hAnsi="Arial" w:cs="Arial"/>
          <w:sz w:val="20"/>
          <w:szCs w:val="22"/>
        </w:rPr>
        <w:t>Requests and maintains supplies and equipment and prepares budget requests; maintains program certification/accreditation requirements as appropriate.  Prepares and maintains all required documentation and administrative reports; attends professional development training, workshops, seminars, and conferences; ensures safety and security requirements are met in the discipline area; meets with students, staff members and other educators to discuss students’ instructional programs and other issues; assists with recruitment, retenti</w:t>
      </w:r>
      <w:r w:rsidR="008170A2">
        <w:rPr>
          <w:rFonts w:ascii="Arial" w:hAnsi="Arial" w:cs="Arial"/>
          <w:sz w:val="20"/>
          <w:szCs w:val="22"/>
        </w:rPr>
        <w:t xml:space="preserve">on, and job placement efforts. </w:t>
      </w:r>
      <w:r w:rsidR="00CB0562" w:rsidRPr="001C3B84">
        <w:rPr>
          <w:rFonts w:ascii="Arial" w:hAnsi="Arial" w:cs="Arial"/>
          <w:sz w:val="20"/>
          <w:szCs w:val="22"/>
        </w:rPr>
        <w:t>T</w:t>
      </w:r>
      <w:r w:rsidR="00EF2EA2" w:rsidRPr="001C3B84">
        <w:rPr>
          <w:rFonts w:ascii="Arial" w:hAnsi="Arial" w:cs="Arial"/>
          <w:sz w:val="20"/>
          <w:szCs w:val="22"/>
        </w:rPr>
        <w:t>each</w:t>
      </w:r>
      <w:r w:rsidR="00CB0562" w:rsidRPr="001C3B84">
        <w:rPr>
          <w:rFonts w:ascii="Arial" w:hAnsi="Arial" w:cs="Arial"/>
          <w:sz w:val="20"/>
          <w:szCs w:val="22"/>
        </w:rPr>
        <w:t>es</w:t>
      </w:r>
      <w:r w:rsidR="00EF2EA2" w:rsidRPr="001C3B84">
        <w:rPr>
          <w:rFonts w:ascii="Arial" w:hAnsi="Arial" w:cs="Arial"/>
          <w:sz w:val="20"/>
          <w:szCs w:val="22"/>
        </w:rPr>
        <w:t xml:space="preserve"> </w:t>
      </w:r>
      <w:r w:rsidR="003A5F80" w:rsidRPr="001C3B84">
        <w:rPr>
          <w:rFonts w:ascii="Arial" w:hAnsi="Arial" w:cs="Arial"/>
          <w:sz w:val="20"/>
          <w:szCs w:val="22"/>
        </w:rPr>
        <w:t>courses in</w:t>
      </w:r>
      <w:r w:rsidR="00B26EA9">
        <w:rPr>
          <w:rFonts w:ascii="Arial" w:hAnsi="Arial" w:cs="Arial"/>
          <w:sz w:val="20"/>
          <w:szCs w:val="22"/>
        </w:rPr>
        <w:t xml:space="preserve"> </w:t>
      </w:r>
      <w:r w:rsidR="0046198F">
        <w:rPr>
          <w:rFonts w:ascii="Arial" w:hAnsi="Arial" w:cs="Arial"/>
          <w:sz w:val="20"/>
          <w:szCs w:val="22"/>
        </w:rPr>
        <w:t>machine tool/CNC</w:t>
      </w:r>
      <w:r w:rsidR="00B26EA9">
        <w:rPr>
          <w:rFonts w:ascii="Arial" w:hAnsi="Arial" w:cs="Arial"/>
          <w:sz w:val="20"/>
          <w:szCs w:val="22"/>
        </w:rPr>
        <w:t xml:space="preserve"> technology in</w:t>
      </w:r>
      <w:r w:rsidR="00A51925">
        <w:rPr>
          <w:rFonts w:ascii="Arial" w:hAnsi="Arial" w:cs="Arial"/>
          <w:sz w:val="20"/>
          <w:szCs w:val="22"/>
        </w:rPr>
        <w:t xml:space="preserve"> </w:t>
      </w:r>
      <w:r w:rsidR="003A5F80" w:rsidRPr="001C3B84">
        <w:rPr>
          <w:rFonts w:ascii="Arial" w:hAnsi="Arial" w:cs="Arial"/>
          <w:sz w:val="20"/>
          <w:szCs w:val="22"/>
        </w:rPr>
        <w:t xml:space="preserve">a classroom/lab/field environment that closely simulates the environment of the industry </w:t>
      </w:r>
      <w:r w:rsidR="00EF2EA2" w:rsidRPr="001C3B84">
        <w:rPr>
          <w:rFonts w:ascii="Arial" w:hAnsi="Arial" w:cs="Arial"/>
          <w:sz w:val="20"/>
          <w:szCs w:val="22"/>
        </w:rPr>
        <w:t xml:space="preserve">while maintaining knowledge of current trends </w:t>
      </w:r>
      <w:r w:rsidR="00310981" w:rsidRPr="001C3B84">
        <w:rPr>
          <w:rFonts w:ascii="Arial" w:hAnsi="Arial" w:cs="Arial"/>
          <w:sz w:val="20"/>
          <w:szCs w:val="22"/>
        </w:rPr>
        <w:t>and developments in the field.</w:t>
      </w:r>
      <w:r w:rsidR="003A5F80" w:rsidRPr="001C3B84">
        <w:rPr>
          <w:rFonts w:ascii="Arial" w:hAnsi="Arial" w:cs="Arial"/>
          <w:sz w:val="20"/>
          <w:szCs w:val="22"/>
        </w:rPr>
        <w:t xml:space="preserve">  </w:t>
      </w:r>
      <w:r w:rsidR="00CB0562" w:rsidRPr="001C3B84">
        <w:rPr>
          <w:rFonts w:ascii="Arial" w:hAnsi="Arial" w:cs="Arial"/>
          <w:sz w:val="20"/>
          <w:szCs w:val="22"/>
        </w:rPr>
        <w:t>P</w:t>
      </w:r>
      <w:r w:rsidR="003A5F80" w:rsidRPr="001C3B84">
        <w:rPr>
          <w:rFonts w:ascii="Arial" w:hAnsi="Arial" w:cs="Arial"/>
          <w:sz w:val="20"/>
          <w:szCs w:val="22"/>
        </w:rPr>
        <w:t>rovide</w:t>
      </w:r>
      <w:r w:rsidR="00CB0562" w:rsidRPr="001C3B84">
        <w:rPr>
          <w:rFonts w:ascii="Arial" w:hAnsi="Arial" w:cs="Arial"/>
          <w:sz w:val="20"/>
          <w:szCs w:val="22"/>
        </w:rPr>
        <w:t>s</w:t>
      </w:r>
      <w:r w:rsidR="003A5F80" w:rsidRPr="001C3B84">
        <w:rPr>
          <w:rFonts w:ascii="Arial" w:hAnsi="Arial" w:cs="Arial"/>
          <w:sz w:val="20"/>
          <w:szCs w:val="22"/>
        </w:rPr>
        <w:t xml:space="preserve"> instruction in the theory and practical applications of</w:t>
      </w:r>
      <w:r w:rsidR="00B26EA9">
        <w:rPr>
          <w:rFonts w:ascii="Arial" w:hAnsi="Arial" w:cs="Arial"/>
          <w:sz w:val="20"/>
          <w:szCs w:val="22"/>
        </w:rPr>
        <w:t xml:space="preserve"> </w:t>
      </w:r>
      <w:r w:rsidR="0046198F">
        <w:rPr>
          <w:rFonts w:ascii="Arial" w:hAnsi="Arial" w:cs="Arial"/>
          <w:sz w:val="20"/>
          <w:szCs w:val="22"/>
        </w:rPr>
        <w:t>machining</w:t>
      </w:r>
      <w:r w:rsidR="00D448DA" w:rsidRPr="001C3B84">
        <w:rPr>
          <w:rFonts w:ascii="Arial" w:hAnsi="Arial" w:cs="Arial"/>
          <w:sz w:val="20"/>
          <w:szCs w:val="22"/>
        </w:rPr>
        <w:t>; establishes, measures, and evaluates program or departmental student learning outcomes for continuous student improvement and success</w:t>
      </w:r>
      <w:r w:rsidR="003A5F80" w:rsidRPr="001C3B84">
        <w:rPr>
          <w:rFonts w:ascii="Arial" w:hAnsi="Arial" w:cs="Arial"/>
          <w:sz w:val="20"/>
          <w:szCs w:val="22"/>
        </w:rPr>
        <w:t xml:space="preserve">.  </w:t>
      </w:r>
      <w:r w:rsidR="001C3B84" w:rsidRPr="001C3B84">
        <w:rPr>
          <w:rFonts w:ascii="Arial" w:hAnsi="Arial" w:cs="Arial"/>
          <w:sz w:val="20"/>
          <w:szCs w:val="22"/>
        </w:rPr>
        <w:t xml:space="preserve">Requires strong </w:t>
      </w:r>
      <w:r w:rsidR="009B7E5C">
        <w:rPr>
          <w:rFonts w:ascii="Arial" w:hAnsi="Arial" w:cs="Arial"/>
          <w:sz w:val="20"/>
          <w:szCs w:val="22"/>
        </w:rPr>
        <w:t xml:space="preserve">computer skills, </w:t>
      </w:r>
      <w:r w:rsidR="001C3B84" w:rsidRPr="001C3B84">
        <w:rPr>
          <w:rFonts w:ascii="Arial" w:hAnsi="Arial" w:cs="Arial"/>
          <w:sz w:val="20"/>
          <w:szCs w:val="22"/>
        </w:rPr>
        <w:t>communication skills</w:t>
      </w:r>
      <w:r w:rsidR="009B7E5C">
        <w:rPr>
          <w:rFonts w:ascii="Arial" w:hAnsi="Arial" w:cs="Arial"/>
          <w:sz w:val="20"/>
          <w:szCs w:val="22"/>
        </w:rPr>
        <w:t>,</w:t>
      </w:r>
      <w:r w:rsidR="001C3B84" w:rsidRPr="001C3B84">
        <w:rPr>
          <w:rFonts w:ascii="Arial" w:hAnsi="Arial" w:cs="Arial"/>
          <w:sz w:val="20"/>
          <w:szCs w:val="22"/>
        </w:rPr>
        <w:t xml:space="preserve"> and ability to interact effectively with a diverse student population.</w:t>
      </w:r>
      <w:r w:rsidR="001C3B84">
        <w:rPr>
          <w:rFonts w:ascii="Arial" w:hAnsi="Arial" w:cs="Arial"/>
          <w:sz w:val="20"/>
          <w:szCs w:val="22"/>
        </w:rPr>
        <w:t xml:space="preserve"> </w:t>
      </w:r>
      <w:r w:rsidR="00EF2EA2" w:rsidRPr="001C3B84">
        <w:rPr>
          <w:rFonts w:ascii="Arial" w:hAnsi="Arial" w:cs="Arial"/>
          <w:sz w:val="20"/>
          <w:szCs w:val="22"/>
        </w:rPr>
        <w:t xml:space="preserve">Position may require committee and project assignments </w:t>
      </w:r>
      <w:r w:rsidR="00D448DA" w:rsidRPr="001C3B84">
        <w:rPr>
          <w:rFonts w:ascii="Arial" w:hAnsi="Arial" w:cs="Arial"/>
          <w:sz w:val="20"/>
          <w:szCs w:val="22"/>
        </w:rPr>
        <w:t xml:space="preserve">or other duties as assigned </w:t>
      </w:r>
      <w:r w:rsidR="00EF2EA2" w:rsidRPr="001C3B84">
        <w:rPr>
          <w:rFonts w:ascii="Arial" w:hAnsi="Arial" w:cs="Arial"/>
          <w:sz w:val="20"/>
          <w:szCs w:val="22"/>
        </w:rPr>
        <w:t>as well as day/evening</w:t>
      </w:r>
      <w:r w:rsidR="00D448DA" w:rsidRPr="001C3B84">
        <w:rPr>
          <w:rFonts w:ascii="Arial" w:hAnsi="Arial" w:cs="Arial"/>
          <w:sz w:val="20"/>
          <w:szCs w:val="22"/>
        </w:rPr>
        <w:t>/distance learning</w:t>
      </w:r>
      <w:r w:rsidR="00EF2EA2" w:rsidRPr="001C3B84">
        <w:rPr>
          <w:rFonts w:ascii="Arial" w:hAnsi="Arial" w:cs="Arial"/>
          <w:sz w:val="20"/>
          <w:szCs w:val="22"/>
        </w:rPr>
        <w:t xml:space="preserve"> classes and activities.</w:t>
      </w:r>
      <w:r w:rsidR="00FA6871" w:rsidRPr="001C3B84">
        <w:rPr>
          <w:rFonts w:ascii="Arial" w:hAnsi="Arial" w:cs="Arial"/>
          <w:sz w:val="20"/>
          <w:szCs w:val="22"/>
        </w:rPr>
        <w:t xml:space="preserve"> </w:t>
      </w:r>
    </w:p>
    <w:p w14:paraId="100D1AC0" w14:textId="77777777" w:rsidR="00364F31" w:rsidRPr="00F25D0F" w:rsidRDefault="00364F31" w:rsidP="002F3191">
      <w:pPr>
        <w:rPr>
          <w:rFonts w:ascii="Arial" w:hAnsi="Arial" w:cs="Arial"/>
          <w:sz w:val="20"/>
          <w:szCs w:val="22"/>
        </w:rPr>
      </w:pPr>
    </w:p>
    <w:p w14:paraId="100D1AC1" w14:textId="77777777" w:rsidR="00364F31" w:rsidRDefault="00A66935" w:rsidP="00364F31">
      <w:pPr>
        <w:rPr>
          <w:rStyle w:val="Strong"/>
          <w:rFonts w:ascii="Arial" w:hAnsi="Arial" w:cs="Arial"/>
          <w:color w:val="000000"/>
          <w:sz w:val="20"/>
          <w:szCs w:val="22"/>
        </w:rPr>
      </w:pPr>
      <w:r w:rsidRPr="00F25D0F">
        <w:rPr>
          <w:rStyle w:val="Strong"/>
          <w:rFonts w:ascii="Arial" w:hAnsi="Arial" w:cs="Arial"/>
          <w:color w:val="000000"/>
          <w:sz w:val="20"/>
          <w:szCs w:val="22"/>
        </w:rPr>
        <w:t xml:space="preserve">Minimum Qualifications: </w:t>
      </w:r>
      <w:r w:rsidR="00D272C8" w:rsidRPr="00F25D0F">
        <w:rPr>
          <w:rStyle w:val="Strong"/>
          <w:rFonts w:ascii="Arial" w:hAnsi="Arial" w:cs="Arial"/>
          <w:color w:val="000000"/>
          <w:sz w:val="20"/>
          <w:szCs w:val="22"/>
        </w:rPr>
        <w:t xml:space="preserve"> </w:t>
      </w:r>
      <w:r w:rsidR="00625B44">
        <w:rPr>
          <w:rStyle w:val="Strong"/>
          <w:rFonts w:ascii="Arial" w:hAnsi="Arial" w:cs="Arial"/>
          <w:color w:val="000000"/>
          <w:sz w:val="20"/>
          <w:szCs w:val="22"/>
        </w:rPr>
        <w:t xml:space="preserve">(candidates must </w:t>
      </w:r>
      <w:r w:rsidR="00DC2569">
        <w:rPr>
          <w:rStyle w:val="Strong"/>
          <w:rFonts w:ascii="Arial" w:hAnsi="Arial" w:cs="Arial"/>
          <w:color w:val="000000"/>
          <w:sz w:val="20"/>
          <w:szCs w:val="22"/>
        </w:rPr>
        <w:t>meet</w:t>
      </w:r>
      <w:r w:rsidR="00625B44">
        <w:rPr>
          <w:rStyle w:val="Strong"/>
          <w:rFonts w:ascii="Arial" w:hAnsi="Arial" w:cs="Arial"/>
          <w:color w:val="000000"/>
          <w:sz w:val="20"/>
          <w:szCs w:val="22"/>
        </w:rPr>
        <w:t xml:space="preserve"> all minimum qualifications to be considered)</w:t>
      </w:r>
    </w:p>
    <w:p w14:paraId="100D1AC2" w14:textId="77777777" w:rsidR="00EE0F83" w:rsidRDefault="006A2040" w:rsidP="00062C8D">
      <w:pPr>
        <w:pStyle w:val="ListParagraph"/>
        <w:numPr>
          <w:ilvl w:val="0"/>
          <w:numId w:val="1"/>
        </w:numPr>
        <w:rPr>
          <w:rFonts w:ascii="Arial" w:hAnsi="Arial" w:cs="Arial"/>
          <w:sz w:val="20"/>
          <w:szCs w:val="20"/>
        </w:rPr>
      </w:pPr>
      <w:r>
        <w:rPr>
          <w:rFonts w:ascii="Arial" w:hAnsi="Arial" w:cs="Arial"/>
          <w:sz w:val="20"/>
          <w:szCs w:val="20"/>
        </w:rPr>
        <w:t>Diploma</w:t>
      </w:r>
      <w:r w:rsidR="00062C8D" w:rsidRPr="00221557">
        <w:rPr>
          <w:rFonts w:ascii="Arial" w:hAnsi="Arial" w:cs="Arial"/>
          <w:sz w:val="20"/>
          <w:szCs w:val="20"/>
        </w:rPr>
        <w:t xml:space="preserve"> in</w:t>
      </w:r>
      <w:r>
        <w:rPr>
          <w:rFonts w:ascii="Arial" w:hAnsi="Arial" w:cs="Arial"/>
          <w:sz w:val="20"/>
          <w:szCs w:val="20"/>
        </w:rPr>
        <w:t xml:space="preserve"> </w:t>
      </w:r>
      <w:r w:rsidR="0046198F">
        <w:rPr>
          <w:rFonts w:ascii="Arial" w:hAnsi="Arial" w:cs="Arial"/>
          <w:sz w:val="20"/>
          <w:szCs w:val="20"/>
        </w:rPr>
        <w:t>Machine Tool</w:t>
      </w:r>
      <w:r>
        <w:rPr>
          <w:rFonts w:ascii="Arial" w:hAnsi="Arial" w:cs="Arial"/>
          <w:sz w:val="20"/>
          <w:szCs w:val="20"/>
        </w:rPr>
        <w:t xml:space="preserve"> Technology or a related field</w:t>
      </w:r>
      <w:r w:rsidR="00062C8D" w:rsidRPr="00221557">
        <w:rPr>
          <w:rFonts w:ascii="Arial" w:hAnsi="Arial" w:cs="Arial"/>
          <w:sz w:val="20"/>
          <w:szCs w:val="20"/>
        </w:rPr>
        <w:t xml:space="preserve"> </w:t>
      </w:r>
      <w:r>
        <w:rPr>
          <w:rFonts w:ascii="Arial" w:hAnsi="Arial" w:cs="Arial"/>
          <w:sz w:val="20"/>
          <w:szCs w:val="20"/>
        </w:rPr>
        <w:t>from an accredited i</w:t>
      </w:r>
      <w:r w:rsidR="00BB0204">
        <w:rPr>
          <w:rFonts w:ascii="Arial" w:hAnsi="Arial" w:cs="Arial"/>
          <w:sz w:val="20"/>
          <w:szCs w:val="20"/>
        </w:rPr>
        <w:t>nstitution</w:t>
      </w:r>
    </w:p>
    <w:p w14:paraId="100D1AC5" w14:textId="643045BE" w:rsidR="00EF2EA2" w:rsidRPr="00891F18" w:rsidRDefault="006A2040" w:rsidP="00364F31">
      <w:pPr>
        <w:pStyle w:val="ListParagraph"/>
        <w:numPr>
          <w:ilvl w:val="0"/>
          <w:numId w:val="1"/>
        </w:numPr>
        <w:rPr>
          <w:rFonts w:ascii="Arial" w:hAnsi="Arial" w:cs="Arial"/>
          <w:sz w:val="20"/>
          <w:szCs w:val="20"/>
        </w:rPr>
      </w:pPr>
      <w:r>
        <w:rPr>
          <w:rFonts w:ascii="Arial" w:hAnsi="Arial" w:cs="Arial"/>
          <w:sz w:val="20"/>
          <w:szCs w:val="20"/>
        </w:rPr>
        <w:t>Three (3) years out of the past seven (7) years of experience in-field</w:t>
      </w:r>
    </w:p>
    <w:p w14:paraId="100D1AC6" w14:textId="77777777" w:rsidR="002F3191" w:rsidRDefault="002F3191" w:rsidP="002F3191">
      <w:pPr>
        <w:jc w:val="both"/>
        <w:rPr>
          <w:rFonts w:ascii="Arial" w:hAnsi="Arial" w:cs="Arial"/>
          <w:b/>
          <w:sz w:val="20"/>
          <w:szCs w:val="22"/>
        </w:rPr>
      </w:pPr>
      <w:r w:rsidRPr="00F25D0F">
        <w:rPr>
          <w:rFonts w:ascii="Arial" w:hAnsi="Arial" w:cs="Arial"/>
          <w:b/>
          <w:sz w:val="20"/>
          <w:szCs w:val="22"/>
        </w:rPr>
        <w:t>Preferred Qualifications:</w:t>
      </w:r>
    </w:p>
    <w:p w14:paraId="100D1AC7" w14:textId="77777777" w:rsidR="00EE0F83" w:rsidRPr="00221557" w:rsidRDefault="006A2040" w:rsidP="00EE0F83">
      <w:pPr>
        <w:pStyle w:val="ListParagraph"/>
        <w:numPr>
          <w:ilvl w:val="0"/>
          <w:numId w:val="2"/>
        </w:numPr>
        <w:rPr>
          <w:rFonts w:ascii="Arial" w:hAnsi="Arial" w:cs="Arial"/>
          <w:sz w:val="20"/>
          <w:szCs w:val="20"/>
        </w:rPr>
      </w:pPr>
      <w:r>
        <w:rPr>
          <w:rFonts w:ascii="Arial" w:hAnsi="Arial" w:cs="Arial"/>
          <w:sz w:val="20"/>
          <w:szCs w:val="20"/>
        </w:rPr>
        <w:t>Associate</w:t>
      </w:r>
      <w:r w:rsidR="00A51925">
        <w:rPr>
          <w:rFonts w:ascii="Arial" w:hAnsi="Arial" w:cs="Arial"/>
          <w:sz w:val="20"/>
          <w:szCs w:val="20"/>
        </w:rPr>
        <w:t>’s Degree</w:t>
      </w:r>
      <w:r w:rsidR="00EE0F83" w:rsidRPr="00221557">
        <w:rPr>
          <w:rFonts w:ascii="Arial" w:hAnsi="Arial" w:cs="Arial"/>
          <w:sz w:val="20"/>
          <w:szCs w:val="20"/>
        </w:rPr>
        <w:t xml:space="preserve"> </w:t>
      </w:r>
      <w:r w:rsidR="00A51925" w:rsidRPr="002A75AD">
        <w:rPr>
          <w:rFonts w:ascii="Arial" w:hAnsi="Arial" w:cs="Arial"/>
          <w:sz w:val="20"/>
          <w:szCs w:val="20"/>
        </w:rPr>
        <w:t xml:space="preserve">in </w:t>
      </w:r>
      <w:r w:rsidR="0046198F">
        <w:rPr>
          <w:rFonts w:ascii="Arial" w:hAnsi="Arial" w:cs="Arial"/>
          <w:sz w:val="20"/>
          <w:szCs w:val="20"/>
        </w:rPr>
        <w:t>Machine Tool</w:t>
      </w:r>
      <w:r>
        <w:rPr>
          <w:rFonts w:ascii="Arial" w:hAnsi="Arial" w:cs="Arial"/>
          <w:sz w:val="20"/>
          <w:szCs w:val="20"/>
        </w:rPr>
        <w:t xml:space="preserve"> Technology</w:t>
      </w:r>
      <w:r w:rsidR="00C05B20">
        <w:rPr>
          <w:rFonts w:ascii="Arial" w:hAnsi="Arial" w:cs="Arial"/>
          <w:sz w:val="20"/>
          <w:szCs w:val="20"/>
        </w:rPr>
        <w:t xml:space="preserve"> from an accredited institution</w:t>
      </w:r>
    </w:p>
    <w:p w14:paraId="100D1AC8" w14:textId="77777777" w:rsidR="00EE0F83" w:rsidRDefault="00C05B20" w:rsidP="00EE0F83">
      <w:pPr>
        <w:pStyle w:val="ListParagraph"/>
        <w:numPr>
          <w:ilvl w:val="0"/>
          <w:numId w:val="2"/>
        </w:numPr>
        <w:rPr>
          <w:rFonts w:ascii="Arial" w:hAnsi="Arial" w:cs="Arial"/>
          <w:sz w:val="20"/>
          <w:szCs w:val="20"/>
        </w:rPr>
      </w:pPr>
      <w:r>
        <w:rPr>
          <w:rFonts w:ascii="Arial" w:hAnsi="Arial" w:cs="Arial"/>
          <w:sz w:val="20"/>
          <w:szCs w:val="20"/>
        </w:rPr>
        <w:t>Directly related t</w:t>
      </w:r>
      <w:r w:rsidR="00EE0F83" w:rsidRPr="00221557">
        <w:rPr>
          <w:rFonts w:ascii="Arial" w:hAnsi="Arial" w:cs="Arial"/>
          <w:sz w:val="20"/>
          <w:szCs w:val="20"/>
        </w:rPr>
        <w:t>eaching experience at the postsecondary level</w:t>
      </w:r>
    </w:p>
    <w:p w14:paraId="100D1AC9" w14:textId="77777777" w:rsidR="00C05B20" w:rsidRDefault="00F722D7" w:rsidP="00EE0F83">
      <w:pPr>
        <w:pStyle w:val="ListParagraph"/>
        <w:numPr>
          <w:ilvl w:val="0"/>
          <w:numId w:val="2"/>
        </w:numPr>
        <w:rPr>
          <w:rFonts w:ascii="Arial" w:hAnsi="Arial" w:cs="Arial"/>
          <w:sz w:val="20"/>
          <w:szCs w:val="20"/>
        </w:rPr>
      </w:pPr>
      <w:r>
        <w:rPr>
          <w:rFonts w:ascii="Arial" w:hAnsi="Arial" w:cs="Arial"/>
          <w:sz w:val="20"/>
          <w:szCs w:val="20"/>
        </w:rPr>
        <w:t>NIMS o</w:t>
      </w:r>
      <w:r w:rsidR="00C05B20">
        <w:rPr>
          <w:rFonts w:ascii="Arial" w:hAnsi="Arial" w:cs="Arial"/>
          <w:sz w:val="20"/>
          <w:szCs w:val="20"/>
        </w:rPr>
        <w:t xml:space="preserve">r other related </w:t>
      </w:r>
      <w:r>
        <w:rPr>
          <w:rFonts w:ascii="Arial" w:hAnsi="Arial" w:cs="Arial"/>
          <w:sz w:val="20"/>
          <w:szCs w:val="20"/>
        </w:rPr>
        <w:t>Machinist</w:t>
      </w:r>
      <w:r w:rsidR="00C05B20">
        <w:rPr>
          <w:rFonts w:ascii="Arial" w:hAnsi="Arial" w:cs="Arial"/>
          <w:sz w:val="20"/>
          <w:szCs w:val="20"/>
        </w:rPr>
        <w:t xml:space="preserve"> Certification</w:t>
      </w:r>
      <w:r>
        <w:rPr>
          <w:rFonts w:ascii="Arial" w:hAnsi="Arial" w:cs="Arial"/>
          <w:sz w:val="20"/>
          <w:szCs w:val="20"/>
        </w:rPr>
        <w:t xml:space="preserve"> and/or </w:t>
      </w:r>
      <w:proofErr w:type="spellStart"/>
      <w:r>
        <w:rPr>
          <w:rFonts w:ascii="Arial" w:hAnsi="Arial" w:cs="Arial"/>
          <w:sz w:val="20"/>
          <w:szCs w:val="20"/>
        </w:rPr>
        <w:t>MasterCAM</w:t>
      </w:r>
      <w:proofErr w:type="spellEnd"/>
      <w:r>
        <w:rPr>
          <w:rFonts w:ascii="Arial" w:hAnsi="Arial" w:cs="Arial"/>
          <w:sz w:val="20"/>
          <w:szCs w:val="20"/>
        </w:rPr>
        <w:t xml:space="preserve"> </w:t>
      </w:r>
      <w:proofErr w:type="spellStart"/>
      <w:r>
        <w:rPr>
          <w:rFonts w:ascii="Arial" w:hAnsi="Arial" w:cs="Arial"/>
          <w:sz w:val="20"/>
          <w:szCs w:val="20"/>
        </w:rPr>
        <w:t>Ceritification</w:t>
      </w:r>
      <w:proofErr w:type="spellEnd"/>
    </w:p>
    <w:p w14:paraId="100D1ACA" w14:textId="77777777" w:rsidR="00F722D7" w:rsidRPr="00221557" w:rsidRDefault="00F722D7" w:rsidP="00EE0F83">
      <w:pPr>
        <w:pStyle w:val="ListParagraph"/>
        <w:numPr>
          <w:ilvl w:val="0"/>
          <w:numId w:val="2"/>
        </w:numPr>
        <w:rPr>
          <w:rFonts w:ascii="Arial" w:hAnsi="Arial" w:cs="Arial"/>
          <w:sz w:val="20"/>
          <w:szCs w:val="20"/>
        </w:rPr>
      </w:pPr>
      <w:r>
        <w:rPr>
          <w:rFonts w:ascii="Arial" w:hAnsi="Arial" w:cs="Arial"/>
          <w:sz w:val="20"/>
          <w:szCs w:val="20"/>
        </w:rPr>
        <w:t>Online Teaching Experience</w:t>
      </w:r>
    </w:p>
    <w:p w14:paraId="100D1ACB" w14:textId="7DC6F83C" w:rsidR="00E5215D" w:rsidRPr="00F25D0F" w:rsidRDefault="00A66935" w:rsidP="008E2F9A">
      <w:pPr>
        <w:rPr>
          <w:rFonts w:ascii="Arial" w:hAnsi="Arial" w:cs="Arial"/>
          <w:color w:val="000000"/>
          <w:sz w:val="20"/>
          <w:szCs w:val="22"/>
        </w:rPr>
      </w:pPr>
      <w:r w:rsidRPr="00F25D0F">
        <w:rPr>
          <w:rFonts w:ascii="Arial" w:hAnsi="Arial" w:cs="Arial"/>
          <w:b/>
          <w:bCs/>
          <w:sz w:val="20"/>
          <w:szCs w:val="22"/>
        </w:rPr>
        <w:t>Salary/Benefits:</w:t>
      </w:r>
      <w:r w:rsidR="00F25D0F" w:rsidRPr="00F25D0F">
        <w:rPr>
          <w:rFonts w:ascii="Arial" w:hAnsi="Arial" w:cs="Arial"/>
          <w:color w:val="000000"/>
          <w:sz w:val="20"/>
          <w:szCs w:val="22"/>
        </w:rPr>
        <w:t xml:space="preserve"> </w:t>
      </w:r>
      <w:r w:rsidR="00891F18">
        <w:rPr>
          <w:rFonts w:ascii="Arial" w:hAnsi="Arial" w:cs="Arial"/>
          <w:color w:val="000000"/>
          <w:sz w:val="20"/>
          <w:szCs w:val="22"/>
        </w:rPr>
        <w:t xml:space="preserve">Based on qualifications. </w:t>
      </w:r>
      <w:r w:rsidR="00987DB6">
        <w:rPr>
          <w:rFonts w:ascii="Arial" w:hAnsi="Arial" w:cs="Arial"/>
          <w:color w:val="000000"/>
          <w:sz w:val="20"/>
          <w:szCs w:val="22"/>
        </w:rPr>
        <w:t>No benefits</w:t>
      </w:r>
    </w:p>
    <w:p w14:paraId="59AA93A2" w14:textId="77777777" w:rsidR="00891F18" w:rsidRDefault="00891F18" w:rsidP="00891F18">
      <w:pPr>
        <w:rPr>
          <w:rFonts w:ascii="Arial" w:hAnsi="Arial" w:cs="Arial"/>
          <w:b/>
          <w:bCs/>
          <w:sz w:val="20"/>
          <w:szCs w:val="20"/>
        </w:rPr>
      </w:pPr>
    </w:p>
    <w:p w14:paraId="19A78D3F" w14:textId="77777777" w:rsidR="00891F18" w:rsidRPr="00891F18" w:rsidRDefault="00891F18" w:rsidP="00891F18">
      <w:pPr>
        <w:rPr>
          <w:rFonts w:ascii="Calibri" w:hAnsi="Calibri" w:cs="Arial"/>
          <w:b/>
          <w:sz w:val="20"/>
          <w:szCs w:val="20"/>
        </w:rPr>
      </w:pPr>
      <w:r w:rsidRPr="00891F18">
        <w:rPr>
          <w:rFonts w:ascii="Arial" w:hAnsi="Arial" w:cs="Arial"/>
          <w:b/>
          <w:bCs/>
          <w:sz w:val="20"/>
          <w:szCs w:val="20"/>
        </w:rPr>
        <w:t xml:space="preserve">Method of Application: </w:t>
      </w:r>
      <w:r w:rsidRPr="00891F18">
        <w:rPr>
          <w:rFonts w:ascii="Arial" w:hAnsi="Arial" w:cs="Arial"/>
          <w:sz w:val="20"/>
          <w:szCs w:val="20"/>
        </w:rPr>
        <w:t xml:space="preserve">Interested candidates should apply through electronic application system at: </w:t>
      </w:r>
      <w:hyperlink r:id="rId9" w:history="1">
        <w:r w:rsidRPr="00891F18">
          <w:rPr>
            <w:rFonts w:ascii="Arial" w:hAnsi="Arial" w:cs="Arial"/>
            <w:color w:val="003366"/>
            <w:sz w:val="20"/>
            <w:szCs w:val="20"/>
            <w:u w:val="single"/>
          </w:rPr>
          <w:t>WGTC Job Center</w:t>
        </w:r>
      </w:hyperlink>
      <w:r w:rsidRPr="00891F18">
        <w:rPr>
          <w:rFonts w:ascii="Arial" w:hAnsi="Arial" w:cs="Arial"/>
          <w:sz w:val="20"/>
          <w:szCs w:val="20"/>
        </w:rPr>
        <w:t xml:space="preserve">. </w:t>
      </w:r>
      <w:r w:rsidRPr="00891F18">
        <w:rPr>
          <w:rFonts w:ascii="Arial" w:hAnsi="Arial" w:cs="Arial"/>
          <w:i/>
          <w:sz w:val="20"/>
          <w:szCs w:val="20"/>
        </w:rPr>
        <w:t>Unofficial transcripts, resume and proof of applicable certifications/licensures are required for consideration.</w:t>
      </w:r>
      <w:r w:rsidRPr="00891F18">
        <w:rPr>
          <w:rFonts w:ascii="Arial" w:hAnsi="Arial" w:cs="Arial"/>
          <w:sz w:val="20"/>
          <w:szCs w:val="20"/>
        </w:rPr>
        <w:br/>
      </w:r>
    </w:p>
    <w:p w14:paraId="4BE26E12" w14:textId="77777777" w:rsidR="00891F18" w:rsidRPr="00891F18" w:rsidRDefault="00891F18" w:rsidP="00891F18">
      <w:pPr>
        <w:rPr>
          <w:rFonts w:ascii="Arial" w:hAnsi="Arial" w:cs="Arial"/>
          <w:sz w:val="20"/>
          <w:szCs w:val="20"/>
        </w:rPr>
      </w:pPr>
      <w:r w:rsidRPr="00891F18">
        <w:rPr>
          <w:rFonts w:ascii="Arial" w:hAnsi="Arial" w:cs="Arial"/>
          <w:b/>
          <w:sz w:val="20"/>
          <w:szCs w:val="20"/>
        </w:rPr>
        <w:t>Note</w:t>
      </w:r>
      <w:r w:rsidRPr="00891F18">
        <w:rPr>
          <w:rFonts w:ascii="Arial" w:hAnsi="Arial" w:cs="Arial"/>
          <w:sz w:val="20"/>
          <w:szCs w:val="20"/>
        </w:rPr>
        <w:t xml:space="preserve">: Selected candidate must successfully complete a background check to include employment references, criminal history, and verification of employment.  </w:t>
      </w:r>
    </w:p>
    <w:p w14:paraId="48A58D9E" w14:textId="77777777" w:rsidR="00891F18" w:rsidRPr="00891F18" w:rsidRDefault="00891F18" w:rsidP="00891F18">
      <w:pPr>
        <w:ind w:firstLine="720"/>
        <w:rPr>
          <w:rFonts w:ascii="Arial" w:hAnsi="Arial" w:cs="Arial"/>
          <w:color w:val="1F497D"/>
          <w:sz w:val="20"/>
          <w:szCs w:val="20"/>
        </w:rPr>
      </w:pPr>
    </w:p>
    <w:p w14:paraId="100D1ACD" w14:textId="7FEE8DE8" w:rsidR="00E5215D" w:rsidRPr="00891F18" w:rsidRDefault="00891F18" w:rsidP="00891F18">
      <w:pPr>
        <w:rPr>
          <w:rFonts w:ascii="Arial" w:hAnsi="Arial" w:cs="Arial"/>
          <w:sz w:val="20"/>
          <w:szCs w:val="20"/>
        </w:rPr>
      </w:pPr>
      <w:r w:rsidRPr="00891F18">
        <w:rPr>
          <w:rFonts w:ascii="Arial" w:hAnsi="Arial" w:cs="Arial"/>
          <w:b/>
          <w:bCs/>
          <w:sz w:val="20"/>
          <w:szCs w:val="20"/>
        </w:rPr>
        <w:t>Employment Policy:</w:t>
      </w:r>
      <w:r w:rsidRPr="00891F18">
        <w:rPr>
          <w:rFonts w:ascii="Arial" w:hAnsi="Arial" w:cs="Arial"/>
          <w:sz w:val="20"/>
          <w:szCs w:val="20"/>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891F18"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7DCB"/>
    <w:rsid w:val="000E460E"/>
    <w:rsid w:val="000F6DEE"/>
    <w:rsid w:val="00100FE6"/>
    <w:rsid w:val="00102722"/>
    <w:rsid w:val="00103277"/>
    <w:rsid w:val="00121A8A"/>
    <w:rsid w:val="0014565C"/>
    <w:rsid w:val="001531B7"/>
    <w:rsid w:val="001774E0"/>
    <w:rsid w:val="001C3B84"/>
    <w:rsid w:val="001D640D"/>
    <w:rsid w:val="001D67D7"/>
    <w:rsid w:val="001F1A74"/>
    <w:rsid w:val="001F54F4"/>
    <w:rsid w:val="0020019B"/>
    <w:rsid w:val="002044ED"/>
    <w:rsid w:val="00224E49"/>
    <w:rsid w:val="002743C7"/>
    <w:rsid w:val="00281967"/>
    <w:rsid w:val="002A75AD"/>
    <w:rsid w:val="002C3C1E"/>
    <w:rsid w:val="002E5BB6"/>
    <w:rsid w:val="002F3191"/>
    <w:rsid w:val="002F5550"/>
    <w:rsid w:val="00310981"/>
    <w:rsid w:val="00315FDB"/>
    <w:rsid w:val="00336C84"/>
    <w:rsid w:val="00343B73"/>
    <w:rsid w:val="003445B8"/>
    <w:rsid w:val="00345F56"/>
    <w:rsid w:val="003558A9"/>
    <w:rsid w:val="00364F31"/>
    <w:rsid w:val="003A5F80"/>
    <w:rsid w:val="003D65A8"/>
    <w:rsid w:val="003E08AD"/>
    <w:rsid w:val="003E2399"/>
    <w:rsid w:val="003E5596"/>
    <w:rsid w:val="003F1BF1"/>
    <w:rsid w:val="00416DD1"/>
    <w:rsid w:val="00424D43"/>
    <w:rsid w:val="004330B2"/>
    <w:rsid w:val="004445E0"/>
    <w:rsid w:val="00451FEA"/>
    <w:rsid w:val="0046198F"/>
    <w:rsid w:val="00496298"/>
    <w:rsid w:val="005356DD"/>
    <w:rsid w:val="00570C24"/>
    <w:rsid w:val="00586E81"/>
    <w:rsid w:val="005A2BF8"/>
    <w:rsid w:val="005A4CBE"/>
    <w:rsid w:val="005C4DCC"/>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A2040"/>
    <w:rsid w:val="006B54FB"/>
    <w:rsid w:val="00730387"/>
    <w:rsid w:val="00731BF1"/>
    <w:rsid w:val="00783448"/>
    <w:rsid w:val="007839E2"/>
    <w:rsid w:val="007A3187"/>
    <w:rsid w:val="007C234F"/>
    <w:rsid w:val="007C23C6"/>
    <w:rsid w:val="007E564F"/>
    <w:rsid w:val="008170A2"/>
    <w:rsid w:val="008428C7"/>
    <w:rsid w:val="0085371F"/>
    <w:rsid w:val="00860594"/>
    <w:rsid w:val="00891F18"/>
    <w:rsid w:val="008A256B"/>
    <w:rsid w:val="008A5F3B"/>
    <w:rsid w:val="008E0B6E"/>
    <w:rsid w:val="008E2F9A"/>
    <w:rsid w:val="00904C14"/>
    <w:rsid w:val="00987DB6"/>
    <w:rsid w:val="009A561A"/>
    <w:rsid w:val="009B3151"/>
    <w:rsid w:val="009B7E5C"/>
    <w:rsid w:val="009D64BA"/>
    <w:rsid w:val="009E2DCF"/>
    <w:rsid w:val="00A056E6"/>
    <w:rsid w:val="00A20E5B"/>
    <w:rsid w:val="00A351B0"/>
    <w:rsid w:val="00A43E41"/>
    <w:rsid w:val="00A51521"/>
    <w:rsid w:val="00A51925"/>
    <w:rsid w:val="00A66935"/>
    <w:rsid w:val="00A66F8A"/>
    <w:rsid w:val="00A82BEF"/>
    <w:rsid w:val="00A86705"/>
    <w:rsid w:val="00A97DFF"/>
    <w:rsid w:val="00AA0C94"/>
    <w:rsid w:val="00AE2A24"/>
    <w:rsid w:val="00AE5A0E"/>
    <w:rsid w:val="00B26EA9"/>
    <w:rsid w:val="00B31BC9"/>
    <w:rsid w:val="00B53764"/>
    <w:rsid w:val="00B80EDD"/>
    <w:rsid w:val="00B95D34"/>
    <w:rsid w:val="00BB0204"/>
    <w:rsid w:val="00BD5CA7"/>
    <w:rsid w:val="00C05B20"/>
    <w:rsid w:val="00C10199"/>
    <w:rsid w:val="00C10DE1"/>
    <w:rsid w:val="00C60C3D"/>
    <w:rsid w:val="00C82AA6"/>
    <w:rsid w:val="00C84523"/>
    <w:rsid w:val="00CB0562"/>
    <w:rsid w:val="00CC6A8B"/>
    <w:rsid w:val="00CC7636"/>
    <w:rsid w:val="00CF2043"/>
    <w:rsid w:val="00D11044"/>
    <w:rsid w:val="00D1782E"/>
    <w:rsid w:val="00D272C8"/>
    <w:rsid w:val="00D448DA"/>
    <w:rsid w:val="00D44ED4"/>
    <w:rsid w:val="00D51245"/>
    <w:rsid w:val="00D741EE"/>
    <w:rsid w:val="00DA3EF0"/>
    <w:rsid w:val="00DC2569"/>
    <w:rsid w:val="00DD0C0B"/>
    <w:rsid w:val="00DE4FCE"/>
    <w:rsid w:val="00E17247"/>
    <w:rsid w:val="00E17F79"/>
    <w:rsid w:val="00E5215D"/>
    <w:rsid w:val="00E87EE8"/>
    <w:rsid w:val="00E95D3D"/>
    <w:rsid w:val="00EB0316"/>
    <w:rsid w:val="00ED4187"/>
    <w:rsid w:val="00ED61BA"/>
    <w:rsid w:val="00EE0F83"/>
    <w:rsid w:val="00EE22D1"/>
    <w:rsid w:val="00EE3498"/>
    <w:rsid w:val="00EF2EA2"/>
    <w:rsid w:val="00EF60E0"/>
    <w:rsid w:val="00F11876"/>
    <w:rsid w:val="00F25D0F"/>
    <w:rsid w:val="00F722D7"/>
    <w:rsid w:val="00FA1416"/>
    <w:rsid w:val="00FA6871"/>
    <w:rsid w:val="00FB7DAD"/>
    <w:rsid w:val="00FC184E"/>
    <w:rsid w:val="00FD7FF1"/>
    <w:rsid w:val="00FF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0D1AB6"/>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asyhrweb.com/JC_WestGaTech/joblistings/joblisting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3B306A1D1D6649BE0F6F025A0F18FB" ma:contentTypeVersion="9" ma:contentTypeDescription="Create a new document." ma:contentTypeScope="" ma:versionID="aabf66ed4269a4d801a9dd37acd6ca95">
  <xsd:schema xmlns:xsd="http://www.w3.org/2001/XMLSchema" xmlns:xs="http://www.w3.org/2001/XMLSchema" xmlns:p="http://schemas.microsoft.com/office/2006/metadata/properties" xmlns:ns2="045f8b87-dde3-4ab2-ae3e-b092eba13003" xmlns:ns3="03a27bcc-30d6-4ca1-99ce-f5b2ff4a5dd2" targetNamespace="http://schemas.microsoft.com/office/2006/metadata/properties" ma:root="true" ma:fieldsID="d1654c3d073331a25b90580433a5f931" ns2:_="" ns3:_="">
    <xsd:import namespace="045f8b87-dde3-4ab2-ae3e-b092eba13003"/>
    <xsd:import namespace="03a27bcc-30d6-4ca1-99ce-f5b2ff4a5dd2"/>
    <xsd:element name="properties">
      <xsd:complexType>
        <xsd:sequence>
          <xsd:element name="documentManagement">
            <xsd:complexType>
              <xsd:all>
                <xsd:element ref="ns2:dcd6d1f704ec42c48eaceaad2f0c22b8" minOccurs="0"/>
                <xsd:element ref="ns3:TaxCatchAll" minOccurs="0"/>
                <xsd:element ref="ns2:Program" minOccurs="0"/>
                <xsd:element ref="ns2:Sch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f8b87-dde3-4ab2-ae3e-b092eba13003" elementFormDefault="qualified">
    <xsd:import namespace="http://schemas.microsoft.com/office/2006/documentManagement/types"/>
    <xsd:import namespace="http://schemas.microsoft.com/office/infopath/2007/PartnerControls"/>
    <xsd:element name="dcd6d1f704ec42c48eaceaad2f0c22b8" ma:index="8" nillable="true" ma:displayName="School_0" ma:hidden="true" ma:internalName="dcd6d1f704ec42c48eaceaad2f0c22b8">
      <xsd:simpleType>
        <xsd:restriction base="dms:Note"/>
      </xsd:simpleType>
    </xsd:element>
    <xsd:element name="Program" ma:index="10" nillable="true" ma:displayName="Program" ma:format="Dropdown" ma:internalName="Program">
      <xsd:simpleType>
        <xsd:union memberTypes="dms:Text">
          <xsd:simpleType>
            <xsd:restriction base="dms:Choice">
              <xsd:enumeration value="Accounting"/>
              <xsd:enumeration value="Air Conditioning Technology"/>
              <xsd:enumeration value="Automotive Technology"/>
              <xsd:enumeration value="Business Administrative Technology"/>
              <xsd:enumeration value="Business Management"/>
              <xsd:enumeration value="Clinical Laboratory Technology"/>
              <xsd:enumeration value="Commercial Truck Driving"/>
              <xsd:enumeration value="Computer Information Systems"/>
              <xsd:enumeration value="Cosmetology/Barbering"/>
              <xsd:enumeration value="Criminal Justice"/>
              <xsd:enumeration value="Culinary Arts"/>
              <xsd:enumeration value="Dental Assisting"/>
              <xsd:enumeration value="Dental Hygiene"/>
              <xsd:enumeration value="Diesel Equipment Technology"/>
              <xsd:enumeration value="Drafting Technology"/>
              <xsd:enumeration value="Early Childhood Care and Education"/>
              <xsd:enumeration value="Electrical Control Systems"/>
              <xsd:enumeration value="Electrical Systems Technology"/>
              <xsd:enumeration value="Electrocardiography Technology"/>
              <xsd:enumeration value="Electronics Technology"/>
              <xsd:enumeration value="Energy Industry Fundamentals"/>
              <xsd:enumeration value="Engineering Technology"/>
              <xsd:enumeration value="Health Information Management Technology"/>
              <xsd:enumeration value="Fire Science Technology"/>
              <xsd:enumeration value="General Business"/>
              <xsd:enumeration value="Industrial Mechanical Systems"/>
              <xsd:enumeration value="Industrial Systems Technology"/>
              <xsd:enumeration value="Logistics and Supply Chain Management"/>
              <xsd:enumeration value="Machine Tool Technology"/>
              <xsd:enumeration value="Marketing"/>
              <xsd:enumeration value="Medical Assisting"/>
              <xsd:enumeration value="Nursing Aide and Geriatric Care"/>
              <xsd:enumeration value="Practical Nursing"/>
              <xsd:enumeration value="Precision Manufacturing and Maintenance"/>
              <xsd:enumeration value="Radiologic Technology"/>
              <xsd:enumeration value="Registered Nursing"/>
              <xsd:enumeration value="Small Business Marketing Manager"/>
              <xsd:enumeration value="Surgical Technology"/>
              <xsd:enumeration value="Welding and Joining Technology"/>
            </xsd:restriction>
          </xsd:simpleType>
        </xsd:union>
      </xsd:simpleType>
    </xsd:element>
    <xsd:element name="School" ma:index="11" nillable="true" ma:displayName="School" ma:format="Dropdown" ma:internalName="School">
      <xsd:simpleType>
        <xsd:restriction base="dms:Choice">
          <xsd:enumeration value="School of Arts and Sciences"/>
          <xsd:enumeration value="School of Business and Public Services"/>
          <xsd:enumeration value="School of Health Sciences"/>
          <xsd:enumeration value="School of Trade and 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03a27bcc-30d6-4ca1-99ce-f5b2ff4a5dd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0c678ad-8174-4eb8-b108-5ef81361eb9f}" ma:internalName="TaxCatchAll" ma:showField="CatchAllData" ma:web="03a27bcc-30d6-4ca1-99ce-f5b2ff4a5d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3a27bcc-30d6-4ca1-99ce-f5b2ff4a5dd2">
      <Value>149</Value>
    </TaxCatchAll>
    <Program xmlns="045f8b87-dde3-4ab2-ae3e-b092eba13003">Machine Tool Technology</Program>
    <dcd6d1f704ec42c48eaceaad2f0c22b8 xmlns="045f8b87-dde3-4ab2-ae3e-b092eba13003" xsi:nil="true"/>
    <School xmlns="045f8b87-dde3-4ab2-ae3e-b092eba13003">School of Trade and Technology</School>
  </documentManagement>
</p:properties>
</file>

<file path=customXml/itemProps1.xml><?xml version="1.0" encoding="utf-8"?>
<ds:datastoreItem xmlns:ds="http://schemas.openxmlformats.org/officeDocument/2006/customXml" ds:itemID="{7F74C3A4-1ADD-4D2F-B9F0-4A159E496312}">
  <ds:schemaRefs>
    <ds:schemaRef ds:uri="http://schemas.microsoft.com/sharepoint/v3/contenttype/forms"/>
  </ds:schemaRefs>
</ds:datastoreItem>
</file>

<file path=customXml/itemProps2.xml><?xml version="1.0" encoding="utf-8"?>
<ds:datastoreItem xmlns:ds="http://schemas.openxmlformats.org/officeDocument/2006/customXml" ds:itemID="{59C9B5DD-A958-41CA-96D8-50F03AB1C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f8b87-dde3-4ab2-ae3e-b092eba13003"/>
    <ds:schemaRef ds:uri="03a27bcc-30d6-4ca1-99ce-f5b2ff4a5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1BE380-5BB3-4EDD-9A9F-E0BAF3D1F199}">
  <ds:schemaRefs>
    <ds:schemaRef ds:uri="http://www.w3.org/XML/1998/namespace"/>
    <ds:schemaRef ds:uri="http://purl.org/dc/elements/1.1/"/>
    <ds:schemaRef ds:uri="045f8b87-dde3-4ab2-ae3e-b092eba13003"/>
    <ds:schemaRef ds:uri="http://schemas.microsoft.com/office/2006/documentManagement/types"/>
    <ds:schemaRef ds:uri="http://schemas.openxmlformats.org/package/2006/metadata/core-properties"/>
    <ds:schemaRef ds:uri="http://schemas.microsoft.com/office/infopath/2007/PartnerControls"/>
    <ds:schemaRef ds:uri="03a27bcc-30d6-4ca1-99ce-f5b2ff4a5dd2"/>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428</Words>
  <Characters>3027</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3449</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keywords>School of Trade and Technology</cp:keywords>
  <cp:lastModifiedBy>Benjamin, Angela</cp:lastModifiedBy>
  <cp:revision>2</cp:revision>
  <cp:lastPrinted>2017-01-26T15:12:00Z</cp:lastPrinted>
  <dcterms:created xsi:type="dcterms:W3CDTF">2017-01-26T15:12:00Z</dcterms:created>
  <dcterms:modified xsi:type="dcterms:W3CDTF">2017-01-26T15:12:00Z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0x010100D93B306A1D1D6649BE0F6F025A0F18FB</vt:lpwstr>
  </property>
  <property fmtid="{D5CDD505-2E9C-101B-9397-08002B2CF9AE}" pid="3" name="TaxKeyword">
    <vt:lpwstr>149;#School of Trade and Technology|739f1dac-f8d4-4a06-b842-02903cb180f0</vt:lpwstr>
  </property>
  <property fmtid="{D5CDD505-2E9C-101B-9397-08002B2CF9AE}" pid="4" name="TaxKeywordTaxHTField">
    <vt:lpwstr>School of Trade and Technology|739f1dac-f8d4-4a06-b842-02903cb180f0</vt:lpwstr>
  </property>
</Properties>
</file>